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A" w:rsidRDefault="00F5752A" w:rsidP="005850B1">
      <w:pPr>
        <w:ind w:left="709"/>
        <w:jc w:val="center"/>
      </w:pPr>
    </w:p>
    <w:p w:rsidR="005850B1" w:rsidRDefault="005850B1" w:rsidP="005850B1">
      <w:pPr>
        <w:ind w:left="709"/>
        <w:jc w:val="center"/>
      </w:pPr>
      <w:r>
        <w:rPr>
          <w:noProof/>
        </w:rPr>
        <w:drawing>
          <wp:anchor distT="0" distB="0" distL="114300" distR="114300" simplePos="0" relativeHeight="251718656" behindDoc="0" locked="0" layoutInCell="0" allowOverlap="1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1095375" cy="1524000"/>
            <wp:effectExtent l="19050" t="0" r="9525" b="0"/>
            <wp:wrapNone/>
            <wp:docPr id="1427" name="Рисунок 4" descr="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(копия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98425</wp:posOffset>
            </wp:positionV>
            <wp:extent cx="1123950" cy="1123950"/>
            <wp:effectExtent l="19050" t="0" r="0" b="0"/>
            <wp:wrapTight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ight>
            <wp:docPr id="1428" name="Рисунок 3" descr="Знак-ER(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нак-ER(белы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5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247650</wp:posOffset>
                </wp:positionV>
                <wp:extent cx="6595110" cy="10153650"/>
                <wp:effectExtent l="15240" t="9525" r="9525" b="9525"/>
                <wp:wrapNone/>
                <wp:docPr id="1558" name="Rectangl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015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2" o:spid="_x0000_s1026" style="position:absolute;margin-left:56.7pt;margin-top:19.5pt;width:519.3pt;height:799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t xml:space="preserve">                             РОССИЙСКАЯ  ФЕДЕРАЦИЯ</w:t>
      </w:r>
    </w:p>
    <w:p w:rsidR="005850B1" w:rsidRDefault="005850B1" w:rsidP="005850B1">
      <w:pPr>
        <w:ind w:left="709"/>
        <w:jc w:val="center"/>
        <w:rPr>
          <w:sz w:val="22"/>
        </w:rPr>
      </w:pPr>
      <w:r>
        <w:rPr>
          <w:sz w:val="22"/>
        </w:rPr>
        <w:t xml:space="preserve">                               Липецкая область</w:t>
      </w:r>
    </w:p>
    <w:p w:rsidR="005850B1" w:rsidRDefault="005850B1" w:rsidP="005850B1">
      <w:pPr>
        <w:ind w:left="709"/>
        <w:jc w:val="center"/>
        <w:rPr>
          <w:sz w:val="22"/>
        </w:rPr>
      </w:pPr>
      <w:r>
        <w:rPr>
          <w:sz w:val="22"/>
        </w:rPr>
        <w:t xml:space="preserve">                                 г. Липецк</w:t>
      </w:r>
    </w:p>
    <w:p w:rsidR="005850B1" w:rsidRDefault="005850B1" w:rsidP="005850B1">
      <w:pPr>
        <w:ind w:left="709"/>
        <w:jc w:val="center"/>
        <w:rPr>
          <w:sz w:val="22"/>
        </w:rPr>
      </w:pPr>
    </w:p>
    <w:p w:rsidR="005850B1" w:rsidRDefault="005850B1" w:rsidP="005850B1">
      <w:pPr>
        <w:ind w:left="709"/>
        <w:jc w:val="center"/>
        <w:rPr>
          <w:rFonts w:ascii="Arial" w:hAnsi="Arial"/>
        </w:rPr>
      </w:pPr>
      <w:r>
        <w:rPr>
          <w:rFonts w:ascii="Arial" w:hAnsi="Arial"/>
          <w:sz w:val="22"/>
        </w:rPr>
        <w:t xml:space="preserve">                               Открытое акционерное общество</w:t>
      </w:r>
    </w:p>
    <w:p w:rsidR="005850B1" w:rsidRDefault="005850B1" w:rsidP="005850B1">
      <w:pPr>
        <w:ind w:left="70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«Проектный институт</w:t>
      </w:r>
    </w:p>
    <w:p w:rsidR="005850B1" w:rsidRDefault="005850B1" w:rsidP="005850B1">
      <w:pPr>
        <w:ind w:left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“                     «ЛИПЕЦКГРАЖДАНПРОЕКТ»</w:t>
      </w:r>
    </w:p>
    <w:p w:rsidR="005850B1" w:rsidRDefault="005850B1" w:rsidP="005850B1">
      <w:pPr>
        <w:ind w:left="709"/>
        <w:jc w:val="center"/>
        <w:rPr>
          <w:rFonts w:ascii="Arial" w:hAnsi="Arial"/>
          <w:b/>
          <w:sz w:val="28"/>
        </w:rPr>
      </w:pPr>
    </w:p>
    <w:p w:rsidR="007A0B5B" w:rsidRDefault="007A0B5B" w:rsidP="00D6072F">
      <w:pPr>
        <w:jc w:val="center"/>
      </w:pPr>
    </w:p>
    <w:p w:rsidR="00EF52E5" w:rsidRDefault="00EF52E5" w:rsidP="00D1685B"/>
    <w:p w:rsidR="001F3297" w:rsidRDefault="001F3297" w:rsidP="00B025FA">
      <w:pPr>
        <w:spacing w:line="360" w:lineRule="auto"/>
        <w:ind w:firstLine="567"/>
        <w:jc w:val="center"/>
      </w:pPr>
    </w:p>
    <w:p w:rsidR="006F7E2E" w:rsidRDefault="006F7E2E" w:rsidP="00B025F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850B1" w:rsidRPr="00E20D7B" w:rsidRDefault="00B17407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Жилой </w:t>
      </w:r>
      <w:r w:rsidR="005850B1">
        <w:rPr>
          <w:rFonts w:ascii="Times New Roman" w:hAnsi="Times New Roman" w:cs="Times New Roman"/>
          <w:b/>
          <w:bCs/>
          <w:i/>
          <w:sz w:val="36"/>
          <w:szCs w:val="36"/>
        </w:rPr>
        <w:t>район «Елецкий»</w:t>
      </w:r>
      <w:r w:rsidR="005850B1" w:rsidRPr="00E20D7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5850B1" w:rsidRPr="00B025FA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E20D7B">
        <w:rPr>
          <w:rFonts w:ascii="Times New Roman" w:hAnsi="Times New Roman" w:cs="Times New Roman"/>
          <w:b/>
          <w:bCs/>
          <w:i/>
          <w:sz w:val="36"/>
          <w:szCs w:val="36"/>
        </w:rPr>
        <w:t>в Советском округе г.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E20D7B">
        <w:rPr>
          <w:rFonts w:ascii="Times New Roman" w:hAnsi="Times New Roman" w:cs="Times New Roman"/>
          <w:b/>
          <w:bCs/>
          <w:i/>
          <w:sz w:val="36"/>
          <w:szCs w:val="36"/>
        </w:rPr>
        <w:t>Липецка</w:t>
      </w:r>
    </w:p>
    <w:p w:rsidR="005850B1" w:rsidRPr="005850B1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Cs/>
          <w:szCs w:val="36"/>
        </w:rPr>
      </w:pPr>
    </w:p>
    <w:p w:rsidR="004F5577" w:rsidRDefault="004F5577" w:rsidP="00B025FA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Cs w:val="36"/>
        </w:rPr>
      </w:pPr>
    </w:p>
    <w:p w:rsidR="005850B1" w:rsidRPr="00082043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F5577">
        <w:rPr>
          <w:rFonts w:ascii="Times New Roman" w:hAnsi="Times New Roman" w:cs="Times New Roman"/>
          <w:bCs/>
          <w:sz w:val="32"/>
          <w:szCs w:val="32"/>
        </w:rPr>
        <w:t xml:space="preserve">Том </w:t>
      </w:r>
      <w:r>
        <w:rPr>
          <w:rFonts w:ascii="Times New Roman" w:hAnsi="Times New Roman" w:cs="Times New Roman"/>
          <w:bCs/>
          <w:sz w:val="32"/>
          <w:szCs w:val="32"/>
        </w:rPr>
        <w:t>1</w:t>
      </w:r>
    </w:p>
    <w:p w:rsidR="005850B1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Cs w:val="36"/>
        </w:rPr>
      </w:pPr>
    </w:p>
    <w:p w:rsidR="005850B1" w:rsidRPr="002C2A12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Пояснительная записка по проекту планировки</w:t>
      </w:r>
    </w:p>
    <w:p w:rsidR="005850B1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Cs w:val="36"/>
        </w:rPr>
      </w:pPr>
    </w:p>
    <w:p w:rsidR="005850B1" w:rsidRPr="00141499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Cs w:val="36"/>
        </w:rPr>
      </w:pPr>
    </w:p>
    <w:p w:rsidR="005850B1" w:rsidRPr="00CB5429" w:rsidRDefault="005850B1" w:rsidP="005850B1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12800-ПП</w:t>
      </w:r>
    </w:p>
    <w:p w:rsidR="00CB5429" w:rsidRPr="00141499" w:rsidRDefault="00CB5429" w:rsidP="00B025FA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Cs w:val="36"/>
        </w:rPr>
      </w:pPr>
    </w:p>
    <w:p w:rsidR="00031664" w:rsidRDefault="00031664" w:rsidP="00B025FA">
      <w:pPr>
        <w:spacing w:line="360" w:lineRule="auto"/>
        <w:ind w:firstLine="567"/>
        <w:jc w:val="center"/>
        <w:rPr>
          <w:sz w:val="16"/>
        </w:rPr>
      </w:pPr>
    </w:p>
    <w:p w:rsidR="00B025FA" w:rsidRDefault="00B025FA" w:rsidP="00B025FA">
      <w:pPr>
        <w:spacing w:line="360" w:lineRule="auto"/>
        <w:ind w:firstLine="567"/>
        <w:jc w:val="center"/>
        <w:rPr>
          <w:sz w:val="22"/>
        </w:rPr>
      </w:pPr>
    </w:p>
    <w:p w:rsidR="002C2A12" w:rsidRDefault="002C2A12" w:rsidP="00B025FA">
      <w:pPr>
        <w:spacing w:line="360" w:lineRule="auto"/>
        <w:ind w:firstLine="567"/>
        <w:jc w:val="center"/>
        <w:rPr>
          <w:sz w:val="22"/>
        </w:rPr>
      </w:pPr>
    </w:p>
    <w:p w:rsidR="00E20D7B" w:rsidRDefault="00E20D7B" w:rsidP="00B025FA">
      <w:pPr>
        <w:spacing w:line="360" w:lineRule="auto"/>
        <w:ind w:firstLine="567"/>
        <w:jc w:val="center"/>
        <w:rPr>
          <w:sz w:val="22"/>
        </w:rPr>
      </w:pPr>
    </w:p>
    <w:p w:rsidR="00E20D7B" w:rsidRDefault="00E20D7B" w:rsidP="00B025FA">
      <w:pPr>
        <w:spacing w:line="360" w:lineRule="auto"/>
        <w:ind w:firstLine="567"/>
        <w:jc w:val="center"/>
        <w:rPr>
          <w:sz w:val="22"/>
        </w:rPr>
      </w:pPr>
    </w:p>
    <w:p w:rsidR="002C57D0" w:rsidRDefault="002C57D0" w:rsidP="00B025FA">
      <w:pPr>
        <w:spacing w:line="360" w:lineRule="auto"/>
        <w:ind w:firstLine="567"/>
        <w:jc w:val="center"/>
        <w:rPr>
          <w:sz w:val="16"/>
        </w:rPr>
      </w:pPr>
    </w:p>
    <w:p w:rsidR="00031664" w:rsidRPr="00141499" w:rsidRDefault="00031664" w:rsidP="00B025FA">
      <w:pPr>
        <w:spacing w:line="360" w:lineRule="auto"/>
        <w:ind w:firstLine="567"/>
        <w:jc w:val="center"/>
        <w:rPr>
          <w:sz w:val="16"/>
        </w:rPr>
      </w:pPr>
    </w:p>
    <w:p w:rsidR="005850B1" w:rsidRDefault="005850B1" w:rsidP="005850B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Зам. директора по производству</w:t>
      </w:r>
      <w:r w:rsidRPr="00141499"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И.В. Позднякова</w:t>
      </w:r>
    </w:p>
    <w:p w:rsidR="005850B1" w:rsidRDefault="005850B1" w:rsidP="005850B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5850B1" w:rsidRPr="00141499" w:rsidRDefault="005850B1" w:rsidP="005850B1">
      <w:pPr>
        <w:pStyle w:val="Standard"/>
        <w:tabs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Главный архитектор                                                                            В. К. Рекис</w:t>
      </w:r>
    </w:p>
    <w:p w:rsidR="005850B1" w:rsidRPr="00141499" w:rsidRDefault="005850B1" w:rsidP="005850B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5850B1" w:rsidRDefault="005850B1" w:rsidP="005850B1">
      <w:pPr>
        <w:pStyle w:val="Standard"/>
        <w:spacing w:after="0" w:line="240" w:lineRule="auto"/>
        <w:ind w:firstLine="567"/>
        <w:jc w:val="both"/>
        <w:rPr>
          <w:lang w:val="ru-RU"/>
        </w:rPr>
      </w:pPr>
      <w:r w:rsidRPr="00141499">
        <w:rPr>
          <w:rFonts w:ascii="Times New Roman" w:hAnsi="Times New Roman" w:cs="Times New Roman"/>
          <w:sz w:val="24"/>
          <w:lang w:val="ru-RU"/>
        </w:rPr>
        <w:t xml:space="preserve">Главный инженер проекта    </w:t>
      </w:r>
      <w:r w:rsidRPr="00141499"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</w:t>
      </w:r>
      <w:r w:rsidRPr="00E20D7B">
        <w:rPr>
          <w:rFonts w:ascii="Times New Roman" w:hAnsi="Times New Roman" w:cs="Times New Roman"/>
          <w:sz w:val="24"/>
          <w:lang w:val="ru-RU"/>
        </w:rPr>
        <w:t>Н.А. Чернецова</w:t>
      </w:r>
    </w:p>
    <w:p w:rsidR="00141499" w:rsidRDefault="00141499" w:rsidP="004E34FD">
      <w:pPr>
        <w:pStyle w:val="Standard"/>
        <w:spacing w:line="360" w:lineRule="auto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2C2A12" w:rsidRPr="004E34FD" w:rsidRDefault="002C2A12" w:rsidP="004E34FD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2C57D0" w:rsidRPr="004E34FD" w:rsidRDefault="002C57D0" w:rsidP="004E34FD">
      <w:pPr>
        <w:pStyle w:val="Standard"/>
        <w:spacing w:line="360" w:lineRule="auto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141499" w:rsidRPr="00141499" w:rsidRDefault="000A6FA6" w:rsidP="004E34FD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201</w:t>
      </w:r>
      <w:r w:rsidR="00B17407">
        <w:rPr>
          <w:rFonts w:ascii="Times New Roman" w:hAnsi="Times New Roman" w:cs="Times New Roman"/>
          <w:sz w:val="24"/>
          <w:lang w:val="ru-RU"/>
        </w:rPr>
        <w:t>5</w:t>
      </w:r>
    </w:p>
    <w:p w:rsidR="00CB6D7A" w:rsidRPr="00CB6D7A" w:rsidRDefault="0077658C" w:rsidP="0014149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-453390</wp:posOffset>
                </wp:positionV>
                <wp:extent cx="6548120" cy="10184130"/>
                <wp:effectExtent l="20955" t="13335" r="12700" b="13335"/>
                <wp:wrapNone/>
                <wp:docPr id="1508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10184130"/>
                          <a:chOff x="1115" y="297"/>
                          <a:chExt cx="10488" cy="16285"/>
                        </a:xfrm>
                      </wpg:grpSpPr>
                      <wps:wsp>
                        <wps:cNvPr id="1509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" y="297"/>
                            <a:ext cx="56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E03" w:rsidRDefault="001F6E03" w:rsidP="0094626B">
                              <w:pPr>
                                <w:jc w:val="center"/>
                              </w:pPr>
                              <w:r>
                                <w:t>-2-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grpSp>
                        <wpg:cNvPr id="1510" name="Group 1010"/>
                        <wpg:cNvGrpSpPr>
                          <a:grpSpLocks/>
                        </wpg:cNvGrpSpPr>
                        <wpg:grpSpPr bwMode="auto">
                          <a:xfrm>
                            <a:off x="1115" y="297"/>
                            <a:ext cx="10488" cy="16285"/>
                            <a:chOff x="1134" y="270"/>
                            <a:chExt cx="10362" cy="16285"/>
                          </a:xfrm>
                        </wpg:grpSpPr>
                        <wpg:grpSp>
                          <wpg:cNvPr id="1511" name="Group 1011"/>
                          <wpg:cNvGrpSpPr>
                            <a:grpSpLocks/>
                          </wpg:cNvGrpSpPr>
                          <wpg:grpSpPr bwMode="auto">
                            <a:xfrm>
                              <a:off x="1147" y="14196"/>
                              <a:ext cx="10303" cy="2336"/>
                              <a:chOff x="1147" y="14196"/>
                              <a:chExt cx="10303" cy="2336"/>
                            </a:xfrm>
                          </wpg:grpSpPr>
                          <wps:wsp>
                            <wps:cNvPr id="1512" name="Rectangle 10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6" y="14777"/>
                                <a:ext cx="760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13" name="Rectangle 10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4777"/>
                                <a:ext cx="493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14" name="Rectangle 1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1" y="14777"/>
                                <a:ext cx="614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Кол.уч.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15" name="Rectangle 10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6" y="14777"/>
                                <a:ext cx="760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№док.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16" name="Rectangle 1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4" y="14777"/>
                                <a:ext cx="85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17" name="Rectangle 1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8" y="14777"/>
                                <a:ext cx="558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18" name="Rectangle 1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7" y="15088"/>
                                <a:ext cx="822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Лист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ов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19" name="Rectangle 1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3" y="14196"/>
                                <a:ext cx="5965" cy="7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</w:p>
                                <w:p w:rsidR="001F6E03" w:rsidRPr="0021791D" w:rsidRDefault="001F6E03" w:rsidP="004A797E">
                                  <w:pPr>
                                    <w:pStyle w:val="a8"/>
                                    <w:ind w:left="720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lang w:val="ru-RU"/>
                                    </w:rPr>
                                    <w:t>12800-СП</w:t>
                                  </w:r>
                                </w:p>
                                <w:p w:rsidR="001F6E03" w:rsidRDefault="001F6E03" w:rsidP="0094626B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0" name="Rectangle 1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080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1" name="Rectangle 1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080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C12DBF" w:rsidRDefault="001F6E03" w:rsidP="0094626B">
                                  <w:pPr>
                                    <w:pStyle w:val="a8"/>
                                    <w:rPr>
                                      <w:i w:val="0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2" name="Rectangle 1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376"/>
                                <a:ext cx="1186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94626B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3" name="Rectangle 10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376"/>
                                <a:ext cx="1435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C12DBF" w:rsidRDefault="001F6E03" w:rsidP="0094626B">
                                  <w:pPr>
                                    <w:pStyle w:val="a8"/>
                                    <w:rPr>
                                      <w:i w:val="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4" name="Rectangle 10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679"/>
                                <a:ext cx="1186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5565FE" w:rsidRDefault="001F6E03" w:rsidP="0094626B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5" name="Rectangle 10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679"/>
                                <a:ext cx="1435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4D6CDC" w:rsidRDefault="001F6E03" w:rsidP="0094626B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6" name="Rectangle 10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973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1791D" w:rsidRDefault="001F6E03" w:rsidP="0094626B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i w:val="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21791D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Н.контр.</w:t>
                                  </w:r>
                                </w:p>
                                <w:p w:rsidR="001F6E03" w:rsidRPr="005565FE" w:rsidRDefault="001F6E03" w:rsidP="0094626B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7" name="Rectangle 10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973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E51390" w:rsidRDefault="001F6E03" w:rsidP="00946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1390">
                                    <w:rPr>
                                      <w:sz w:val="18"/>
                                      <w:szCs w:val="18"/>
                                    </w:rPr>
                                    <w:t xml:space="preserve">Вишнякова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8" name="Rectangle 1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6268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5565FE" w:rsidRDefault="001F6E03" w:rsidP="00946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ГИП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29" name="Rectangle 1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6268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1791D" w:rsidRDefault="001F6E03" w:rsidP="00946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Чернецова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30" name="Rectangle 1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8" y="15119"/>
                                <a:ext cx="2854" cy="1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D1469A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i w:val="0"/>
                                      <w:iCs/>
                                      <w:sz w:val="22"/>
                                      <w:lang w:val="ru-RU"/>
                                    </w:rPr>
                                  </w:pPr>
                                </w:p>
                                <w:p w:rsidR="001F6E03" w:rsidRPr="0021791D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 w:val="3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 w:val="32"/>
                                      <w:lang w:val="ru-RU"/>
                                    </w:rPr>
                                    <w:t>Состав документации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31" name="Rectangle 10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9" y="15076"/>
                                <a:ext cx="822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94626B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Стадия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32" name="Rectangle 10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2" y="15078"/>
                                <a:ext cx="1298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33" name="Rectangle 1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3" y="15345"/>
                                <a:ext cx="1298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94626B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C2F10"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34" name="Rectangle 1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2" y="15728"/>
                                <a:ext cx="3128" cy="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94626B">
                                  <w:pPr>
                                    <w:rPr>
                                      <w:rFonts w:ascii="ISOCPEUR" w:hAnsi="ISOCPEUR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0545" cy="457200"/>
                                        <wp:effectExtent l="0" t="0" r="0" b="0"/>
                                        <wp:docPr id="28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35" name="Rectangle 1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5" y="15345"/>
                                <a:ext cx="1297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536" name="Rectangle 1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6" y="15345"/>
                                <a:ext cx="1297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94626B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2C2F10"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7" name="Group 1037"/>
                          <wpg:cNvGrpSpPr>
                            <a:grpSpLocks/>
                          </wpg:cNvGrpSpPr>
                          <wpg:grpSpPr bwMode="auto">
                            <a:xfrm>
                              <a:off x="1134" y="270"/>
                              <a:ext cx="10362" cy="16285"/>
                              <a:chOff x="1134" y="270"/>
                              <a:chExt cx="10362" cy="16285"/>
                            </a:xfrm>
                          </wpg:grpSpPr>
                          <wps:wsp>
                            <wps:cNvPr id="1538" name="Line 1038"/>
                            <wps:cNvCnPr/>
                            <wps:spPr bwMode="auto">
                              <a:xfrm>
                                <a:off x="3150" y="14146"/>
                                <a:ext cx="1" cy="8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9" name="Rectangle 1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270"/>
                                <a:ext cx="10345" cy="16266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0" name="Line 1040"/>
                            <wps:cNvCnPr/>
                            <wps:spPr bwMode="auto">
                              <a:xfrm>
                                <a:off x="1716" y="14146"/>
                                <a:ext cx="1" cy="8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1" name="Line 1041"/>
                            <wps:cNvCnPr/>
                            <wps:spPr bwMode="auto">
                              <a:xfrm>
                                <a:off x="1139" y="14138"/>
                                <a:ext cx="1034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2" name="Line 1042"/>
                            <wps:cNvCnPr/>
                            <wps:spPr bwMode="auto">
                              <a:xfrm>
                                <a:off x="2353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3" name="Line 1043"/>
                            <wps:cNvCnPr/>
                            <wps:spPr bwMode="auto">
                              <a:xfrm>
                                <a:off x="3877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4" name="Line 1044"/>
                            <wps:cNvCnPr/>
                            <wps:spPr bwMode="auto">
                              <a:xfrm>
                                <a:off x="4791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5" name="Line 1045"/>
                            <wps:cNvCnPr/>
                            <wps:spPr bwMode="auto">
                              <a:xfrm>
                                <a:off x="5400" y="14146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6" name="Line 1046"/>
                            <wps:cNvCnPr/>
                            <wps:spPr bwMode="auto">
                              <a:xfrm>
                                <a:off x="9186" y="15070"/>
                                <a:ext cx="2" cy="59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7" name="Line 1047"/>
                            <wps:cNvCnPr/>
                            <wps:spPr bwMode="auto">
                              <a:xfrm>
                                <a:off x="1139" y="15947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8" name="Line 1048"/>
                            <wps:cNvCnPr/>
                            <wps:spPr bwMode="auto">
                              <a:xfrm>
                                <a:off x="1139" y="16248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9" name="Line 1049"/>
                            <wps:cNvCnPr/>
                            <wps:spPr bwMode="auto">
                              <a:xfrm>
                                <a:off x="1140" y="15042"/>
                                <a:ext cx="103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0" name="Line 1050"/>
                            <wps:cNvCnPr/>
                            <wps:spPr bwMode="auto">
                              <a:xfrm>
                                <a:off x="1148" y="14742"/>
                                <a:ext cx="4250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1" name="Line 1051"/>
                            <wps:cNvCnPr/>
                            <wps:spPr bwMode="auto">
                              <a:xfrm>
                                <a:off x="1139" y="14439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2" name="Line 1052"/>
                            <wps:cNvCnPr/>
                            <wps:spPr bwMode="auto">
                              <a:xfrm>
                                <a:off x="1139" y="15644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3" name="Line 1053"/>
                            <wps:cNvCnPr/>
                            <wps:spPr bwMode="auto">
                              <a:xfrm>
                                <a:off x="1139" y="15340"/>
                                <a:ext cx="4251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4" name="Line 1054"/>
                            <wps:cNvCnPr/>
                            <wps:spPr bwMode="auto">
                              <a:xfrm>
                                <a:off x="8271" y="15070"/>
                                <a:ext cx="1" cy="14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5" name="Line 1055"/>
                            <wps:cNvCnPr/>
                            <wps:spPr bwMode="auto">
                              <a:xfrm>
                                <a:off x="8279" y="15367"/>
                                <a:ext cx="32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6" name="Line 1056"/>
                            <wps:cNvCnPr/>
                            <wps:spPr bwMode="auto">
                              <a:xfrm>
                                <a:off x="8278" y="15668"/>
                                <a:ext cx="32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7" name="Line 1057"/>
                            <wps:cNvCnPr/>
                            <wps:spPr bwMode="auto">
                              <a:xfrm>
                                <a:off x="10100" y="15070"/>
                                <a:ext cx="2" cy="59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8" o:spid="_x0000_s1026" style="position:absolute;left:0;text-align:left;margin-left:-27.6pt;margin-top:-35.7pt;width:515.6pt;height:801.9pt;z-index:251652096" coordorigin="1115,297" coordsize="10488,1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9" o:spid="_x0000_s1027" type="#_x0000_t202" style="position:absolute;left:11036;top:297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rXcIA&#10;AADdAAAADwAAAGRycy9kb3ducmV2LnhtbERPTWsCMRC9C/6HMII3TRRadGsUEQRPtXXF9jgk091l&#10;N5NlE3X775uC4G0e73NWm9414kZdqDxrmE0VCGLjbcWFhnO+nyxAhIhssfFMGn4pwGY9HKwws/7O&#10;n3Q7xUKkEA4ZaihjbDMpgynJYZj6ljhxP75zGBPsCmk7vKdw18i5Uq/SYcWpocSWdiWZ+nR1Gpqr&#10;qV1czL8qf5yZ949c9d+XWuvxqN++gYjUx6f44T7YNP9FLeH/m3S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+tdwgAAAN0AAAAPAAAAAAAAAAAAAAAAAJgCAABkcnMvZG93&#10;bnJldi54bWxQSwUGAAAAAAQABAD1AAAAhwMAAAAA&#10;" strokeweight="1pt">
                  <v:textbox inset="1mm,1mm,1mm,1mm">
                    <w:txbxContent>
                      <w:p w:rsidR="001F6E03" w:rsidRDefault="001F6E03" w:rsidP="0094626B">
                        <w:pPr>
                          <w:jc w:val="center"/>
                        </w:pPr>
                        <w:r>
                          <w:t>-2-</w:t>
                        </w:r>
                      </w:p>
                    </w:txbxContent>
                  </v:textbox>
                </v:shape>
                <v:group id="Group 1010" o:spid="_x0000_s1028" style="position:absolute;left:1115;top:297;width:10488;height:16285" coordorigin="1134,270" coordsize="10362,1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group id="Group 1011" o:spid="_x0000_s1029" style="position:absolute;left:1147;top:14196;width:10303;height:2336" coordorigin="1147,14196" coordsize="10303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<v:rect id="Rectangle 1012" o:spid="_x0000_s1030" style="position:absolute;left:2376;top:14777;width:7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dC8AA&#10;AADdAAAADwAAAGRycy9kb3ducmV2LnhtbERPTYvCMBC9C/sfwix401RxpVajFEHwalfB49CMbd1m&#10;0k2i1n9vFha8zeN9zmrTm1bcyfnGsoLJOAFBXFrdcKXg+L0bpSB8QNbYWiYFT/KwWX8MVphp++AD&#10;3YtQiRjCPkMFdQhdJqUvazLox7YjjtzFOoMhQldJ7fARw00rp0kylwYbjg01drStqfwpbkZBnl/7&#10;02+xwJ2XaeLmeqar/KzU8LPPlyAC9eEt/nfvdZz/NZnC3zfxB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zdC8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013" o:spid="_x0000_s1031" style="position:absolute;left:1155;top:14777;width:49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4kMIA&#10;AADdAAAADwAAAGRycy9kb3ducmV2LnhtbERP32vCMBB+F/Y/hBv4pqk6S9cZpQiCr6sb7PFobm23&#10;5lKTqPG/XwaDvd3H9/M2u2gGcSXne8sKFvMMBHFjdc+tgrfTYVaA8AFZ42CZFNzJw277MNlgqe2N&#10;X+lah1akEPYlKuhCGEspfdORQT+3I3HiPq0zGBJ0rdQObyncDHKZZbk02HNq6HCkfUfNd30xCqrq&#10;K76f62c8eFlkLtdPuq0+lJo+xuoFRKAY/sV/7qNO89eLF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HiQ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v:textbox>
                    </v:rect>
                    <v:rect id="Rectangle 1014" o:spid="_x0000_s1032" style="position:absolute;left:1711;top:14777;width:6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g5MIA&#10;AADdAAAADwAAAGRycy9kb3ducmV2LnhtbERPTWvDMAy9D/YfjAa9rU5KFtK0bgmFwK7NNthRxGqS&#10;LpYz22vTf18PBrvp8T613c9mFBdyfrCsIF0mIIhbqwfuFLy/1c8FCB+QNY6WScGNPOx3jw9bLLW9&#10;8pEuTehEDGFfooI+hKmU0rc9GfRLOxFH7mSdwRCh66R2eI3hZpSrJMmlwYFjQ48THXpqv5ofo6Cq&#10;zvPHd7PG2ssicbnOdFd9KrV4mqsNiEBz+Bf/uV91nP+SZvD7TTxB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eDk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2C2F10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Кол.уч.</w:t>
                            </w:r>
                          </w:p>
                        </w:txbxContent>
                      </v:textbox>
                    </v:rect>
                    <v:rect id="Rectangle 1015" o:spid="_x0000_s1033" style="position:absolute;left:3136;top:14777;width:7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Ff8IA&#10;AADdAAAADwAAAGRycy9kb3ducmV2LnhtbERPTWvDMAy9D/YfjAa9rU5GE7KsbgmDQK9NV+hRxFqS&#10;LZYz223Tfz8PCrvp8T613s5mFBdyfrCsIF0mIIhbqwfuFHwc6ucChA/IGkfLpOBGHrabx4c1ltpe&#10;eU+XJnQihrAvUUEfwlRK6dueDPqlnYgj92mdwRCh66R2eI3hZpQvSZJLgwPHhh4neu+p/W7ORkFV&#10;fc3Hn+YVay+LxOV6pbvqpNTiaa7eQASaw7/47t7pOD9LM/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UV/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№док.</w:t>
                            </w:r>
                          </w:p>
                        </w:txbxContent>
                      </v:textbox>
                    </v:rect>
                    <v:rect id="Rectangle 1016" o:spid="_x0000_s1034" style="position:absolute;left:3904;top:14777;width:85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CMAA&#10;AADdAAAADwAAAGRycy9kb3ducmV2LnhtbERPTYvCMBC9C/sfwix401TR4naNUhYEr1aFPQ7NbFtt&#10;Jt0kav33RhC8zeN9znLdm1ZcyfnGsoLJOAFBXFrdcKXgsN+MFiB8QNbYWiYFd/KwXn0Mlphpe+Md&#10;XYtQiRjCPkMFdQhdJqUvazLox7YjjtyfdQZDhK6S2uEthptWTpMklQYbjg01dvRTU3kuLkZBnp/6&#10;43/xhRsvF4lL9UxX+a9Sw88+/wYRqA9v8cu91XH+fJLC85t4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fbCM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v:textbox>
                    </v:rect>
                    <v:rect id="Rectangle 1017" o:spid="_x0000_s1035" style="position:absolute;left:4808;top:14777;width:55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+k8IA&#10;AADdAAAADwAAAGRycy9kb3ducmV2LnhtbERP32vCMBB+F/Y/hBN8s6myua4zShEEX1cV9ng0t6az&#10;uXRJpt1/vwwGvt3H9/PW29H24ko+dI4VLLIcBHHjdMetgtNxPy9AhIissXdMCn4owHbzMFljqd2N&#10;3+hax1akEA4lKjAxDqWUoTFkMWRuIE7ch/MWY4K+ldrjLYXbXi7zfCUtdpwaDA60M9Rc6m+roKo+&#10;x/NX/YL7IIvcr/Sjbqt3pWbTsXoFEWmMd/G/+6DT/KfFM/x9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36T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v:textbox>
                    </v:rect>
                    <v:rect id="Rectangle 1018" o:spid="_x0000_s1036" style="position:absolute;left:10377;top:15088;width:82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q4cMA&#10;AADdAAAADwAAAGRycy9kb3ducmV2LnhtbESPQWvCQBCF7wX/wzKCt7qxWNHoKqEgeDVtocchOybR&#10;7GzcXTX++86h0NsM781732x2g+vUnUJsPRuYTTNQxJW3LdcGvj73r0tQMSFb7DyTgSdF2G1HLxvM&#10;rX/wke5lqpWEcMzRQJNSn2sdq4YcxqnviUU7+eAwyRpqbQM+JNx1+i3LFtphy9LQYE8fDVWX8uYM&#10;FMV5+L6WK9xHvczCws5tXfwYMxkPxRpUoiH9m/+uD1bw32eCK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Tq4c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ов</w:t>
                            </w:r>
                          </w:p>
                        </w:txbxContent>
                      </v:textbox>
                    </v:rect>
                    <v:rect id="Rectangle 1019" o:spid="_x0000_s1037" style="position:absolute;left:5453;top:14196;width:596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Per8A&#10;AADdAAAADwAAAGRycy9kb3ducmV2LnhtbERPTYvCMBC9C/6HMMLeNHVR0WqUIgherS7scWjGttpM&#10;apLV7r83guBtHu9zVpvONOJOzteWFYxHCQjiwuqaSwWn4244B+EDssbGMin4Jw+bdb+3wlTbBx/o&#10;nodSxBD2KSqoQmhTKX1RkUE/si1x5M7WGQwRulJqh48Ybhr5nSQzabDm2FBhS9uKimv+ZxRk2aX7&#10;ueUL3Hk5T9xMT3SZ/Sr1NeiyJYhAXfiI3+69jvOn4wW8vokn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2E96vwAAAN0AAAAPAAAAAAAAAAAAAAAAAJgCAABkcnMvZG93bnJl&#10;di54bWxQSwUGAAAAAAQABAD1AAAAhAMAAAAA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1F6E03" w:rsidRPr="0021791D" w:rsidRDefault="001F6E03" w:rsidP="004A797E">
                            <w:pPr>
                              <w:pStyle w:val="a8"/>
                              <w:ind w:left="720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>12800-СП</w:t>
                            </w:r>
                          </w:p>
                          <w:p w:rsidR="001F6E03" w:rsidRDefault="001F6E03" w:rsidP="0094626B"/>
                        </w:txbxContent>
                      </v:textbox>
                    </v:rect>
                    <v:rect id="Rectangle 1020" o:spid="_x0000_s1038" style="position:absolute;left:1147;top:15080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sWsMA&#10;AADdAAAADwAAAGRycy9kb3ducmV2LnhtbESPQWvCQBCF7wX/wzKCt7pRrGh0lSAIvZq20OOQHZNo&#10;djbubjX++86h0NsM781732z3g+vUnUJsPRuYTTNQxJW3LdcGPj+OrytQMSFb7DyTgSdF2O9GL1vM&#10;rX/wie5lqpWEcMzRQJNSn2sdq4YcxqnviUU7++AwyRpqbQM+JNx1ep5lS+2wZWlosKdDQ9W1/HEG&#10;iuIyfN3KNR6jXmVhaRe2Lr6NmYyHYgMq0ZD+zX/X71bw3+b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4sWs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021" o:spid="_x0000_s1039" style="position:absolute;left:2389;top:15080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JwcAA&#10;AADdAAAADwAAAGRycy9kb3ducmV2LnhtbERPTYvCMBC9C/sfwix401RxpVajFEHwalfB49CMbd1m&#10;0k2i1n9vFha8zeN9zmrTm1bcyfnGsoLJOAFBXFrdcKXg+L0bpSB8QNbYWiYFT/KwWX8MVphp++AD&#10;3YtQiRjCPkMFdQhdJqUvazLox7YjjtzFOoMhQldJ7fARw00rp0kylwYbjg01drStqfwpbkZBnl/7&#10;02+xwJ2XaeLmeqar/KzU8LPPlyAC9eEt/nfvdZz/NZ3A3zfxB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KJwc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C12DBF" w:rsidRDefault="001F6E03" w:rsidP="0094626B">
                            <w:pPr>
                              <w:pStyle w:val="a8"/>
                              <w:rPr>
                                <w:i w:val="0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  <v:rect id="Rectangle 1022" o:spid="_x0000_s1040" style="position:absolute;left:1147;top:15376;width:1186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XtsIA&#10;AADdAAAADwAAAGRycy9kb3ducmV2LnhtbERPTWvDMAy9D/ofjAq9LU7DVrK0bgmDwq7LVthRxGqS&#10;NpZT20vSfz8PBrvp8T61O8ymFyM531lWsE5SEMS11R03Cj4/jo85CB+QNfaWScGdPBz2i4cdFtpO&#10;/E5jFRoRQ9gXqKANYSik9HVLBn1iB+LIna0zGCJ0jdQOpxhuepml6UYa7Dg2tDjQa0v1tfo2Csry&#10;Mp9u1QsevcxTt9FPuim/lFot53ILItAc/sV/7jcd5z9nG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e2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94626B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023" o:spid="_x0000_s1041" style="position:absolute;left:2389;top:15376;width:143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yLcIA&#10;AADdAAAADwAAAGRycy9kb3ducmV2LnhtbERPTWvCQBC9C/6HZQredFNtQ5q6SigIXk0Vehyy0yRt&#10;djbubpP4791Cobd5vM/Z7ifTiYGcby0reFwlIIgrq1uuFZzfD8sMhA/IGjvLpOBGHva7+WyLubYj&#10;n2goQy1iCPscFTQh9LmUvmrIoF/Znjhyn9YZDBG6WmqHYww3nVwnSSoNthwbGuzpraHqu/wxCori&#10;a7pcyxc8eJklLtVPui4+lFo8TMUriEBT+Bf/uY86zn9eb+D3m3iC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LIt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C12DBF" w:rsidRDefault="001F6E03" w:rsidP="0094626B">
                            <w:pPr>
                              <w:pStyle w:val="a8"/>
                              <w:rPr>
                                <w:i w:val="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024" o:spid="_x0000_s1042" style="position:absolute;left:1147;top:15679;width:1186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qWcIA&#10;AADdAAAADwAAAGRycy9kb3ducmV2LnhtbERPTWvDMAy9D/YfjAa7rc5CV7KsbgmDQK9NW+hRxFqS&#10;LZYz202yf18PCr3p8T613s6mFyM531lW8LpIQBDXVnfcKDgeypcMhA/IGnvLpOCPPGw3jw9rzLWd&#10;eE9jFRoRQ9jnqKANYcil9HVLBv3CDsSR+7LOYIjQNVI7nGK46WWaJCtpsOPY0OJAny3VP9XFKCiK&#10;7/n0W71j6WWWuJVe6qY4K/X8NBcfIALN4S6+uXc6zn9Ll/D/TTxB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SpZ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5565FE" w:rsidRDefault="001F6E03" w:rsidP="0094626B"/>
                        </w:txbxContent>
                      </v:textbox>
                    </v:rect>
                    <v:rect id="Rectangle 1025" o:spid="_x0000_s1043" style="position:absolute;left:2389;top:15679;width:143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PwsIA&#10;AADdAAAADwAAAGRycy9kb3ducmV2LnhtbERPTWvDMAy9D/YfjAa7rc7KErKsbgmFwq7NWuhRxFqS&#10;LZZT20vSf18XBr3p8T612symFyM531lW8LpIQBDXVnfcKDh87V5yED4ga+wtk4ILedisHx9WWGg7&#10;8Z7GKjQihrAvUEEbwlBI6euWDPqFHYgj922dwRCha6R2OMVw08tlkmTSYMexocWBti3Vv9WfUVCW&#10;P/PxXL3jzss8cZl+0015Uur5aS4/QASaw1387/7UcX66TOH2TTxB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Y/C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4D6CDC" w:rsidRDefault="001F6E03" w:rsidP="0094626B"/>
                        </w:txbxContent>
                      </v:textbox>
                    </v:rect>
                    <v:rect id="Rectangle 1026" o:spid="_x0000_s1044" style="position:absolute;left:1147;top:15973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RtcIA&#10;AADdAAAADwAAAGRycy9kb3ducmV2LnhtbERPTWvDMAy9D/ofjAq9LU7LFrK0bgmDwK7LVthRxGqS&#10;NpZT20vTfz8PBrvp8T61O8xmEBM531tWsE5SEMSN1T23Cj4/qscchA/IGgfLpOBOHg77xcMOC21v&#10;/E5THVoRQ9gXqKALYSyk9E1HBn1iR+LInawzGCJ0rdQObzHcDHKTppk02HNs6HCk146aS/1tFJTl&#10;eT5e6xesvMxTl+kn3ZZfSq2Wc7kFEWgO/+I/95uO8583G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xG1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21791D" w:rsidRDefault="001F6E03" w:rsidP="0094626B">
                            <w:pPr>
                              <w:pStyle w:val="a8"/>
                              <w:rPr>
                                <w:rFonts w:ascii="Times New Roman" w:hAnsi="Times New Roman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1791D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Н.контр.</w:t>
                            </w:r>
                          </w:p>
                          <w:p w:rsidR="001F6E03" w:rsidRPr="005565FE" w:rsidRDefault="001F6E03" w:rsidP="0094626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027" o:spid="_x0000_s1045" style="position:absolute;left:2389;top:15973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0LsIA&#10;AADdAAAADwAAAGRycy9kb3ducmV2LnhtbERPTWvCQBC9F/oflil4q5uG1mrMJgRB8Nqo0OOQHZPY&#10;7Gzc3Wr677uFgrd5vM/Jy8kM4krO95YVvMwTEMSN1T23Cg777fMShA/IGgfLpOCHPJTF40OOmbY3&#10;/qBrHVoRQ9hnqKALYcyk9E1HBv3cjsSRO1lnMEToWqkd3mK4GWSaJAtpsOfY0OFIm46ar/rbKKiq&#10;83S81CvcerlM3EK/6rb6VGr2NFVrEIGmcBf/u3c6zn9L3+Hvm3i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7Qu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E51390" w:rsidRDefault="001F6E03" w:rsidP="00946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1390">
                              <w:rPr>
                                <w:sz w:val="18"/>
                                <w:szCs w:val="18"/>
                              </w:rPr>
                              <w:t xml:space="preserve">Вишнякова </w:t>
                            </w:r>
                          </w:p>
                        </w:txbxContent>
                      </v:textbox>
                    </v:rect>
                    <v:rect id="Rectangle 1028" o:spid="_x0000_s1046" style="position:absolute;left:1147;top:16268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gXMMA&#10;AADdAAAADwAAAGRycy9kb3ducmV2LnhtbESPQWvCQBCF7wX/wzKCt7pRrGh0lSAIvZq20OOQHZNo&#10;djbubjX++86h0NsM781732z3g+vUnUJsPRuYTTNQxJW3LdcGPj+OrytQMSFb7DyTgSdF2O9GL1vM&#10;rX/wie5lqpWEcMzRQJNSn2sdq4YcxqnviUU7++AwyRpqbQM+JNx1ep5lS+2wZWlosKdDQ9W1/HEG&#10;iuIyfN3KNR6jXmVhaRe2Lr6NmYyHYgMq0ZD+zX/X71bw3+a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ggXM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Pr="005565FE" w:rsidRDefault="001F6E03" w:rsidP="00946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v:textbox>
                    </v:rect>
                    <v:rect id="Rectangle 1029" o:spid="_x0000_s1047" style="position:absolute;left:2389;top:16268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Fx78A&#10;AADdAAAADwAAAGRycy9kb3ducmV2LnhtbERPTYvCMBC9C/6HMII3TRUV7RqlLAherQoeh2a27W4z&#10;qUlW6783guBtHu9z1tvONOJGzteWFUzGCQjiwuqaSwWn4260BOEDssbGMil4kIftpt9bY6rtnQ90&#10;y0MpYgj7FBVUIbSplL6oyKAf25Y4cj/WGQwRulJqh/cYbho5TZKFNFhzbKiwpe+Kir/83yjIst/u&#10;fM1XuPNymbiFnukyuyg1HHTZF4hAXfiI3+69jvPn0xW8vokn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IXHvwAAAN0AAAAPAAAAAAAAAAAAAAAAAJgCAABkcnMvZG93bnJl&#10;di54bWxQSwUGAAAAAAQABAD1AAAAhAMAAAAA&#10;" filled="f" stroked="f" strokeweight=".25pt">
                      <v:textbox inset="1pt,1pt,1pt,1pt">
                        <w:txbxContent>
                          <w:p w:rsidR="001F6E03" w:rsidRPr="0021791D" w:rsidRDefault="001F6E03" w:rsidP="00946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Чернецова </w:t>
                            </w:r>
                          </w:p>
                        </w:txbxContent>
                      </v:textbox>
                    </v:rect>
                    <v:rect id="Rectangle 1030" o:spid="_x0000_s1048" style="position:absolute;left:5468;top:15119;width:285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6h8QA&#10;AADdAAAADwAAAGRycy9kb3ducmV2LnhtbESPQW/CMAyF75P4D5GRuI2UsSEoBFRNQuK6bpM4Wo1p&#10;C41TkgDdv58Pk3az9Z7f+7zZDa5Tdwqx9WxgNs1AEVfetlwb+PrcPy9BxYRssfNMBn4owm47etpg&#10;bv2DP+heplpJCMccDTQp9bnWsWrIYZz6nli0kw8Ok6yh1jbgQ8Jdp1+ybKEdtiwNDfb03lB1KW/O&#10;QFGch+9rucJ91MssLOyrrYujMZPxUKxBJRrSv/nv+mAF/20u/PKNj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uofEAAAA3QAAAA8AAAAAAAAAAAAAAAAAmAIAAGRycy9k&#10;b3ducmV2LnhtbFBLBQYAAAAABAAEAPUAAACJAwAAAAA=&#10;" filled="f" stroked="f" strokeweight=".25pt">
                      <v:textbox inset="1pt,1pt,1pt,1pt">
                        <w:txbxContent>
                          <w:p w:rsidR="001F6E03" w:rsidRPr="00D1469A" w:rsidRDefault="001F6E03" w:rsidP="0094626B">
                            <w:pPr>
                              <w:pStyle w:val="a8"/>
                              <w:jc w:val="center"/>
                              <w:rPr>
                                <w:i w:val="0"/>
                                <w:iCs/>
                                <w:sz w:val="22"/>
                                <w:lang w:val="ru-RU"/>
                              </w:rPr>
                            </w:pPr>
                          </w:p>
                          <w:p w:rsidR="001F6E03" w:rsidRPr="0021791D" w:rsidRDefault="001F6E03" w:rsidP="0094626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 w:val="32"/>
                                <w:lang w:val="ru-RU"/>
                              </w:rPr>
                              <w:t>Состав документации</w:t>
                            </w:r>
                          </w:p>
                        </w:txbxContent>
                      </v:textbox>
                    </v:rect>
                    <v:rect id="Rectangle 1031" o:spid="_x0000_s1049" style="position:absolute;left:8319;top:15076;width:82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fHMIA&#10;AADdAAAADwAAAGRycy9kb3ducmV2LnhtbERP32vCMBB+F/Y/hBv4pqk6S9cZpQiCr6sb7PFobm23&#10;5lKTqPG/XwaDvd3H9/M2u2gGcSXne8sKFvMMBHFjdc+tgrfTYVaA8AFZ42CZFNzJw277MNlgqe2N&#10;X+lah1akEPYlKuhCGEspfdORQT+3I3HiPq0zGBJ0rdQObyncDHKZZbk02HNq6HCkfUfNd30xCqrq&#10;K76f62c8eFlkLtdPuq0+lJo+xuoFRKAY/sV/7qNO89erB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x8c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8E3A3F" w:rsidRDefault="001F6E03" w:rsidP="0094626B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Стадия</w:t>
                            </w:r>
                          </w:p>
                        </w:txbxContent>
                      </v:textbox>
                    </v:rect>
                    <v:rect id="Rectangle 1032" o:spid="_x0000_s1050" style="position:absolute;left:8972;top:15078;width:129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Ba8IA&#10;AADdAAAADwAAAGRycy9kb3ducmV2LnhtbERPTWvCQBC9C/6HZQredFNtQ5q6SigIXk0Vehyy0yRt&#10;djbubpP4791Cobd5vM/Z7ifTiYGcby0reFwlIIgrq1uuFZzfD8sMhA/IGjvLpOBGHva7+WyLubYj&#10;n2goQy1iCPscFTQh9LmUvmrIoF/Znjhyn9YZDBG6WmqHYww3nVwnSSoNthwbGuzpraHqu/wxCori&#10;a7pcyxc8eJklLtVPui4+lFo8TMUriEBT+Bf/uY86zn/erOH3m3iC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YFr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8E3A3F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033" o:spid="_x0000_s1051" style="position:absolute;left:10063;top:15345;width:129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k8MAA&#10;AADdAAAADwAAAGRycy9kb3ducmV2LnhtbERPTYvCMBC9L/gfwgje1tTVFa1GKQuC1+0qeByasa02&#10;k5pErf9+Iwje5vE+Z7nuTCNu5HxtWcFomIAgLqyuuVSw+9t8zkD4gKyxsUwKHuRhvep9LDHV9s6/&#10;dMtDKWII+xQVVCG0qZS+qMigH9qWOHJH6wyGCF0ptcN7DDeN/EqSqTRYc2yosKWfiopzfjUKsuzU&#10;7S/5HDdezhI31RNdZgelBv0uW4AI1IW3+OXe6jj/ezyG5zfxB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k8M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C2F10" w:rsidRDefault="001F6E03" w:rsidP="0094626B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  <w:r w:rsidRPr="002C2F10"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034" o:spid="_x0000_s1052" style="position:absolute;left:8322;top:15728;width:312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8hMAA&#10;AADdAAAADwAAAGRycy9kb3ducmV2LnhtbERPTYvCMBC9C/6HMMLeNNVV0WqUIgh7tSp4HJqx7W4z&#10;qUlWu/9+Iwje5vE+Z73tTCPu5HxtWcF4lIAgLqyuuVRwOu6HCxA+IGtsLJOCP/Kw3fR7a0y1ffCB&#10;7nkoRQxhn6KCKoQ2ldIXFRn0I9sSR+5qncEQoSuldviI4aaRkySZS4M1x4YKW9pVVPzkv0ZBln13&#10;51u+xL2Xi8TN9VSX2UWpj0GXrUAE6sJb/HJ/6Th/9jmF5zfxB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y8hM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94626B">
                            <w:pPr>
                              <w:rPr>
                                <w:rFonts w:ascii="ISOCPEUR" w:hAnsi="ISOCPEUR"/>
                              </w:rPr>
                            </w:pPr>
                            <w:r>
                              <w:rPr>
                                <w:rFonts w:ascii="ISOCPEUR" w:hAnsi="ISOCPEUR"/>
                                <w:noProof/>
                              </w:rPr>
                              <w:drawing>
                                <wp:inline distT="0" distB="0" distL="0" distR="0">
                                  <wp:extent cx="1820545" cy="457200"/>
                                  <wp:effectExtent l="0" t="0" r="0" b="0"/>
                                  <wp:docPr id="2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035" o:spid="_x0000_s1053" style="position:absolute;left:7935;top:15345;width:129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H8IA&#10;AADdAAAADwAAAGRycy9kb3ducmV2LnhtbERPTWvCQBC9F/wPywje6sbaiE1dJRQCXpu20OOQnSbR&#10;7GzcXZP4791Cobd5vM/ZHSbTiYGcby0rWC0TEMSV1S3XCj4/isctCB+QNXaWScGNPBz2s4cdZtqO&#10;/E5DGWoRQ9hnqKAJoc+k9FVDBv3S9sSR+7HOYIjQ1VI7HGO46eRTkmykwZZjQ4M9vTVUncurUZDn&#10;p+nrUr5g4eU2cRv9rOv8W6nFfMpfQQSawr/4z33UcX66TuH3m3iC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Bkf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8E3A3F" w:rsidRDefault="001F6E03" w:rsidP="0094626B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П</w:t>
                            </w:r>
                          </w:p>
                        </w:txbxContent>
                      </v:textbox>
                    </v:rect>
                    <v:rect id="Rectangle 1036" o:spid="_x0000_s1054" style="position:absolute;left:9096;top:15345;width:129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HaMEA&#10;AADdAAAADwAAAGRycy9kb3ducmV2LnhtbERPTWvCQBC9F/wPywi91U1tGzS6CUEQvDZV8DhkxyQ2&#10;Oxt3V43/vlso9DaP9znrYjS9uJHznWUFr7MEBHFtdceNgv3X9mUBwgdkjb1lUvAgD0U+eVpjpu2d&#10;P+lWhUbEEPYZKmhDGDIpfd2SQT+zA3HkTtYZDBG6RmqH9xhuejlPklQa7Dg2tDjQpqX6u7oaBWV5&#10;Hg+XaolbLxeJS/W7bsqjUs/TsVyBCDSGf/Gfe6fj/I+3FH6/iS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yh2jBAAAA3QAAAA8AAAAAAAAAAAAAAAAAmAIAAGRycy9kb3du&#10;cmV2LnhtbFBLBQYAAAAABAAEAPUAAACGAwAAAAA=&#10;" filled="f" stroked="f" strokeweight=".25pt">
                      <v:textbox inset="1pt,1pt,1pt,1pt">
                        <w:txbxContent>
                          <w:p w:rsidR="001F6E03" w:rsidRPr="002C2F10" w:rsidRDefault="001F6E03" w:rsidP="0094626B">
                            <w:pPr>
                              <w:pStyle w:val="a8"/>
                              <w:jc w:val="center"/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C2F10"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1037" o:spid="_x0000_s1055" style="position:absolute;left:1134;top:270;width:10362;height:16285" coordorigin="1134,270" coordsize="10362,1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  <v:line id="Line 1038" o:spid="_x0000_s1056" style="position:absolute;visibility:visible;mso-wrap-style:square" from="3150,14146" to="3151,1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1V98MAAADdAAAADwAAAGRycy9kb3ducmV2LnhtbESPQYvCQAyF74L/YYjgTacqytJ1FBG6&#10;eJOtXrzFTmyLnUzpzGr99+aw4C3hvbz3Zb3tXaMe1IXas4HZNAFFXHhbc2ngfMomX6BCRLbYeCYD&#10;Lwqw3QwHa0ytf/IvPfJYKgnhkKKBKsY21ToUFTkMU98Si3bzncMoa1dq2+FTwl2j50my0g5rloYK&#10;W9pXVNzzP2fgfjkvs5/j3p6afGevZRYv15s1Zjzqd9+gIvXxY/6/PljBXy4EV76REf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VffDAAAA3QAAAA8AAAAAAAAAAAAA&#10;AAAAoQIAAGRycy9kb3ducmV2LnhtbFBLBQYAAAAABAAEAPkAAACRAwAAAAA=&#10;" strokeweight="2pt"/>
                    <v:rect id="Rectangle 1039" o:spid="_x0000_s1057" style="position:absolute;left:1134;top:270;width:10345;height:16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WxMMA&#10;AADdAAAADwAAAGRycy9kb3ducmV2LnhtbERPzWqDQBC+B/oOyxR6i2tbGqLNGkwh0FNpTB5gcKcq&#10;urPW3ajN02cLgdzm4/udzXY2nRhpcI1lBc9RDIK4tLrhSsHpuF+uQTiPrLGzTAr+yME2e1hsMNV2&#10;4gONha9ECGGXooLa+z6V0pU1GXSR7YkD92MHgz7AoZJ6wCmEm06+xPFKGmw4NNTY00dNZVucjYLW&#10;z+NXXhWXfXLaJeX3Lp/Ov7lST49z/g7C0+zv4pv7U4f5b68J/H8TT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NWxMMAAADdAAAADwAAAAAAAAAAAAAAAACYAgAAZHJzL2Rv&#10;d25yZXYueG1sUEsFBgAAAAAEAAQA9QAAAIgDAAAAAA==&#10;" filled="f" strokeweight="2pt"/>
                    <v:line id="Line 1040" o:spid="_x0000_s1058" style="position:absolute;visibility:visible;mso-wrap-style:square" from="1716,14146" to="1717,1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qjMMAAADdAAAADwAAAGRycy9kb3ducmV2LnhtbESPQYvCQAyF74L/YYjgTaeKytJ1FBG6&#10;eJOtXrzFTmyLnUzpzGr99+aw4C3hvbz3Zb3tXaMe1IXas4HZNAFFXHhbc2ngfMomX6BCRLbYeCYD&#10;Lwqw3QwHa0ytf/IvPfJYKgnhkKKBKsY21ToUFTkMU98Si3bzncMoa1dq2+FTwl2j50my0g5rloYK&#10;W9pXVNzzP2fgfjkvs5/j3p6afGevZRYv15s1Zjzqd9+gIvXxY/6/PljBXy6EX76REf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dKozDAAAA3QAAAA8AAAAAAAAAAAAA&#10;AAAAoQIAAGRycy9kb3ducmV2LnhtbFBLBQYAAAAABAAEAPkAAACRAwAAAAA=&#10;" strokeweight="2pt"/>
                    <v:line id="Line 1041" o:spid="_x0000_s1059" style="position:absolute;visibility:visible;mso-wrap-style:square" from="1139,14138" to="11482,1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PF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eTE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UY8XvgAAAN0AAAAPAAAAAAAAAAAAAAAAAKEC&#10;AABkcnMvZG93bnJldi54bWxQSwUGAAAAAAQABAD5AAAAjAMAAAAA&#10;" strokeweight="2pt"/>
                    <v:line id="Line 1042" o:spid="_x0000_s1060" style="position:absolute;visibility:visible;mso-wrap-style:square" from="2353,14154" to="2354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MRYL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eTM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gxFgvgAAAN0AAAAPAAAAAAAAAAAAAAAAAKEC&#10;AABkcnMvZG93bnJldi54bWxQSwUGAAAAAAQABAD5AAAAjAMAAAAA&#10;" strokeweight="2pt"/>
                    <v:line id="Line 1043" o:spid="_x0000_s1061" style="position:absolute;visibility:visible;mso-wrap-style:square" from="3877,14154" to="3878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0+8EAAADdAAAADwAAAGRycy9kb3ducmV2LnhtbERPTYvCMBC9C/6HMII3TXV1WapRROji&#10;TWy9eBubsS02k9JErf/eCIK3ebzPWa47U4s7ta6yrGAyjkAQ51ZXXCg4ZsnoD4TzyBpry6TgSQ7W&#10;q35vibG2Dz7QPfWFCCHsYlRQet/EUrq8JINubBviwF1sa9AH2BZSt/gI4aaW0yj6lQYrDg0lNrQt&#10;Kb+mN6PgejrOk//9Vmd1utHnIvGn80UrNRx0mwUIT53/ij/unQ7z57MfeH8TT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z7T7wQAAAN0AAAAPAAAAAAAAAAAAAAAA&#10;AKECAABkcnMvZG93bnJldi54bWxQSwUGAAAAAAQABAD5AAAAjwMAAAAA&#10;" strokeweight="2pt"/>
                    <v:line id="Line 1044" o:spid="_x0000_s1062" style="position:absolute;visibility:visible;mso-wrap-style:square" from="4791,14154" to="4792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sj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eT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JiyPvgAAAN0AAAAPAAAAAAAAAAAAAAAAAKEC&#10;AABkcnMvZG93bnJldi54bWxQSwUGAAAAAAQABAD5AAAAjAMAAAAA&#10;" strokeweight="2pt"/>
                    <v:line id="Line 1045" o:spid="_x0000_s1063" style="position:absolute;visibility:visible;mso-wrap-style:square" from="5400,14146" to="5401,1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JFMIAAADdAAAADwAAAGRycy9kb3ducmV2LnhtbERPTWvCQBC9F/wPywi9NRulKRJdJQQi&#10;3kqjl9zG7JgEs7Mhu2r8926h0Ns83udsdpPpxZ1G11lWsIhiEMS11R03Ck7H4mMFwnlkjb1lUvAk&#10;B7vt7G2DqbYP/qF76RsRQtilqKD1fkildHVLBl1kB+LAXexo0Ac4NlKP+AjhppfLOP6SBjsODS0O&#10;lLdUX8ubUXCtTkmx/871sS8zfW4KX50vWqn3+ZStQXia/L/4z33QYX7ymcD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qJFMIAAADdAAAADwAAAAAAAAAAAAAA&#10;AAChAgAAZHJzL2Rvd25yZXYueG1sUEsFBgAAAAAEAAQA+QAAAJADAAAAAA==&#10;" strokeweight="2pt"/>
                    <v:line id="Line 1046" o:spid="_x0000_s1064" style="position:absolute;visibility:visible;mso-wrap-style:square" from="9186,15070" to="9188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XY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eTG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uBdjvgAAAN0AAAAPAAAAAAAAAAAAAAAAAKEC&#10;AABkcnMvZG93bnJldi54bWxQSwUGAAAAAAQABAD5AAAAjAMAAAAA&#10;" strokeweight="2pt"/>
                    <v:line id="Line 1047" o:spid="_x0000_s1065" style="position:absolute;visibility:visible;mso-wrap-style:square" from="1139,15947" to="5390,1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UEsMAAADdAAAADwAAAGRycy9kb3ducmV2LnhtbERPzWoCMRC+F/oOYQreNGux2m6NUtSC&#10;4kFq+wDjZrrZupksSdTVpzeC0Nt8fL8znra2FkfyoXKsoN/LQBAXTldcKvj5/uy+gggRWWPtmBSc&#10;KcB08vgwxly7E3/RcRtLkUI45KjAxNjkUobCkMXQcw1x4n6dtxgT9KXUHk8p3NbyOcuG0mLFqcFg&#10;QzNDxX57sApWfrfe9y+lkTte+UW9mb8F+6dU56n9eAcRqY3/4rt7qdP8l8EI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x1BLDAAAA3QAAAA8AAAAAAAAAAAAA&#10;AAAAoQIAAGRycy9kb3ducmV2LnhtbFBLBQYAAAAABAAEAPkAAACRAwAAAAA=&#10;" strokeweight="1pt"/>
                    <v:line id="Line 1048" o:spid="_x0000_s1066" style="position:absolute;visibility:visible;mso-wrap-style:square" from="1139,16248" to="5390,16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AYMYAAADdAAAADwAAAGRycy9kb3ducmV2LnhtbESPQU8CMRCF7yb+h2ZMvEkXggYXCjGC&#10;icQDAfkBw3bcrmynm7bCyq9nDibeZvLevPfNbNH7Vp0opiawgeGgAEVcBdtwbWD/+fYwAZUyssU2&#10;MBn4pQSL+e3NDEsbzryl0y7XSkI4lWjA5dyVWqfKkcc0CB2xaF8hesyyxlrbiGcJ960eFcWT9tiw&#10;NDjs6NVRddz9eAPrePg4Di+10wdex1W7WT4n/23M/V3/MgWVqc//5r/rdyv4j2P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uQGDGAAAA3QAAAA8AAAAAAAAA&#10;AAAAAAAAoQIAAGRycy9kb3ducmV2LnhtbFBLBQYAAAAABAAEAPkAAACUAwAAAAA=&#10;" strokeweight="1pt"/>
                    <v:line id="Line 1049" o:spid="_x0000_s1067" style="position:absolute;visibility:visible;mso-wrap-style:square" from="1140,15042" to="11457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DEcMAAADdAAAADwAAAGRycy9kb3ducmV2LnhtbERPTWvCQBC9C/0PyxS86aZSpU1dQxBS&#10;vJUmueQ2ZsckmJ0N2VXjv3cLBW/zeJ+zTSbTiyuNrrOs4G0ZgSCure64UVAW2eIDhPPIGnvLpOBO&#10;DpLdy2yLsbY3/qVr7hsRQtjFqKD1foildHVLBt3SDsSBO9nRoA9wbKQe8RbCTS9XUbSRBjsODS0O&#10;tG+pPucXo+Bclevs+2eviz5P9bHJfHU8aaXmr1P6BcLT5J/if/dBh/nr90/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ngxHDAAAA3QAAAA8AAAAAAAAAAAAA&#10;AAAAoQIAAGRycy9kb3ducmV2LnhtbFBLBQYAAAAABAAEAPkAAACRAwAAAAA=&#10;" strokeweight="2pt"/>
                    <v:line id="Line 1050" o:spid="_x0000_s1068" style="position:absolute;visibility:visible;mso-wrap-style:square" from="1148,14742" to="5398,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S8UcMAAADdAAAADwAAAGRycy9kb3ducmV2LnhtbESPQYvCQAyF78L+hyEL3nS6CxWpjiJC&#10;F29i9eItdmJb7GRKZ1brvzcHwVvCe3nvy3I9uFbdqQ+NZwM/0wQUceltw5WB0zGfzEGFiGyx9UwG&#10;nhRgvfoaLTGz/sEHuhexUhLCIUMDdYxdpnUoa3IYpr4jFu3qe4dR1r7StseHhLtW/ybJTDtsWBpq&#10;7GhbU3kr/p2B2/mU5n/7rT22xcZeqjyeL1drzPh72CxARRrix/y+3lnBT1Phl29kBL1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EvFHDAAAA3QAAAA8AAAAAAAAAAAAA&#10;AAAAoQIAAGRycy9kb3ducmV2LnhtbFBLBQYAAAAABAAEAPkAAACRAwAAAAA=&#10;" strokeweight="2pt"/>
                    <v:line id="Line 1051" o:spid="_x0000_s1069" style="position:absolute;visibility:visible;mso-wrap-style:square" from="1139,14439" to="5390,1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/IMMAAADdAAAADwAAAGRycy9kb3ducmV2LnhtbERPzWoCMRC+F3yHMIK3mt2C0q5GEW1B&#10;8VCqPsC4GTerm8mSpLr26Ruh0Nt8fL8znXe2EVfyoXasIB9mIIhLp2uuFBz2H8+vIEJE1tg4JgV3&#10;CjCf9Z6mWGh34y+67mIlUgiHAhWYGNtCylAashiGriVO3Ml5izFBX0nt8ZbCbSNfsmwsLdacGgy2&#10;tDRUXnbfVsHGH7eX/Kcy8sgb/958rt6CPSs16HeLCYhIXfwX/7nXOs0fjXJ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NfyDDAAAA3QAAAA8AAAAAAAAAAAAA&#10;AAAAoQIAAGRycy9kb3ducmV2LnhtbFBLBQYAAAAABAAEAPkAAACRAwAAAAA=&#10;" strokeweight="1pt"/>
                    <v:line id="Line 1052" o:spid="_x0000_s1070" style="position:absolute;visibility:visible;mso-wrap-style:square" from="1139,15644" to="5390,1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/hV8IAAADdAAAADwAAAGRycy9kb3ducmV2LnhtbERPzWoCMRC+F3yHMII3zSpY2tUoohaU&#10;HorWBxg342Z1M1mSVLc+vSkIvc3H9zvTeWtrcSUfKscKhoMMBHHhdMWlgsP3R/8NRIjIGmvHpOCX&#10;AsxnnZcp5trdeEfXfSxFCuGQowITY5NLGQpDFsPANcSJOzlvMSboS6k93lK4reUoy16lxYpTg8GG&#10;loaKy/7HKtj64+dleC+NPPLWr+uv1XuwZ6V63XYxARGpjf/ip3uj0/zxeAR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/hV8IAAADdAAAADwAAAAAAAAAAAAAA&#10;AAChAgAAZHJzL2Rvd25yZXYueG1sUEsFBgAAAAAEAAQA+QAAAJADAAAAAA==&#10;" strokeweight="1pt"/>
                    <v:line id="Line 1053" o:spid="_x0000_s1071" style="position:absolute;visibility:visible;mso-wrap-style:square" from="1139,15340" to="5390,1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NEzMMAAADdAAAADwAAAGRycy9kb3ducmV2LnhtbERPzWoCMRC+C32HMAVvmrVisVujlFZB&#10;6UHc9gHGzXSzdTNZkqirT98UBG/z8f3ObNHZRpzIh9qxgtEwA0FcOl1zpeD7azWYgggRWWPjmBRc&#10;KMBi/tCbYa7dmXd0KmIlUgiHHBWYGNtcylAashiGriVO3I/zFmOCvpLa4zmF20Y+ZdmztFhzajDY&#10;0ruh8lAcrYKN338eRtfKyD1v/LLZfrwE+6tU/7F7ewURqYt38c291mn+ZDK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TRMzDAAAA3QAAAA8AAAAAAAAAAAAA&#10;AAAAoQIAAGRycy9kb3ducmV2LnhtbFBLBQYAAAAABAAEAPkAAACRAwAAAAA=&#10;" strokeweight="1pt"/>
                    <v:line id="Line 1054" o:spid="_x0000_s1072" style="position:absolute;visibility:visible;mso-wrap-style:square" from="8271,15070" to="8272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6UsIAAADdAAAADwAAAGRycy9kb3ducmV2LnhtbERPTWvCQBC9F/wPywi9NRulKRJdJQQi&#10;3kqjl9zG7JgEs7Mhu2r8926h0Ns83udsdpPpxZ1G11lWsIhiEMS11R03Ck7H4mMFwnlkjb1lUvAk&#10;B7vt7G2DqbYP/qF76RsRQtilqKD1fkildHVLBl1kB+LAXexo0Ac4NlKP+AjhppfLOP6SBjsODS0O&#10;lLdUX8ubUXCtTkmx/871sS8zfW4KX50vWqn3+ZStQXia/L/4z33QYX6SfML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+6UsIAAADdAAAADwAAAAAAAAAAAAAA&#10;AAChAgAAZHJzL2Rvd25yZXYueG1sUEsFBgAAAAAEAAQA+QAAAJADAAAAAA==&#10;" strokeweight="2pt"/>
                    <v:line id="Line 1055" o:spid="_x0000_s1073" style="position:absolute;visibility:visible;mso-wrap-style:square" from="8279,15367" to="11496,1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Mfyb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M4hu834QS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sx/JvgAAAN0AAAAPAAAAAAAAAAAAAAAAAKEC&#10;AABkcnMvZG93bnJldi54bWxQSwUGAAAAAAQABAD5AAAAjAMAAAAA&#10;" strokeweight="2pt"/>
                    <v:line id="Line 1056" o:spid="_x0000_s1074" style="position:absolute;visibility:visible;mso-wrap-style:square" from="8278,15668" to="11495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Bvr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N4Bt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YYG+vgAAAN0AAAAPAAAAAAAAAAAAAAAAAKEC&#10;AABkcnMvZG93bnJldi54bWxQSwUGAAAAAAQABAD5AAAAjAMAAAAA&#10;" strokeweight="2pt"/>
                    <v:line id="Line 1057" o:spid="_x0000_s1075" style="position:absolute;visibility:visible;mso-wrap-style:square" from="10100,15070" to="10102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kJcIAAADdAAAADwAAAGRycy9kb3ducmV2LnhtbERPTYvCMBC9C/6HMII3TXehKt1GEaHL&#10;3hZrL97GZmxLm0lpslr//UYQvM3jfU66G00nbjS4xrKCj2UEgri0uuFKQXHKFhsQziNr7CyTggc5&#10;2G2nkxQTbe98pFvuKxFC2CWooPa+T6R0ZU0G3dL2xIG72sGgD3CopB7wHsJNJz+jaCUNNhwaauzp&#10;UFPZ5n9GQXsu4uz796BPXb7Xlyrz58tVKzWfjfsvEJ5G/xa/3D86zI/jNTy/CS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0kJcIAAADdAAAADwAAAAAAAAAAAAAA&#10;AAChAgAAZHJzL2Rvd25yZXYueG1sUEsFBgAAAAAEAAQA+QAAAJADAAAAAA==&#10;" strokeweight="2pt"/>
                  </v:group>
                </v:group>
              </v:group>
            </w:pict>
          </mc:Fallback>
        </mc:AlternateContent>
      </w:r>
      <w:r w:rsidR="00CB6D7A">
        <w:rPr>
          <w:b/>
          <w:sz w:val="26"/>
          <w:szCs w:val="26"/>
        </w:rPr>
        <w:t>С</w:t>
      </w:r>
      <w:r w:rsidR="00451607" w:rsidRPr="00CB6D7A">
        <w:rPr>
          <w:b/>
          <w:sz w:val="26"/>
          <w:szCs w:val="26"/>
        </w:rPr>
        <w:t xml:space="preserve">остав </w:t>
      </w:r>
      <w:r w:rsidR="00451607">
        <w:rPr>
          <w:b/>
          <w:sz w:val="26"/>
          <w:szCs w:val="26"/>
        </w:rPr>
        <w:t>документации</w:t>
      </w:r>
    </w:p>
    <w:p w:rsidR="00242331" w:rsidRPr="00262B38" w:rsidRDefault="00242331" w:rsidP="00242331"/>
    <w:tbl>
      <w:tblPr>
        <w:tblW w:w="9376" w:type="dxa"/>
        <w:jc w:val="center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812"/>
        <w:gridCol w:w="1579"/>
      </w:tblGrid>
      <w:tr w:rsidR="00923B44" w:rsidRPr="00141499" w:rsidTr="005B34FB">
        <w:trPr>
          <w:trHeight w:val="3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44" w:rsidRPr="0014149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49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141499" w:rsidRDefault="00923B44" w:rsidP="005B34FB">
            <w:pPr>
              <w:pStyle w:val="Standard"/>
              <w:snapToGrid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499">
              <w:rPr>
                <w:rFonts w:ascii="Times New Roman" w:hAnsi="Times New Roman" w:cs="Times New Roman"/>
                <w:color w:val="000000"/>
              </w:rPr>
              <w:t>Обозначение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14149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49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14149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499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923B44" w:rsidRPr="00141499" w:rsidTr="005B34FB">
        <w:trPr>
          <w:trHeight w:val="414"/>
          <w:jc w:val="center"/>
        </w:trPr>
        <w:tc>
          <w:tcPr>
            <w:tcW w:w="93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14149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41499">
              <w:rPr>
                <w:rFonts w:ascii="Times New Roman" w:hAnsi="Times New Roman" w:cs="Times New Roman"/>
                <w:b/>
                <w:color w:val="000000"/>
              </w:rPr>
              <w:t>Текстовая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141499">
              <w:rPr>
                <w:rFonts w:ascii="Times New Roman" w:hAnsi="Times New Roman" w:cs="Times New Roman"/>
                <w:b/>
                <w:color w:val="000000"/>
              </w:rPr>
              <w:t>часть:</w:t>
            </w:r>
          </w:p>
        </w:tc>
      </w:tr>
      <w:tr w:rsidR="00923B44" w:rsidRPr="00141499" w:rsidTr="005B34FB">
        <w:trPr>
          <w:trHeight w:val="73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7042B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42B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14149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1499">
              <w:rPr>
                <w:rFonts w:ascii="Times New Roman" w:hAnsi="Times New Roman" w:cs="Times New Roman"/>
                <w:color w:val="000000"/>
              </w:rPr>
              <w:t>Том I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3A594F" w:rsidRDefault="00923B44" w:rsidP="005B34FB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Пояснительная записка по проекту планировки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025F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23B44" w:rsidRPr="00141499" w:rsidTr="005B34FB">
        <w:trPr>
          <w:trHeight w:val="73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6567B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14149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499">
              <w:rPr>
                <w:rFonts w:ascii="Times New Roman" w:hAnsi="Times New Roman" w:cs="Times New Roman"/>
                <w:color w:val="000000"/>
              </w:rPr>
              <w:t>Том II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Default="00923B44" w:rsidP="005B34FB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Пояснительная записка по проекту межевания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025F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23B44" w:rsidRPr="00141499" w:rsidTr="005B34FB">
        <w:trPr>
          <w:trHeight w:val="351"/>
          <w:jc w:val="center"/>
        </w:trPr>
        <w:tc>
          <w:tcPr>
            <w:tcW w:w="93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265EB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3C91">
              <w:rPr>
                <w:rFonts w:ascii="Times New Roman" w:hAnsi="Times New Roman" w:cs="Times New Roman"/>
                <w:b/>
                <w:lang w:val="ru-RU"/>
              </w:rPr>
              <w:t>Графическая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13C91">
              <w:rPr>
                <w:rFonts w:ascii="Times New Roman" w:hAnsi="Times New Roman" w:cs="Times New Roman"/>
                <w:b/>
                <w:lang w:val="ru-RU"/>
              </w:rPr>
              <w:t>часть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Тома 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lang w:val="ru-RU"/>
              </w:rPr>
              <w:t>.:</w:t>
            </w:r>
          </w:p>
        </w:tc>
      </w:tr>
      <w:tr w:rsidR="00923B44" w:rsidRPr="00141499" w:rsidTr="005B34FB">
        <w:trPr>
          <w:trHeight w:val="4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713C91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r w:rsidRPr="00713C91"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A1A6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3C9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713C91" w:rsidRDefault="00923B44" w:rsidP="005B34F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915866">
              <w:rPr>
                <w:rFonts w:ascii="Times New Roman" w:hAnsi="Times New Roman" w:cs="Times New Roman"/>
                <w:lang w:val="ru-RU"/>
              </w:rPr>
              <w:t>Схема размещения проектируемой территории в структуре города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D14C7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23B44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D14C7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A1A6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1A6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2A528E" w:rsidRDefault="00923B44" w:rsidP="005B34FB">
            <w:pPr>
              <w:spacing w:line="360" w:lineRule="auto"/>
            </w:pPr>
            <w:r w:rsidRPr="002A528E">
              <w:t>План современного использования территории (опорный план)</w:t>
            </w:r>
            <w:r>
              <w:t xml:space="preserve"> М 1:2000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EA455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23B44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D14C7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A1A6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1A6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2A528E" w:rsidRDefault="00923B44" w:rsidP="005B34FB">
            <w:pPr>
              <w:spacing w:line="360" w:lineRule="auto"/>
            </w:pPr>
            <w:r w:rsidRPr="002A528E">
              <w:t xml:space="preserve">План красных линий (основной чертеж) </w:t>
            </w:r>
            <w:r>
              <w:t>М 1:2000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EA455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23B44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77532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A1A6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1A6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713C91" w:rsidRDefault="00AC0EDD" w:rsidP="005B34FB">
            <w:pPr>
              <w:spacing w:line="360" w:lineRule="auto"/>
            </w:pPr>
            <w:r w:rsidRPr="002A528E">
              <w:t xml:space="preserve">План красных линий (основной чертеж) </w:t>
            </w:r>
            <w:r w:rsidR="0092648C">
              <w:t xml:space="preserve">М 1:2000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D14C7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E49BD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9BD" w:rsidRPr="00775327" w:rsidRDefault="000E49BD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9BD" w:rsidRPr="00BA1A67" w:rsidRDefault="000E49BD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9BD" w:rsidRPr="002A528E" w:rsidRDefault="000E49BD" w:rsidP="00AC0EDD">
            <w:pPr>
              <w:spacing w:line="360" w:lineRule="auto"/>
            </w:pPr>
            <w:r w:rsidRPr="002A528E">
              <w:t>Разбивочный план красных линий</w:t>
            </w:r>
            <w:r>
              <w:t xml:space="preserve">. </w:t>
            </w:r>
            <w:r w:rsidRPr="002A528E">
              <w:t>М 1:</w:t>
            </w:r>
            <w:r>
              <w:t>20</w:t>
            </w:r>
            <w:r w:rsidRPr="002A528E">
              <w:t>00</w:t>
            </w: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9BD" w:rsidRPr="00D14C79" w:rsidRDefault="000E49BD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23B44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D14C79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A1A67" w:rsidRDefault="000E49BD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713C91" w:rsidRDefault="00923B44" w:rsidP="005B34FB">
            <w:pPr>
              <w:pStyle w:val="Standard"/>
              <w:snapToGrid w:val="0"/>
              <w:spacing w:after="0" w:line="360" w:lineRule="auto"/>
              <w:ind w:right="-119"/>
              <w:rPr>
                <w:rFonts w:ascii="Times New Roman" w:hAnsi="Times New Roman" w:cs="Times New Roman"/>
                <w:lang w:val="ru-RU"/>
              </w:rPr>
            </w:pPr>
            <w:r w:rsidRPr="00713C91">
              <w:rPr>
                <w:rFonts w:ascii="Times New Roman" w:hAnsi="Times New Roman" w:cs="Times New Roman"/>
                <w:lang w:val="ru-RU"/>
              </w:rPr>
              <w:t>Схема организации транспорта и улично-дорожной сети.</w:t>
            </w:r>
          </w:p>
          <w:p w:rsidR="00923B44" w:rsidRPr="00713C91" w:rsidRDefault="00923B44" w:rsidP="005B34FB">
            <w:pPr>
              <w:pStyle w:val="Standard"/>
              <w:snapToGrid w:val="0"/>
              <w:spacing w:after="0" w:line="360" w:lineRule="auto"/>
              <w:ind w:right="-119"/>
              <w:rPr>
                <w:rFonts w:ascii="Times New Roman" w:hAnsi="Times New Roman" w:cs="Times New Roman"/>
                <w:lang w:val="ru-RU"/>
              </w:rPr>
            </w:pPr>
            <w:r w:rsidRPr="00713C91">
              <w:rPr>
                <w:rFonts w:ascii="Times New Roman" w:hAnsi="Times New Roman" w:cs="Times New Roman"/>
                <w:lang w:val="ru-RU"/>
              </w:rPr>
              <w:t xml:space="preserve">М 1: </w:t>
            </w:r>
            <w:r>
              <w:rPr>
                <w:rFonts w:ascii="Times New Roman" w:hAnsi="Times New Roman" w:cs="Times New Roman"/>
                <w:lang w:val="ru-RU"/>
              </w:rPr>
              <w:t>2000</w:t>
            </w:r>
            <w:r w:rsidRPr="00713C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EA455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D70EF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Pr="00D14C79" w:rsidRDefault="006D70EF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Default="000E49BD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Default="006D70EF" w:rsidP="006D70EF">
            <w:pPr>
              <w:pStyle w:val="Standard"/>
              <w:snapToGrid w:val="0"/>
              <w:spacing w:after="0" w:line="360" w:lineRule="auto"/>
              <w:ind w:right="-1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Схема вертикальной планировки и инженерной подготовки территории . М 1:1000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Pr="00EA455A" w:rsidRDefault="006D70EF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F6E03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03" w:rsidRPr="00D14C79" w:rsidRDefault="001F6E03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03" w:rsidRDefault="001F6E03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03" w:rsidRDefault="001F6E03" w:rsidP="006D70EF">
            <w:pPr>
              <w:pStyle w:val="Standard"/>
              <w:snapToGrid w:val="0"/>
              <w:spacing w:after="0" w:line="360" w:lineRule="auto"/>
              <w:ind w:right="-1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Схема вертикальной планировки и инженерной подготовки территории . М 1:1000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03" w:rsidRPr="00EA455A" w:rsidRDefault="001F6E03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D70EF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Pr="00D14C79" w:rsidRDefault="006D70EF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Default="001F6E03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Default="006D70EF" w:rsidP="00811FFF">
            <w:pPr>
              <w:pStyle w:val="Standard"/>
              <w:snapToGrid w:val="0"/>
              <w:spacing w:after="0" w:line="360" w:lineRule="auto"/>
              <w:ind w:right="-1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Сводный план сетей М 1:1000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0EF" w:rsidRPr="00EA455A" w:rsidRDefault="006D70EF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32F6A" w:rsidRPr="00141499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F6A" w:rsidRPr="00D14C79" w:rsidRDefault="00032F6A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F6A" w:rsidRDefault="001F6E03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F6A" w:rsidRDefault="00032F6A" w:rsidP="00032F6A">
            <w:pPr>
              <w:pStyle w:val="Standard"/>
              <w:snapToGrid w:val="0"/>
              <w:spacing w:after="0" w:line="360" w:lineRule="auto"/>
              <w:ind w:right="-1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Схема границ зон  с особыми условиями использования территории.</w:t>
            </w:r>
            <w:r w:rsidRPr="00032F6A">
              <w:rPr>
                <w:lang w:val="ru-RU"/>
              </w:rPr>
              <w:t xml:space="preserve"> </w:t>
            </w:r>
            <w:r w:rsidRPr="00032F6A">
              <w:rPr>
                <w:rFonts w:ascii="Times New Roman" w:hAnsi="Times New Roman" w:cs="Times New Roman"/>
                <w:lang w:val="ru-RU"/>
              </w:rPr>
              <w:t xml:space="preserve"> М 1:2000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F6A" w:rsidRPr="00EA455A" w:rsidRDefault="00032F6A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23B44" w:rsidRPr="00141499" w:rsidTr="005B34FB">
        <w:trPr>
          <w:trHeight w:val="269"/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EA455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3C91">
              <w:rPr>
                <w:rFonts w:ascii="Times New Roman" w:hAnsi="Times New Roman" w:cs="Times New Roman"/>
                <w:b/>
                <w:lang w:val="ru-RU"/>
              </w:rPr>
              <w:t>Графическая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13C91">
              <w:rPr>
                <w:rFonts w:ascii="Times New Roman" w:hAnsi="Times New Roman" w:cs="Times New Roman"/>
                <w:b/>
                <w:lang w:val="ru-RU"/>
              </w:rPr>
              <w:t>часть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Тома </w:t>
            </w: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</w:tr>
      <w:tr w:rsidR="00923B44" w:rsidRPr="00EA455A" w:rsidTr="000E3312">
        <w:trPr>
          <w:trHeight w:val="2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70BEC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70BEC">
              <w:rPr>
                <w:rFonts w:ascii="Times New Roman" w:hAnsi="Times New Roman" w:cs="Times New Roman"/>
                <w:b/>
                <w:color w:val="000000"/>
                <w:lang w:val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BA1A67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2A528E" w:rsidRDefault="00923B44" w:rsidP="005B34FB">
            <w:pPr>
              <w:spacing w:line="360" w:lineRule="auto"/>
            </w:pPr>
            <w:r w:rsidRPr="002A528E">
              <w:t xml:space="preserve">План межевания  М 1: </w:t>
            </w:r>
            <w:r>
              <w:t>1000</w:t>
            </w:r>
            <w:r w:rsidR="0092648C"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44" w:rsidRPr="00EA455A" w:rsidRDefault="00923B44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E3312" w:rsidRPr="00EA455A" w:rsidTr="00983EAE">
        <w:trPr>
          <w:trHeight w:val="2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312" w:rsidRPr="00B70BEC" w:rsidRDefault="000E3312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312" w:rsidRDefault="00627B66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312" w:rsidRPr="002A528E" w:rsidRDefault="000E3312" w:rsidP="005B34FB">
            <w:pPr>
              <w:spacing w:line="360" w:lineRule="auto"/>
            </w:pPr>
            <w:r w:rsidRPr="002A528E">
              <w:t xml:space="preserve">План межевания  М 1: </w:t>
            </w:r>
            <w:r w:rsidR="0092648C">
              <w:t>1000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312" w:rsidRPr="00EA455A" w:rsidRDefault="000E3312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83EAE" w:rsidRPr="00EA455A" w:rsidTr="005B34FB">
        <w:trPr>
          <w:trHeight w:val="2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EAE" w:rsidRPr="00B70BEC" w:rsidRDefault="00983EAE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EAE" w:rsidRDefault="00983EAE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EAE" w:rsidRPr="002A528E" w:rsidRDefault="0092648C" w:rsidP="005B34FB">
            <w:pPr>
              <w:spacing w:line="360" w:lineRule="auto"/>
            </w:pPr>
            <w:r>
              <w:t>План межевания  М 1: 1000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EAE" w:rsidRPr="00EA455A" w:rsidRDefault="00983EAE" w:rsidP="005B34FB">
            <w:pPr>
              <w:pStyle w:val="Standard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242331" w:rsidRDefault="00242331" w:rsidP="00242331"/>
    <w:p w:rsidR="007F2914" w:rsidRPr="00262B38" w:rsidRDefault="007F2914" w:rsidP="00242331"/>
    <w:p w:rsidR="00242331" w:rsidRDefault="00242331" w:rsidP="00242331"/>
    <w:p w:rsidR="0092648C" w:rsidRDefault="0092648C" w:rsidP="00242331"/>
    <w:p w:rsidR="0092648C" w:rsidRDefault="0092648C" w:rsidP="00242331"/>
    <w:p w:rsidR="000E3312" w:rsidRDefault="000E3312" w:rsidP="00242331"/>
    <w:p w:rsidR="0092648C" w:rsidRDefault="0092648C" w:rsidP="00242331"/>
    <w:p w:rsidR="000E3312" w:rsidRPr="00262B38" w:rsidRDefault="000E3312" w:rsidP="00242331"/>
    <w:p w:rsidR="00242331" w:rsidRPr="00262B38" w:rsidRDefault="00242331" w:rsidP="00242331"/>
    <w:p w:rsidR="00242331" w:rsidRPr="00262B38" w:rsidRDefault="00242331" w:rsidP="00242331"/>
    <w:p w:rsidR="00242331" w:rsidRDefault="00242331" w:rsidP="00242331"/>
    <w:p w:rsidR="007B48C2" w:rsidRPr="00262B38" w:rsidRDefault="007B48C2" w:rsidP="00242331"/>
    <w:p w:rsidR="00276932" w:rsidRPr="00AC3394" w:rsidRDefault="0077658C" w:rsidP="00AC339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-539115</wp:posOffset>
                </wp:positionV>
                <wp:extent cx="6659880" cy="10192385"/>
                <wp:effectExtent l="18415" t="13335" r="17780" b="14605"/>
                <wp:wrapNone/>
                <wp:docPr id="1458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0192385"/>
                          <a:chOff x="1115" y="297"/>
                          <a:chExt cx="10488" cy="16285"/>
                        </a:xfrm>
                      </wpg:grpSpPr>
                      <wps:wsp>
                        <wps:cNvPr id="1459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" y="297"/>
                            <a:ext cx="56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E03" w:rsidRDefault="001F6E03" w:rsidP="00276932">
                              <w:pPr>
                                <w:jc w:val="center"/>
                              </w:pPr>
                              <w:r>
                                <w:t>-3-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grpSp>
                        <wpg:cNvPr id="1460" name="Group 1213"/>
                        <wpg:cNvGrpSpPr>
                          <a:grpSpLocks/>
                        </wpg:cNvGrpSpPr>
                        <wpg:grpSpPr bwMode="auto">
                          <a:xfrm>
                            <a:off x="1115" y="297"/>
                            <a:ext cx="10488" cy="16285"/>
                            <a:chOff x="1134" y="270"/>
                            <a:chExt cx="10362" cy="16285"/>
                          </a:xfrm>
                        </wpg:grpSpPr>
                        <wpg:grpSp>
                          <wpg:cNvPr id="1461" name="Group 1214"/>
                          <wpg:cNvGrpSpPr>
                            <a:grpSpLocks/>
                          </wpg:cNvGrpSpPr>
                          <wpg:grpSpPr bwMode="auto">
                            <a:xfrm>
                              <a:off x="1147" y="14196"/>
                              <a:ext cx="10303" cy="2336"/>
                              <a:chOff x="1147" y="14196"/>
                              <a:chExt cx="10303" cy="2336"/>
                            </a:xfrm>
                          </wpg:grpSpPr>
                          <wps:wsp>
                            <wps:cNvPr id="1462" name="Rectangle 1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6" y="14777"/>
                                <a:ext cx="760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63" name="Rectangle 1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4777"/>
                                <a:ext cx="493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64" name="Rectangle 1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1" y="14777"/>
                                <a:ext cx="614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Кол.уч.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65" name="Rectangle 1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6" y="14777"/>
                                <a:ext cx="760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№док.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66" name="Rectangle 1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4" y="14777"/>
                                <a:ext cx="85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67" name="Rectangle 1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8" y="14777"/>
                                <a:ext cx="558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68" name="Rectangle 1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7" y="15088"/>
                                <a:ext cx="822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Лист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ов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69" name="Rectangle 1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3" y="14196"/>
                                <a:ext cx="5965" cy="7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</w:p>
                                <w:p w:rsidR="001F6E03" w:rsidRPr="0021791D" w:rsidRDefault="001F6E03" w:rsidP="00276932">
                                  <w:pPr>
                                    <w:pStyle w:val="a8"/>
                                    <w:ind w:left="720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lang w:val="ru-RU"/>
                                    </w:rPr>
                                    <w:t>12800-С</w:t>
                                  </w:r>
                                </w:p>
                                <w:p w:rsidR="001F6E03" w:rsidRDefault="001F6E03" w:rsidP="0027693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0" name="Rectangle 1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080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1" name="Rectangle 1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080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C12DBF" w:rsidRDefault="001F6E03" w:rsidP="00276932">
                                  <w:pPr>
                                    <w:pStyle w:val="a8"/>
                                    <w:rPr>
                                      <w:i w:val="0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2" name="Rectangle 1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376"/>
                                <a:ext cx="1186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3" name="Rectangle 1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376"/>
                                <a:ext cx="1435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C12DBF" w:rsidRDefault="001F6E03" w:rsidP="00276932">
                                  <w:pPr>
                                    <w:pStyle w:val="a8"/>
                                    <w:rPr>
                                      <w:i w:val="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4" name="Rectangle 1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679"/>
                                <a:ext cx="1186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5565FE" w:rsidRDefault="001F6E03" w:rsidP="0027693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5" name="Rectangle 1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679"/>
                                <a:ext cx="1435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4D6CDC" w:rsidRDefault="001F6E03" w:rsidP="0027693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6" name="Rectangle 1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973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1791D" w:rsidRDefault="001F6E03" w:rsidP="00276932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i w:val="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21791D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Н.контр.</w:t>
                                  </w:r>
                                </w:p>
                                <w:p w:rsidR="001F6E03" w:rsidRPr="005565FE" w:rsidRDefault="001F6E03" w:rsidP="0027693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7" name="Rectangle 1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973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E51390" w:rsidRDefault="001F6E03" w:rsidP="002769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1390">
                                    <w:rPr>
                                      <w:sz w:val="18"/>
                                      <w:szCs w:val="18"/>
                                    </w:rPr>
                                    <w:t xml:space="preserve">Вишнякова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8" name="Rectangle 1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6268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5565FE" w:rsidRDefault="001F6E03" w:rsidP="002769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ГИП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79" name="Rectangle 1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6268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1791D" w:rsidRDefault="001F6E03" w:rsidP="002769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Чернецова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0" name="Rectangle 1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8" y="15119"/>
                                <a:ext cx="2854" cy="1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D1469A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i w:val="0"/>
                                      <w:iCs/>
                                      <w:sz w:val="22"/>
                                      <w:lang w:val="ru-RU"/>
                                    </w:rPr>
                                  </w:pPr>
                                </w:p>
                                <w:p w:rsidR="001F6E03" w:rsidRPr="0021791D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 w:val="32"/>
                                      <w:lang w:val="ru-RU"/>
                                    </w:rPr>
                                  </w:pPr>
                                  <w:r w:rsidRPr="0021791D"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 w:val="32"/>
                                      <w:lang w:val="ru-RU"/>
                                    </w:rPr>
                                    <w:t xml:space="preserve">Содержание </w:t>
                                  </w:r>
                                </w:p>
                                <w:p w:rsidR="001F6E03" w:rsidRPr="0021791D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 w:val="32"/>
                                      <w:lang w:val="ru-RU"/>
                                    </w:rPr>
                                  </w:pPr>
                                  <w:r w:rsidRPr="0021791D"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 w:val="32"/>
                                      <w:lang w:val="ru-RU"/>
                                    </w:rPr>
                                    <w:t xml:space="preserve">тома 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 w:val="32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1" name="Rectangle 1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9" y="15076"/>
                                <a:ext cx="822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Стадия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2" name="Rectangle 1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2" y="15078"/>
                                <a:ext cx="1298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3" name="Rectangl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3" y="15345"/>
                                <a:ext cx="1298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276932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C2F10"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4" name="Rectangle 1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2" y="15728"/>
                                <a:ext cx="3128" cy="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rPr>
                                      <w:rFonts w:ascii="ISOCPEUR" w:hAnsi="ISOCPEUR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0545" cy="457200"/>
                                        <wp:effectExtent l="0" t="0" r="0" b="0"/>
                                        <wp:docPr id="27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5" name="Rectangle 1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5" y="15345"/>
                                <a:ext cx="1297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86" name="Rectangle 1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6" y="15345"/>
                                <a:ext cx="1297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2C2F10"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7" name="Group 1240"/>
                          <wpg:cNvGrpSpPr>
                            <a:grpSpLocks/>
                          </wpg:cNvGrpSpPr>
                          <wpg:grpSpPr bwMode="auto">
                            <a:xfrm>
                              <a:off x="1134" y="270"/>
                              <a:ext cx="10362" cy="16285"/>
                              <a:chOff x="1134" y="270"/>
                              <a:chExt cx="10362" cy="16285"/>
                            </a:xfrm>
                          </wpg:grpSpPr>
                          <wps:wsp>
                            <wps:cNvPr id="1488" name="Line 1241"/>
                            <wps:cNvCnPr/>
                            <wps:spPr bwMode="auto">
                              <a:xfrm>
                                <a:off x="3150" y="14146"/>
                                <a:ext cx="1" cy="8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9" name="Rectangle 1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270"/>
                                <a:ext cx="10345" cy="16266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0" name="Line 1243"/>
                            <wps:cNvCnPr/>
                            <wps:spPr bwMode="auto">
                              <a:xfrm>
                                <a:off x="1716" y="14146"/>
                                <a:ext cx="1" cy="8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1" name="Line 1244"/>
                            <wps:cNvCnPr/>
                            <wps:spPr bwMode="auto">
                              <a:xfrm>
                                <a:off x="1139" y="14138"/>
                                <a:ext cx="1034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2" name="Line 1245"/>
                            <wps:cNvCnPr/>
                            <wps:spPr bwMode="auto">
                              <a:xfrm>
                                <a:off x="2353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3" name="Line 1246"/>
                            <wps:cNvCnPr/>
                            <wps:spPr bwMode="auto">
                              <a:xfrm>
                                <a:off x="3877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4" name="Line 1247"/>
                            <wps:cNvCnPr/>
                            <wps:spPr bwMode="auto">
                              <a:xfrm>
                                <a:off x="4791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5" name="Line 1248"/>
                            <wps:cNvCnPr/>
                            <wps:spPr bwMode="auto">
                              <a:xfrm>
                                <a:off x="5400" y="14146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6" name="Line 1249"/>
                            <wps:cNvCnPr/>
                            <wps:spPr bwMode="auto">
                              <a:xfrm>
                                <a:off x="9186" y="15070"/>
                                <a:ext cx="2" cy="59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7" name="Line 1250"/>
                            <wps:cNvCnPr/>
                            <wps:spPr bwMode="auto">
                              <a:xfrm>
                                <a:off x="1139" y="15947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8" name="Line 1251"/>
                            <wps:cNvCnPr/>
                            <wps:spPr bwMode="auto">
                              <a:xfrm>
                                <a:off x="1139" y="16248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9" name="Line 1252"/>
                            <wps:cNvCnPr/>
                            <wps:spPr bwMode="auto">
                              <a:xfrm>
                                <a:off x="1140" y="15042"/>
                                <a:ext cx="103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0" name="Line 1253"/>
                            <wps:cNvCnPr/>
                            <wps:spPr bwMode="auto">
                              <a:xfrm>
                                <a:off x="1148" y="14742"/>
                                <a:ext cx="4250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1" name="Line 1254"/>
                            <wps:cNvCnPr/>
                            <wps:spPr bwMode="auto">
                              <a:xfrm>
                                <a:off x="1139" y="14439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2" name="Line 1255"/>
                            <wps:cNvCnPr/>
                            <wps:spPr bwMode="auto">
                              <a:xfrm>
                                <a:off x="1139" y="15644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3" name="Line 1256"/>
                            <wps:cNvCnPr/>
                            <wps:spPr bwMode="auto">
                              <a:xfrm>
                                <a:off x="1139" y="15340"/>
                                <a:ext cx="4251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4" name="Line 1257"/>
                            <wps:cNvCnPr/>
                            <wps:spPr bwMode="auto">
                              <a:xfrm>
                                <a:off x="8271" y="15070"/>
                                <a:ext cx="1" cy="14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5" name="Line 1258"/>
                            <wps:cNvCnPr/>
                            <wps:spPr bwMode="auto">
                              <a:xfrm>
                                <a:off x="8279" y="15367"/>
                                <a:ext cx="32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" name="Line 1259"/>
                            <wps:cNvCnPr/>
                            <wps:spPr bwMode="auto">
                              <a:xfrm>
                                <a:off x="8278" y="15668"/>
                                <a:ext cx="32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7" name="Line 1260"/>
                            <wps:cNvCnPr/>
                            <wps:spPr bwMode="auto">
                              <a:xfrm>
                                <a:off x="10100" y="15070"/>
                                <a:ext cx="2" cy="59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1" o:spid="_x0000_s1076" style="position:absolute;left:0;text-align:left;margin-left:-32.3pt;margin-top:-42.45pt;width:524.4pt;height:802.55pt;z-index:251664384" coordorigin="1115,297" coordsize="10488,1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">
                <v:shape id="Text Box 1212" o:spid="_x0000_s1077" type="#_x0000_t202" style="position:absolute;left:11036;top:297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L3cMA&#10;AADdAAAADwAAAGRycy9kb3ducmV2LnhtbERPTWvCQBC9C/0PyxS8mY2ixabZBBEKPanV0vY47E6T&#10;kOxsyK4a/71bKPQ2j/c5eTnaTlxo8I1jBfMkBUGsnWm4UvBxep2tQfiAbLBzTApu5KEsHiY5ZsZd&#10;+Z0ux1CJGMI+QwV1CH0mpdc1WfSJ64kj9+MGiyHCoZJmwGsMt51cpOmTtNhwbKixp21Nuj2erYLu&#10;rFsb1ouvxu3nenc4peP3Z6vU9HHcvIAINIZ/8Z/7zcT5y9Uz/H4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nL3cMAAADdAAAADwAAAAAAAAAAAAAAAACYAgAAZHJzL2Rv&#10;d25yZXYueG1sUEsFBgAAAAAEAAQA9QAAAIgDAAAAAA==&#10;" strokeweight="1pt">
                  <v:textbox inset="1mm,1mm,1mm,1mm">
                    <w:txbxContent>
                      <w:p w:rsidR="001F6E03" w:rsidRDefault="001F6E03" w:rsidP="00276932">
                        <w:pPr>
                          <w:jc w:val="center"/>
                        </w:pPr>
                        <w:r>
                          <w:t>-3-</w:t>
                        </w:r>
                      </w:p>
                    </w:txbxContent>
                  </v:textbox>
                </v:shape>
                <v:group id="Group 1213" o:spid="_x0000_s1078" style="position:absolute;left:1115;top:297;width:10488;height:16285" coordorigin="1134,270" coordsize="10362,1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group id="Group 1214" o:spid="_x0000_s1079" style="position:absolute;left:1147;top:14196;width:10303;height:2336" coordorigin="1147,14196" coordsize="10303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<v:rect id="Rectangle 1215" o:spid="_x0000_s1080" style="position:absolute;left:2376;top:14777;width:7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h68AA&#10;AADdAAAADwAAAGRycy9kb3ducmV2LnhtbERPTYvCMBC9C/sfwizszaaKFLcapSwIXrcqeBya2bba&#10;TLpJ1PrvjSB4m8f7nOV6MJ24kvOtZQWTJAVBXFndcq1gv9uM5yB8QNbYWSYFd/KwXn2Mlphre+Nf&#10;upahFjGEfY4KmhD6XEpfNWTQJ7YnjtyfdQZDhK6W2uEthptOTtM0kwZbjg0N9vTTUHUuL0ZBUZyG&#10;w3/5jRsv56nL9EzXxVGpr8+hWIAINIS3+OXe6jh/lk3h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uh68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216" o:spid="_x0000_s1081" style="position:absolute;left:1155;top:14777;width:49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EcMAA&#10;AADdAAAADwAAAGRycy9kb3ducmV2LnhtbERPTYvCMBC9C/sfwix403RVinaNUgTB61YFj0Mz21ab&#10;STeJ2v33RhC8zeN9znLdm1bcyPnGsoKvcQKCuLS64UrBYb8dzUH4gKyxtUwK/snDevUxWGKm7Z1/&#10;6FaESsQQ9hkqqEPoMil9WZNBP7YdceR+rTMYInSV1A7vMdy0cpIkqTTYcGyosaNNTeWluBoFeX7u&#10;j3/FArdezhOX6pmu8pNSw88+/wYRqA9v8cu903H+LJ3C85t4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cEcM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v:textbox>
                    </v:rect>
                    <v:rect id="Rectangle 1217" o:spid="_x0000_s1082" style="position:absolute;left:1711;top:14777;width:6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cBMAA&#10;AADdAAAADwAAAGRycy9kb3ducmV2LnhtbERPTYvCMBC9C/sfwizsTdOVUrRrlCIIXrcqeBya2bba&#10;TLpJ1PrvjSB4m8f7nMVqMJ24kvOtZQXfkwQEcWV1y7WC/W4znoHwAVljZ5kU3MnDavkxWmCu7Y1/&#10;6VqGWsQQ9jkqaELocyl91ZBBP7E9ceT+rDMYInS11A5vMdx0cpokmTTYcmxosKd1Q9W5vBgFRXEa&#10;Dv/lHDdezhKX6VTXxVGpr8+h+AERaAhv8cu91XF+mqXw/Ca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cBM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C2F10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Кол.уч.</w:t>
                            </w:r>
                          </w:p>
                        </w:txbxContent>
                      </v:textbox>
                    </v:rect>
                    <v:rect id="Rectangle 1218" o:spid="_x0000_s1083" style="position:absolute;left:3136;top:14777;width:7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5n8IA&#10;AADdAAAADwAAAGRycy9kb3ducmV2LnhtbERPTWvDMAy9D/ofjAq7LU5HF7K0bgmDwq7NVthRxGqS&#10;NpZT20uyf18PBrvp8T613c+mFyM531lWsEpSEMS11R03Cj4/Dk85CB+QNfaWScEPedjvFg9bLLSd&#10;+EhjFRoRQ9gXqKANYSik9HVLBn1iB+LIna0zGCJ0jdQOpxhuevmcppk02HFsaHGgt5bqa/VtFJTl&#10;ZT7dqlc8eJmnLtNr3ZRfSj0u53IDItAc/sV/7ncd56+zF/j9Jp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jmf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№док.</w:t>
                            </w:r>
                          </w:p>
                        </w:txbxContent>
                      </v:textbox>
                    </v:rect>
                    <v:rect id="Rectangle 1219" o:spid="_x0000_s1084" style="position:absolute;left:3904;top:14777;width:85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n6L8A&#10;AADdAAAADwAAAGRycy9kb3ducmV2LnhtbERPTYvCMBC9C/6HMII3TV2kaNcoZUHwalXwODSzbXeb&#10;SU2i1n9vBMHbPN7nrDa9acWNnG8sK5hNExDEpdUNVwqOh+1kAcIHZI2tZVLwIA+b9XCwwkzbO+/p&#10;VoRKxBD2GSqoQ+gyKX1Zk0E/tR1x5H6tMxgidJXUDu8x3LTyK0lSabDh2FBjRz81lf/F1SjI87/+&#10;dCmWuPVykbhUz3WVn5Uaj/r8G0SgPnzEb/dOx/nzNIXXN/EE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oKfovwAAAN0AAAAPAAAAAAAAAAAAAAAAAJgCAABkcnMvZG93bnJl&#10;di54bWxQSwUGAAAAAAQABAD1AAAAhAMAAAAA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v:textbox>
                    </v:rect>
                    <v:rect id="Rectangle 1220" o:spid="_x0000_s1085" style="position:absolute;left:4808;top:14777;width:55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Cc8AA&#10;AADdAAAADwAAAGRycy9kb3ducmV2LnhtbERPTYvCMBC9C/sfwix403RFqnaNUgTB61YFj0Mz21ab&#10;STeJWv/9RhC8zeN9znLdm1bcyPnGsoKvcQKCuLS64UrBYb8dzUH4gKyxtUwKHuRhvfoYLDHT9s4/&#10;dCtCJWII+wwV1CF0mZS+rMmgH9uOOHK/1hkMEbpKaof3GG5aOUmSVBpsODbU2NGmpvJSXI2CPD/3&#10;x79igVsv54lL9VRX+Ump4Weff4MI1Ie3+OXe6Th/ms7g+U08Qa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wCc8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v:textbox>
                    </v:rect>
                    <v:rect id="Rectangle 1221" o:spid="_x0000_s1086" style="position:absolute;left:10377;top:15088;width:82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WAcMA&#10;AADdAAAADwAAAGRycy9kb3ducmV2LnhtbESPQWvCQBCF7wX/wzKCt7ppkaCpqwRB8GragschOyZp&#10;s7Nxd6vx3zsHobcZ3pv3vllvR9erK4XYeTbwNs9AEdfedtwY+Prcvy5BxYRssfdMBu4UYbuZvKyx&#10;sP7GR7pWqVESwrFAA21KQ6F1rFtyGOd+IBbt7IPDJGtotA14k3DX6/csy7XDjqWhxYF2LdW/1Z8z&#10;UJY/4/elWuE+6mUWcruwTXkyZjYdyw9Qicb0b35eH6zgL3LBlW9kB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OWAc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ов</w:t>
                            </w:r>
                          </w:p>
                        </w:txbxContent>
                      </v:textbox>
                    </v:rect>
                    <v:rect id="Rectangle 1222" o:spid="_x0000_s1087" style="position:absolute;left:5453;top:14196;width:596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zmsAA&#10;AADdAAAADwAAAGRycy9kb3ducmV2LnhtbERPTYvCMBC9C/6HMAveNF2RYqtRiiB4te6Cx6EZ22oz&#10;qUnU7r/fCAt7m8f7nPV2MJ14kvOtZQWfswQEcWV1y7WCr9N+ugThA7LGzjIp+CEP2814tMZc2xcf&#10;6VmGWsQQ9jkqaELocyl91ZBBP7M9ceQu1hkMEbpaaoevGG46OU+SVBpsOTY02NOuoepWPoyCorgO&#10;3/cyw72Xy8SleqHr4qzU5GMoViACDeFf/Oc+6Dh/kWbw/iae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zms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1F6E03" w:rsidRPr="0021791D" w:rsidRDefault="001F6E03" w:rsidP="00276932">
                            <w:pPr>
                              <w:pStyle w:val="a8"/>
                              <w:ind w:left="720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>12800-С</w:t>
                            </w:r>
                          </w:p>
                          <w:p w:rsidR="001F6E03" w:rsidRDefault="001F6E03" w:rsidP="00276932"/>
                        </w:txbxContent>
                      </v:textbox>
                    </v:rect>
                    <v:rect id="Rectangle 1223" o:spid="_x0000_s1088" style="position:absolute;left:1147;top:15080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M2sMA&#10;AADdAAAADwAAAGRycy9kb3ducmV2LnhtbESPQWvCQBCF7wX/wzKCt7qxiNXoKkEQvJq20OOQHZNo&#10;djbubjX++86h0NsM781732x2g+vUnUJsPRuYTTNQxJW3LdcGPj8Or0tQMSFb7DyTgSdF2G1HLxvM&#10;rX/wie5lqpWEcMzRQJNSn2sdq4YcxqnviUU7++AwyRpqbQM+JNx1+i3LFtphy9LQYE/7hqpr+eMM&#10;FMVl+LqVKzxEvczCws5tXXwbMxkPxRpUoiH9m/+uj1bw5+/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wM2s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224" o:spid="_x0000_s1089" style="position:absolute;left:2389;top:15080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pQcIA&#10;AADdAAAADwAAAGRycy9kb3ducmV2LnhtbERPTWvDMAy9D/YfjAa9rU5KyNK0bgmFwK7NNthRxGqS&#10;LpYz22vTf18PBrvp8T613c9mFBdyfrCsIF0mIIhbqwfuFLy/1c8FCB+QNY6WScGNPOx3jw9bLLW9&#10;8pEuTehEDGFfooI+hKmU0rc9GfRLOxFH7mSdwRCh66R2eI3hZpSrJMmlwYFjQ48THXpqv5ofo6Cq&#10;zvPHd7PG2ssicbnOdFd9KrV4mqsNiEBz+Bf/uV91nJ+9pPD7TTxB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KlB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C12DBF" w:rsidRDefault="001F6E03" w:rsidP="00276932">
                            <w:pPr>
                              <w:pStyle w:val="a8"/>
                              <w:rPr>
                                <w:i w:val="0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  <v:rect id="Rectangle 1225" o:spid="_x0000_s1090" style="position:absolute;left:1147;top:15376;width:1186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3NsIA&#10;AADdAAAADwAAAGRycy9kb3ducmV2LnhtbERPTWvDMAy9F/YfjAa7tc5C6bKsbgmDQK9NV+hRxFqS&#10;LZYz202yf18PBr3p8T613c+mFyM531lW8LxKQBDXVnfcKPg4lcsMhA/IGnvLpOCXPOx3D4st5tpO&#10;fKSxCo2IIexzVNCGMORS+rolg35lB+LIfVpnMEToGqkdTjHc9DJNko002HFsaHGg95bq7+pqFBTF&#10;13z+qV6x9DJL3EavdVNclHp6nIs3EIHmcBf/uw86zl+/pPD3TTxB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jc2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226" o:spid="_x0000_s1091" style="position:absolute;left:2389;top:15376;width:143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SrcIA&#10;AADdAAAADwAAAGRycy9kb3ducmV2LnhtbERPTWvCQBC9F/wPywje6kYN0aauEgqC16YteByy0yQ1&#10;Oxt3t0n8991Cobd5vM/ZHyfTiYGcby0rWC0TEMSV1S3XCt7fTo87ED4ga+wsk4I7eTgeZg97zLUd&#10;+ZWGMtQihrDPUUETQp9L6auGDPql7Ykj92mdwRChq6V2OMZw08l1kmTSYMuxocGeXhqqruW3UVAU&#10;X9PHrXzCk5e7xGU61XVxUWoxn4pnEIGm8C/+c591nJ9uN/D7TTxB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pKt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C12DBF" w:rsidRDefault="001F6E03" w:rsidP="00276932">
                            <w:pPr>
                              <w:pStyle w:val="a8"/>
                              <w:rPr>
                                <w:i w:val="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227" o:spid="_x0000_s1092" style="position:absolute;left:1147;top:15679;width:1186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K2cIA&#10;AADdAAAADwAAAGRycy9kb3ducmV2LnhtbERPTWvDMAy9D/ofjAq7LU5H6LK0bgmDwq7NVthRxGqS&#10;NpZT20uyf18PBrvp8T613c+mFyM531lWsEpSEMS11R03Cj4/Dk85CB+QNfaWScEPedjvFg9bLLSd&#10;+EhjFRoRQ9gXqKANYSik9HVLBn1iB+LIna0zGCJ0jdQOpxhuevmcpmtpsOPY0OJAby3V1+rbKCjL&#10;y3y6Va948DJP3Vpnuim/lHpczuUGRKA5/Iv/3O86zs9eMvj9Jp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wrZ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5565FE" w:rsidRDefault="001F6E03" w:rsidP="00276932"/>
                        </w:txbxContent>
                      </v:textbox>
                    </v:rect>
                    <v:rect id="Rectangle 1228" o:spid="_x0000_s1093" style="position:absolute;left:2389;top:15679;width:143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vQsIA&#10;AADdAAAADwAAAGRycy9kb3ducmV2LnhtbERPTWvCQBC9F/wPywje6kZJo01dJQiC16YteByy0yQ1&#10;Oxt31yT9991Cobd5vM/ZHSbTiYGcby0rWC0TEMSV1S3XCt7fTo9bED4ga+wsk4Jv8nDYzx52mGs7&#10;8isNZahFDGGfo4ImhD6X0lcNGfRL2xNH7tM6gyFCV0vtcIzhppPrJMmkwZZjQ4M9HRuqruXdKCiK&#10;r+njVj7jyctt4jKd6rq4KLWYT8ULiEBT+Bf/uc86zk83T/D7TTxB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69C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4D6CDC" w:rsidRDefault="001F6E03" w:rsidP="00276932"/>
                        </w:txbxContent>
                      </v:textbox>
                    </v:rect>
                    <v:rect id="Rectangle 1229" o:spid="_x0000_s1094" style="position:absolute;left:1147;top:15973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xNcAA&#10;AADdAAAADwAAAGRycy9kb3ducmV2LnhtbERPTYvCMBC9C/sfwix403RFqnaNUgTB61YFj0Mz21ab&#10;STeJWv/9RhC8zeN9znLdm1bcyPnGsoKvcQKCuLS64UrBYb8dzUH4gKyxtUwKHuRhvfoYLDHT9s4/&#10;dCtCJWII+wwV1CF0mZS+rMmgH9uOOHK/1hkMEbpKaof3GG5aOUmSVBpsODbU2NGmpvJSXI2CPD/3&#10;x79igVsv54lL9VRX+Ump4Weff4MI1Ie3+OXe6Th/Okvh+U08Qa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kxNc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1791D" w:rsidRDefault="001F6E03" w:rsidP="00276932">
                            <w:pPr>
                              <w:pStyle w:val="a8"/>
                              <w:rPr>
                                <w:rFonts w:ascii="Times New Roman" w:hAnsi="Times New Roman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1791D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Н.контр.</w:t>
                            </w:r>
                          </w:p>
                          <w:p w:rsidR="001F6E03" w:rsidRPr="005565FE" w:rsidRDefault="001F6E03" w:rsidP="0027693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30" o:spid="_x0000_s1095" style="position:absolute;left:2389;top:15973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UrsIA&#10;AADdAAAADwAAAGRycy9kb3ducmV2LnhtbERP32vCMBB+H+x/CDfY25pORLuuUYog7HWdgo9Hc0u7&#10;NZeaRO3+eyMMfLuP7+dV68kO4kw+9I4VvGY5COLW6Z6Ngt3X9qUAESKyxsExKfijAOvV40OFpXYX&#10;/qRzE41IIRxKVNDFOJZShrYjiyFzI3Hivp23GBP0RmqPlxRuBznL84W02HNq6HCkTUftb3OyCur6&#10;Z9ofmzfcBlnkfqHn2tQHpZ6fpvodRKQp3sX/7g+d5s+XS7h9k0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ZSu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E51390" w:rsidRDefault="001F6E03" w:rsidP="00276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1390">
                              <w:rPr>
                                <w:sz w:val="18"/>
                                <w:szCs w:val="18"/>
                              </w:rPr>
                              <w:t xml:space="preserve">Вишнякова </w:t>
                            </w:r>
                          </w:p>
                        </w:txbxContent>
                      </v:textbox>
                    </v:rect>
                    <v:rect id="Rectangle 1231" o:spid="_x0000_s1096" style="position:absolute;left:1147;top:16268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A3MMA&#10;AADdAAAADwAAAGRycy9kb3ducmV2LnhtbESPQWvCQBCF7wX/wzKCt7qxiNXoKkEQvJq20OOQHZNo&#10;djbubjX++86h0NsM781732x2g+vUnUJsPRuYTTNQxJW3LdcGPj8Or0tQMSFb7DyTgSdF2G1HLxvM&#10;rX/wie5lqpWEcMzRQJNSn2sdq4YcxqnviUU7++AwyRpqbQM+JNx1+i3LFtphy9LQYE/7hqpr+eMM&#10;FMVl+LqVKzxEvczCws5tXXwbMxkPxRpUoiH9m/+uj1bw5++CK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oA3M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Pr="005565FE" w:rsidRDefault="001F6E03" w:rsidP="00276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v:textbox>
                    </v:rect>
                    <v:rect id="Rectangle 1232" o:spid="_x0000_s1097" style="position:absolute;left:2389;top:16268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lR8AA&#10;AADdAAAADwAAAGRycy9kb3ducmV2LnhtbERPS4vCMBC+C/6HMAt7s+mK+KhGKYLg1a6Cx6EZ22oz&#10;qUnU7r83Cwt7m4/vOatNb1rxJOcbywq+khQEcWl1w5WC4/duNAfhA7LG1jIp+CEPm/VwsMJM2xcf&#10;6FmESsQQ9hkqqEPoMil9WZNBn9iOOHIX6wyGCF0ltcNXDDetHKfpVBpsODbU2NG2pvJWPIyCPL/2&#10;p3uxwJ2X89RN9URX+Vmpz48+X4II1Id/8Z97r+P8yWwBv9/EE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alR8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1791D" w:rsidRDefault="001F6E03" w:rsidP="00276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Чернецова</w:t>
                            </w:r>
                          </w:p>
                        </w:txbxContent>
                      </v:textbox>
                    </v:rect>
                    <v:rect id="Rectangle 1233" o:spid="_x0000_s1098" style="position:absolute;left:5468;top:15119;width:285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8/cMA&#10;AADdAAAADwAAAGRycy9kb3ducmV2LnhtbESPQWvCQBCF7wX/wzKCt7ppEYmpqwRB8GragschOyZp&#10;s7Nxd6vx3zsHobcZ3pv3vllvR9erK4XYeTbwNs9AEdfedtwY+Prcv+agYkK22HsmA3eKsN1MXtZY&#10;WH/jI12r1CgJ4ViggTalodA61i05jHM/EIt29sFhkjU02ga8Sbjr9XuWLbXDjqWhxYF2LdW/1Z8z&#10;UJY/4/elWuE+6jwLS7uwTXkyZjYdyw9Qicb0b35eH6zgL3Lhl29kB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8/c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Pr="00D1469A" w:rsidRDefault="001F6E03" w:rsidP="00276932">
                            <w:pPr>
                              <w:pStyle w:val="a8"/>
                              <w:jc w:val="center"/>
                              <w:rPr>
                                <w:i w:val="0"/>
                                <w:iCs/>
                                <w:sz w:val="22"/>
                                <w:lang w:val="ru-RU"/>
                              </w:rPr>
                            </w:pPr>
                          </w:p>
                          <w:p w:rsidR="001F6E03" w:rsidRPr="0021791D" w:rsidRDefault="001F6E03" w:rsidP="0027693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sz w:val="32"/>
                                <w:lang w:val="ru-RU"/>
                              </w:rPr>
                            </w:pPr>
                            <w:r w:rsidRPr="0021791D">
                              <w:rPr>
                                <w:rFonts w:ascii="Times New Roman" w:hAnsi="Times New Roman"/>
                                <w:i w:val="0"/>
                                <w:iCs/>
                                <w:sz w:val="32"/>
                                <w:lang w:val="ru-RU"/>
                              </w:rPr>
                              <w:t xml:space="preserve">Содержание </w:t>
                            </w:r>
                          </w:p>
                          <w:p w:rsidR="001F6E03" w:rsidRPr="0021791D" w:rsidRDefault="001F6E03" w:rsidP="00276932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sz w:val="32"/>
                                <w:lang w:val="ru-RU"/>
                              </w:rPr>
                            </w:pPr>
                            <w:r w:rsidRPr="0021791D">
                              <w:rPr>
                                <w:rFonts w:ascii="Times New Roman" w:hAnsi="Times New Roman"/>
                                <w:i w:val="0"/>
                                <w:iCs/>
                                <w:sz w:val="32"/>
                                <w:lang w:val="ru-RU"/>
                              </w:rPr>
                              <w:t xml:space="preserve">тома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 w:val="32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234" o:spid="_x0000_s1099" style="position:absolute;left:8319;top:15076;width:82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ZZsAA&#10;AADdAAAADwAAAGRycy9kb3ducmV2LnhtbERPTYvCMBC9C/sfwgh7s6ki0q1GKYKw160KHodmtq02&#10;k26S1frvjSB4m8f7nNVmMJ24kvOtZQXTJAVBXFndcq3gsN9NMhA+IGvsLJOCO3nYrD9GK8y1vfEP&#10;XctQixjCPkcFTQh9LqWvGjLoE9sTR+7XOoMhQldL7fAWw00nZ2m6kAZbjg0N9rRtqLqU/0ZBUZyH&#10;41/5hTsvs9Qt9FzXxUmpz/FQLEEEGsJb/HJ/6zh/nk3h+U08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XZZs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Стадия</w:t>
                            </w:r>
                          </w:p>
                        </w:txbxContent>
                      </v:textbox>
                    </v:rect>
                    <v:rect id="Rectangle 1235" o:spid="_x0000_s1100" style="position:absolute;left:8972;top:15078;width:129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HEcAA&#10;AADdAAAADwAAAGRycy9kb3ducmV2LnhtbERPTYvCMBC9C/sfwizszaaKSLcapSwIXrcqeBya2bba&#10;TLpJ1PrvjSB4m8f7nOV6MJ24kvOtZQWTJAVBXFndcq1gv9uMMxA+IGvsLJOCO3lYrz5GS8y1vfEv&#10;XctQixjCPkcFTQh9LqWvGjLoE9sTR+7POoMhQldL7fAWw00np2k6lwZbjg0N9vTTUHUuL0ZBUZyG&#10;w3/5jRsvs9TN9UzXxVGpr8+hWIAINIS3+OXe6jh/lk3h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dHEc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236" o:spid="_x0000_s1101" style="position:absolute;left:10063;top:15345;width:129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iisIA&#10;AADdAAAADwAAAGRycy9kb3ducmV2LnhtbERPTWvDMAy9D/ofjAq7LU63UrI0bgmDwK7NVthRxGqS&#10;NpZT20vTfz8PBrvp8T5V7GcziImc7y0rWCUpCOLG6p5bBZ8f1VMGwgdkjYNlUnAnD/vd4qHAXNsb&#10;H2iqQytiCPscFXQhjLmUvunIoE/sSBy5k3UGQ4SuldrhLYabQT6n6UYa7Dk2dDjSW0fNpf42Csry&#10;PB+v9StWXmap2+i1bssvpR6Xc7kFEWgO/+I/97uO89fZC/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+KK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2C2F10" w:rsidRDefault="001F6E03" w:rsidP="00276932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  <w:r w:rsidRPr="002C2F10"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237" o:spid="_x0000_s1102" style="position:absolute;left:8322;top:15728;width:312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6/sAA&#10;AADdAAAADwAAAGRycy9kb3ducmV2LnhtbERPTYvCMBC9C/sfwizsTdOVIrVrlCIIXrcqeBya2bba&#10;TLpJ1PrvjSB4m8f7nMVqMJ24kvOtZQXfkwQEcWV1y7WC/W4zzkD4gKyxs0wK7uRhtfwYLTDX9sa/&#10;dC1DLWII+xwVNCH0uZS+asign9ieOHJ/1hkMEbpaaoe3GG46OU2SmTTYcmxosKd1Q9W5vBgFRXEa&#10;Dv/lHDdeZomb6VTXxVGpr8+h+AERaAhv8cu91XF+mqXw/Ca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J6/s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rPr>
                                <w:rFonts w:ascii="ISOCPEUR" w:hAnsi="ISOCPEUR"/>
                              </w:rPr>
                            </w:pPr>
                            <w:r>
                              <w:rPr>
                                <w:rFonts w:ascii="ISOCPEUR" w:hAnsi="ISOCPEUR"/>
                                <w:noProof/>
                              </w:rPr>
                              <w:drawing>
                                <wp:inline distT="0" distB="0" distL="0" distR="0">
                                  <wp:extent cx="1820545" cy="457200"/>
                                  <wp:effectExtent l="0" t="0" r="0" b="0"/>
                                  <wp:docPr id="27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238" o:spid="_x0000_s1103" style="position:absolute;left:7935;top:15345;width:129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fZcAA&#10;AADdAAAADwAAAGRycy9kb3ducmV2LnhtbERPTYvCMBC9C/6HMII3TV1UajVKWRD2ancFj0MzttVm&#10;UpOs1n9vhIW9zeN9zmbXm1bcyfnGsoLZNAFBXFrdcKXg53s/SUH4gKyxtUwKnuRhtx0ONphp++AD&#10;3YtQiRjCPkMFdQhdJqUvazLop7YjjtzZOoMhQldJ7fARw00rP5JkKQ02HBtq7OizpvJa/BoFeX7p&#10;j7dihXsv08Qt9VxX+Ump8ajP1yAC9eFf/Of+0nH+PF3A+5t4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7fZc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П</w:t>
                            </w:r>
                          </w:p>
                        </w:txbxContent>
                      </v:textbox>
                    </v:rect>
                    <v:rect id="Rectangle 1239" o:spid="_x0000_s1104" style="position:absolute;left:9096;top:15345;width:129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BEsAA&#10;AADdAAAADwAAAGRycy9kb3ducmV2LnhtbERPTYvCMBC9L/gfwgje1tRFSrcapSwIXu0q7HFoxrba&#10;TGoStf57syB4m8f7nOV6MJ24kfOtZQWzaQKCuLK65VrB/nfzmYHwAVljZ5kUPMjDejX6WGKu7Z13&#10;dCtDLWII+xwVNCH0uZS+asign9qeOHJH6wyGCF0ttcN7DDed/EqSVBpsOTY02NNPQ9W5vBoFRXEa&#10;DpfyGzdeZolL9VzXxZ9Sk/FQLEAEGsJb/HJvdZw/z1L4/ya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xBEs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C2F10" w:rsidRDefault="001F6E03" w:rsidP="00276932">
                            <w:pPr>
                              <w:pStyle w:val="a8"/>
                              <w:jc w:val="center"/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C2F10"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1240" o:spid="_x0000_s1105" style="position:absolute;left:1134;top:270;width:10362;height:16285" coordorigin="1134,270" coordsize="10362,1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  <v:line id="Line 1241" o:spid="_x0000_s1106" style="position:absolute;visibility:visible;mso-wrap-style:square" from="3150,14146" to="3151,1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TjcMAAADdAAAADwAAAGRycy9kb3ducmV2LnhtbESPQYvCQAyF7wv+hyGCt3Wq6CLVUUSo&#10;eFusXrzFTmyLnUzpjFr/vTks7C3hvbz3ZbXpXaOe1IXas4HJOAFFXHhbc2ngfMq+F6BCRLbYeCYD&#10;bwqwWQ++Vpha/+IjPfNYKgnhkKKBKsY21ToUFTkMY98Si3bzncMoa1dq2+FLwl2jp0nyox3WLA0V&#10;trSrqLjnD2fgfjnPs/3vzp6afGuvZRYv15s1ZjTst0tQkfr4b/67PljBny0EV76REf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zk43DAAAA3QAAAA8AAAAAAAAAAAAA&#10;AAAAoQIAAGRycy9kb3ducmV2LnhtbFBLBQYAAAAABAAEAPkAAACRAwAAAAA=&#10;" strokeweight="2pt"/>
                    <v:rect id="Rectangle 1242" o:spid="_x0000_s1107" style="position:absolute;left:1134;top:270;width:10345;height:16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vsIA&#10;AADdAAAADwAAAGRycy9kb3ducmV2LnhtbERPzYrCMBC+C75DGGFvmrosi61GqYKwJ9mtPsDQjG2x&#10;mdQmttWnN4Kwt/n4fme1GUwtOmpdZVnBfBaBIM6trrhQcDrupwsQziNrrC2Tgjs52KzHoxUm2vb8&#10;R13mCxFC2CWooPS+SaR0eUkG3cw2xIE729agD7AtpG6xD+Gmlp9R9C0NVhwaSmxoV1J+yW5GwcUP&#10;3SEtssc+Pm3j/Heb9rdrqtTHZEiXIDwN/l/8dv/oMP9rEcPr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ZC+wgAAAN0AAAAPAAAAAAAAAAAAAAAAAJgCAABkcnMvZG93&#10;bnJldi54bWxQSwUGAAAAAAQABAD1AAAAhwMAAAAA&#10;" filled="f" strokeweight="2pt"/>
                    <v:line id="Line 1243" o:spid="_x0000_s1108" style="position:absolute;visibility:visible;mso-wrap-style:square" from="1716,14146" to="1717,1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JVsQAAADdAAAADwAAAGRycy9kb3ducmV2LnhtbESPQYvCQAyF7wv+hyHC3tapsitaHUWE&#10;Lt4WqxdvsRPbYidTOqN2/705CN4S3st7X5br3jXqTl2oPRsYjxJQxIW3NZcGjofsawYqRGSLjWcy&#10;8E8B1qvBxxJT6x+8p3seSyUhHFI0UMXYplqHoiKHYeRbYtEuvnMYZe1KbTt8SLhr9CRJptphzdJQ&#10;YUvbioprfnMGrqfjT/b7t7WHJt/Yc5nF0/lijfkc9psFqEh9fJtf1zsr+N9z4ZdvZAS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AlWxAAAAN0AAAAPAAAAAAAAAAAA&#10;AAAAAKECAABkcnMvZG93bnJldi54bWxQSwUGAAAAAAQABAD5AAAAkgMAAAAA&#10;" strokeweight="2pt"/>
                    <v:line id="Line 1244" o:spid="_x0000_s1109" style="position:absolute;visibility:visible;mso-wrap-style:square" from="1139,14138" to="11482,1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szcEAAADdAAAADwAAAGRycy9kb3ducmV2LnhtbERPTYvCMBC9C/6HMII3myoqWo0iQpe9&#10;LVYv3qbN2BabSWmy2v33G0HwNo/3Odt9bxrxoM7VlhVMoxgEcWF1zaWCyzmdrEA4j6yxsUwK/sjB&#10;fjccbDHR9sknemS+FCGEXYIKKu/bREpXVGTQRbYlDtzNdgZ9gF0pdYfPEG4aOYvjpTRYc2iosKVj&#10;RcU9+zUK7tfLIv36Oepzkx10Xqb+mt+0UuNRf9iA8NT7j/jt/tZh/nw9hdc34QS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0KzNwQAAAN0AAAAPAAAAAAAAAAAAAAAA&#10;AKECAABkcnMvZG93bnJldi54bWxQSwUGAAAAAAQABAD5AAAAjwMAAAAA&#10;" strokeweight="2pt"/>
                    <v:line id="Line 1245" o:spid="_x0000_s1110" style="position:absolute;visibility:visible;mso-wrap-style:square" from="2353,14154" to="2354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yusIAAADdAAAADwAAAGRycy9kb3ducmV2LnhtbERPS4vCMBC+C/sfwix403TFFe02iggV&#10;b7KtF29jM31gMylN1PrvzcKCt/n4npNsBtOKO/WusazgaxqBIC6sbrhScMrTyRKE88gaW8uk4EkO&#10;NuuPUYKxtg/+pXvmKxFC2MWooPa+i6V0RU0G3dR2xIErbW/QB9hXUvf4COGmlbMoWkiDDYeGGjva&#10;1VRcs5tRcD2fvtP9cafzNtvqS5X686XUSo0/h+0PCE+Df4v/3Qcd5s9XM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IyusIAAADdAAAADwAAAAAAAAAAAAAA&#10;AAChAgAAZHJzL2Rvd25yZXYueG1sUEsFBgAAAAAEAAQA+QAAAJADAAAAAA==&#10;" strokeweight="2pt"/>
                    <v:line id="Line 1246" o:spid="_x0000_s1111" style="position:absolute;visibility:visible;mso-wrap-style:square" from="3877,14154" to="3878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6XIcIAAADdAAAADwAAAGRycy9kb3ducmV2LnhtbERPS4vCMBC+C/6HMII3TX2saDWKCBVv&#10;y1Yv3qbN9IHNpDRRu/9+s7Cwt/n4nrM79KYRL+pcbVnBbBqBIM6trrlUcLsmkzUI55E1NpZJwTc5&#10;OOyHgx3G2r75i16pL0UIYRejgsr7NpbS5RUZdFPbEgeusJ1BH2BXSt3hO4SbRs6jaCUN1hwaKmzp&#10;VFH+SJ9GweN++0jOnyd9bdKjzsrE37NCKzUe9cctCE+9/xf/uS86zF9uFvD7TThB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6XIcIAAADdAAAADwAAAAAAAAAAAAAA&#10;AAChAgAAZHJzL2Rvd25yZXYueG1sUEsFBgAAAAAEAAQA+QAAAJADAAAAAA==&#10;" strokeweight="2pt"/>
                    <v:line id="Line 1247" o:spid="_x0000_s1112" style="position:absolute;visibility:visible;mso-wrap-style:square" from="4791,14154" to="4792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PVcMAAADdAAAADwAAAGRycy9kb3ducmV2LnhtbERPTWvCQBC9C/0PyxS86aZipU1dQxAi&#10;vUmTXHIbs2MSzM6G7Krpv3cLBW/zeJ+zTSbTixuNrrOs4G0ZgSCure64UVAW2eIDhPPIGnvLpOCX&#10;HCS7l9kWY23v/EO33DcihLCLUUHr/RBL6eqWDLqlHYgDd7ajQR/g2Eg94j2Em16uomgjDXYcGloc&#10;aN9SfcmvRsGlKt+zw3Gviz5P9anJfHU6a6Xmr1P6BcLT5J/if/e3DvPXn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nD1XDAAAA3QAAAA8AAAAAAAAAAAAA&#10;AAAAoQIAAGRycy9kb3ducmV2LnhtbFBLBQYAAAAABAAEAPkAAACRAwAAAAA=&#10;" strokeweight="2pt"/>
                    <v:line id="Line 1248" o:spid="_x0000_s1113" style="position:absolute;visibility:visible;mso-wrap-style:square" from="5400,14146" to="5401,1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qzsMAAADdAAAADwAAAGRycy9kb3ducmV2LnhtbERPTWvCQBC9C/0PyxS86aZSpU1dQxBS&#10;vJUmueQ2ZsckmJ0N2VXjv3cLBW/zeJ+zTSbTiyuNrrOs4G0ZgSCure64UVAW2eIDhPPIGnvLpOBO&#10;DpLdy2yLsbY3/qVr7hsRQtjFqKD1foildHVLBt3SDsSBO9nRoA9wbKQe8RbCTS9XUbSRBjsODS0O&#10;tG+pPucXo+Bclevs+2eviz5P9bHJfHU8aaXmr1P6BcLT5J/if/dBh/nvn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rqs7DAAAA3QAAAA8AAAAAAAAAAAAA&#10;AAAAoQIAAGRycy9kb3ducmV2LnhtbFBLBQYAAAAABAAEAPkAAACRAwAAAAA=&#10;" strokeweight="2pt"/>
                    <v:line id="Line 1249" o:spid="_x0000_s1114" style="position:absolute;visibility:visible;mso-wrap-style:square" from="9186,15070" to="9188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k0ucEAAADdAAAADwAAAGRycy9kb3ducmV2LnhtbERPTYvCMBC9C/6HMII3TZVVdqtRROji&#10;TWy9eBubsS02k9JErf/eCIK3ebzPWa47U4s7ta6yrGAyjkAQ51ZXXCg4ZsnoF4TzyBpry6TgSQ7W&#10;q35vibG2Dz7QPfWFCCHsYlRQet/EUrq8JINubBviwF1sa9AH2BZSt/gI4aaW0yiaS4MVh4YSG9qW&#10;lF/Tm1FwPR1nyf9+q7M63ehzkfjT+aKVGg66zQKEp85/xR/3Tof5P39zeH8TT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TS5wQAAAN0AAAAPAAAAAAAAAAAAAAAA&#10;AKECAABkcnMvZG93bnJldi54bWxQSwUGAAAAAAQABAD5AAAAjwMAAAAA&#10;" strokeweight="2pt"/>
                    <v:line id="Line 1250" o:spid="_x0000_s1115" style="position:absolute;visibility:visible;mso-wrap-style:square" from="1139,15947" to="5390,1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D3yMQAAADdAAAADwAAAGRycy9kb3ducmV2LnhtbERP22oCMRB9L/QfwhT6plml2Lo1SvEC&#10;ig/SbT9g3Ew3WzeTJYm6+vWmIPRtDuc6k1lnG3EiH2rHCgb9DARx6XTNlYLvr1XvDUSIyBobx6Tg&#10;QgFm08eHCebanfmTTkWsRArhkKMCE2ObSxlKQxZD37XEiftx3mJM0FdSezyncNvIYZaNpMWaU4PB&#10;luaGykNxtAo2fr89DK6VkXve+GWzW4yD/VXq+an7eAcRqYv/4rt7rdP8l/Er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PfIxAAAAN0AAAAPAAAAAAAAAAAA&#10;AAAAAKECAABkcnMvZG93bnJldi54bWxQSwUGAAAAAAQABAD5AAAAkgMAAAAA&#10;" strokeweight="1pt"/>
                    <v:line id="Line 1251" o:spid="_x0000_s1116" style="position:absolute;visibility:visible;mso-wrap-style:square" from="1139,16248" to="5390,16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9jusYAAADdAAAADwAAAGRycy9kb3ducmV2LnhtbESPzU7DMBCE70i8g7VI3KhThFAb4lSI&#10;H4mKQ0XgAbbxNk4bryPbtIGnZw9Ive1qZme+rVaTH9SRYuoDG5jPClDEbbA9dwa+Pl9vFqBSRrY4&#10;BCYDP5RgVV9eVFjacOIPOja5UxLCqUQDLuex1Dq1jjymWRiJRduF6DHLGjttI54k3A/6tijutcee&#10;pcHhSE+O2kPz7Q2s4/b9MP/tnN7yOr4Mm+dl8ntjrq+mxwdQmaZ8Nv9fv1nBv1sKrnwjI+j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vY7rGAAAA3QAAAA8AAAAAAAAA&#10;AAAAAAAAoQIAAGRycy9kb3ducmV2LnhtbFBLBQYAAAAABAAEAPkAAACUAwAAAAA=&#10;" strokeweight="1pt"/>
                    <v:line id="Line 1252" o:spid="_x0000_s1117" style="position:absolute;visibility:visible;mso-wrap-style:square" from="1140,15042" to="11457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agy8EAAADdAAAADwAAAGRycy9kb3ducmV2LnhtbERPS4vCMBC+C/6HMII3TRUVrUYRocve&#10;FqsXb9Nm+sBmUpqsdv/9RhC8zcf3nN2hN414UOdqywpm0wgEcW51zaWC6yWZrEE4j6yxsUwK/sjB&#10;YT8c7DDW9slneqS+FCGEXYwKKu/bWEqXV2TQTW1LHLjCdgZ9gF0pdYfPEG4aOY+ilTRYc2iosKVT&#10;Rfk9/TUK7rfrMvn6OelLkx51Vib+lhVaqfGoP25BeOr9R/x2f+swf7HZwOubcIL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qDLwQAAAN0AAAAPAAAAAAAAAAAAAAAA&#10;AKECAABkcnMvZG93bnJldi54bWxQSwUGAAAAAAQABAD5AAAAjwMAAAAA&#10;" strokeweight="2pt"/>
                    <v:line id="Line 1253" o:spid="_x0000_s1118" style="position:absolute;visibility:visible;mso-wrap-style:square" from="1148,14742" to="5398,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TTMIAAADd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ngi/fCMj6M0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eTTMIAAADdAAAADwAAAAAAAAAAAAAA&#10;AAChAgAAZHJzL2Rvd25yZXYueG1sUEsFBgAAAAAEAAQA+QAAAJADAAAAAA==&#10;" strokeweight="2pt"/>
                    <v:line id="Line 1254" o:spid="_x0000_s1119" style="position:absolute;visibility:visible;mso-wrap-style:square" from="1139,14439" to="5390,1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QPcMAAADdAAAADwAAAGRycy9kb3ducmV2LnhtbERPzWoCMRC+F3yHMII3za5QqVujiLag&#10;eChqH2DcTDdbN5MlSXXt0zeC0Nt8fL8zW3S2ERfyoXasIB9lIIhLp2uuFHwe34cvIEJE1tg4JgU3&#10;CrCY955mWGh35T1dDrESKYRDgQpMjG0hZSgNWQwj1xIn7st5izFBX0nt8ZrCbSPHWTaRFmtODQZb&#10;Whkqz4cfq2DrT7tz/lsZeeKtf2s+1tNgv5Ua9LvlK4hIXfwXP9wbneY/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+UD3DAAAA3QAAAA8AAAAAAAAAAAAA&#10;AAAAoQIAAGRycy9kb3ducmV2LnhtbFBLBQYAAAAABAAEAPkAAACRAwAAAAA=&#10;" strokeweight="1pt"/>
                    <v:line id="Line 1255" o:spid="_x0000_s1120" style="position:absolute;visibility:visible;mso-wrap-style:square" from="1139,15644" to="5390,1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zOSsMAAADdAAAADwAAAGRycy9kb3ducmV2LnhtbERPzWoCMRC+C32HMAVvNavQoqvZpbQW&#10;lB5E2wcYN+Nm62ayJFG3Pr0pFLzNx/c7i7K3rTiTD41jBeNRBoK4crrhWsH318fTFESIyBpbx6Tg&#10;lwKUxcNggbl2F97SeRdrkUI45KjAxNjlUobKkMUwch1x4g7OW4wJ+lpqj5cUbls5ybIXabHh1GCw&#10;ozdD1XF3sgrWfv95HF9rI/e89st28z4L9kep4WP/OgcRqY938b97pdP852wC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szkrDAAAA3QAAAA8AAAAAAAAAAAAA&#10;AAAAoQIAAGRycy9kb3ducmV2LnhtbFBLBQYAAAAABAAEAPkAAACRAwAAAAA=&#10;" strokeweight="1pt"/>
                    <v:line id="Line 1256" o:spid="_x0000_s1121" style="position:absolute;visibility:visible;mso-wrap-style:square" from="1139,15340" to="5390,1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Br0cMAAADdAAAADwAAAGRycy9kb3ducmV2LnhtbERPzWoCMRC+C32HMEJvNatFqatRim1B&#10;6aF06wOMm3GzupksSaqrT98IBW/z8f3OfNnZRpzIh9qxguEgA0FcOl1zpWD78/H0AiJEZI2NY1Jw&#10;oQDLxUNvjrl2Z/6mUxErkUI45KjAxNjmUobSkMUwcC1x4vbOW4wJ+kpqj+cUbhs5yrKJtFhzajDY&#10;0spQeSx+rYKN330eh9fKyB1v/Hvz9TYN9qDUY797nYGI1MW7+N+91mn+OHu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ga9HDAAAA3QAAAA8AAAAAAAAAAAAA&#10;AAAAoQIAAGRycy9kb3ducmV2LnhtbFBLBQYAAAAABAAEAPkAAACRAwAAAAA=&#10;" strokeweight="1pt"/>
                    <v:line id="Line 1257" o:spid="_x0000_s1122" style="position:absolute;visibility:visible;mso-wrap-style:square" from="8271,15070" to="8272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yVT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fR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TJVPvgAAAN0AAAAPAAAAAAAAAAAAAAAAAKEC&#10;AABkcnMvZG93bnJldi54bWxQSwUGAAAAAAQABAD5AAAAjAMAAAAA&#10;" strokeweight="2pt"/>
                    <v:line id="Line 1258" o:spid="_x0000_s1123" style="position:absolute;visibility:visible;mso-wrap-style:square" from="8279,15367" to="11496,1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Aw1L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Mohu834QS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ADDUvgAAAN0AAAAPAAAAAAAAAAAAAAAAAKEC&#10;AABkcnMvZG93bnJldi54bWxQSwUGAAAAAAQABAD5AAAAjAMAAAAA&#10;" strokeweight="2pt"/>
                    <v:line id="Line 1259" o:spid="_x0000_s1124" style="position:absolute;visibility:visible;mso-wrap-style:square" from="8278,15668" to="11495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uo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NoD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0q6jvgAAAN0AAAAPAAAAAAAAAAAAAAAAAKEC&#10;AABkcnMvZG93bnJldi54bWxQSwUGAAAAAAQABAD5AAAAjAMAAAAA&#10;" strokeweight="2pt"/>
                    <v:line id="Line 1260" o:spid="_x0000_s1125" style="position:absolute;visibility:visible;mso-wrap-style:square" from="10100,15070" to="10102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4LOL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EM/h+E06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4LOL8AAADdAAAADwAAAAAAAAAAAAAAAACh&#10;AgAAZHJzL2Rvd25yZXYueG1sUEsFBgAAAAAEAAQA+QAAAI0DAAAAAA==&#10;" strokeweight="2pt"/>
                  </v:group>
                </v:group>
              </v:group>
            </w:pict>
          </mc:Fallback>
        </mc:AlternateContent>
      </w:r>
      <w:r w:rsidR="00276932" w:rsidRPr="00AC3394">
        <w:rPr>
          <w:b/>
          <w:sz w:val="26"/>
          <w:szCs w:val="26"/>
        </w:rPr>
        <w:t>Содержание тома 1</w:t>
      </w:r>
    </w:p>
    <w:p w:rsidR="00276932" w:rsidRPr="00141499" w:rsidRDefault="00276932" w:rsidP="00AC3394">
      <w:pPr>
        <w:pStyle w:val="Standard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a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954"/>
      </w:tblGrid>
      <w:tr w:rsidR="00276932" w:rsidRPr="00C65897" w:rsidTr="001B7410">
        <w:trPr>
          <w:trHeight w:val="70"/>
        </w:trPr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B452D">
              <w:rPr>
                <w:rFonts w:ascii="Times New Roman" w:hAnsi="Times New Roman" w:cs="Times New Roman"/>
                <w:bCs/>
                <w:lang w:val="ru-RU"/>
              </w:rPr>
              <w:t>1 Основание для разработки проекта</w:t>
            </w:r>
          </w:p>
        </w:tc>
        <w:tc>
          <w:tcPr>
            <w:tcW w:w="954" w:type="dxa"/>
            <w:vAlign w:val="center"/>
          </w:tcPr>
          <w:p w:rsidR="00276932" w:rsidRPr="00C65897" w:rsidRDefault="00AF65CA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276932" w:rsidRPr="00C65897" w:rsidTr="001B7410">
        <w:trPr>
          <w:trHeight w:val="70"/>
        </w:trPr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B452D">
              <w:rPr>
                <w:rFonts w:ascii="Times New Roman" w:hAnsi="Times New Roman" w:cs="Times New Roman"/>
                <w:bCs/>
                <w:lang w:val="ru-RU"/>
              </w:rPr>
              <w:t>2 Краткая характеристика района и площади строительства</w:t>
            </w:r>
          </w:p>
        </w:tc>
        <w:tc>
          <w:tcPr>
            <w:tcW w:w="954" w:type="dxa"/>
            <w:vAlign w:val="center"/>
          </w:tcPr>
          <w:p w:rsidR="00276932" w:rsidRPr="00C65897" w:rsidRDefault="00AF65CA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452D">
              <w:rPr>
                <w:rFonts w:ascii="Times New Roman" w:hAnsi="Times New Roman" w:cs="Times New Roman"/>
                <w:lang w:val="ru-RU"/>
              </w:rPr>
              <w:t>2.1 Размещение микрорайона</w:t>
            </w:r>
          </w:p>
        </w:tc>
        <w:tc>
          <w:tcPr>
            <w:tcW w:w="954" w:type="dxa"/>
            <w:vAlign w:val="center"/>
          </w:tcPr>
          <w:p w:rsidR="00276932" w:rsidRPr="00C65897" w:rsidRDefault="00AF65CA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B452D">
              <w:rPr>
                <w:rFonts w:ascii="Times New Roman" w:hAnsi="Times New Roman" w:cs="Times New Roman"/>
                <w:lang w:val="ru-RU"/>
              </w:rPr>
              <w:t>2.2 Природно-климатические условия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DB452D">
              <w:rPr>
                <w:rFonts w:ascii="Times New Roman" w:eastAsia="Times New Roman CYR" w:hAnsi="Times New Roman" w:cs="Times New Roman"/>
                <w:bCs/>
                <w:lang w:val="ru-RU"/>
              </w:rPr>
              <w:t>3 Архитектурно-планировочное решение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bCs/>
                <w:lang w:val="ru-RU"/>
              </w:rPr>
            </w:pPr>
            <w:r w:rsidRPr="00DB452D">
              <w:rPr>
                <w:rFonts w:ascii="Times New Roman" w:eastAsia="Times New Roman CYR" w:hAnsi="Times New Roman" w:cs="Times New Roman"/>
                <w:bCs/>
                <w:lang w:val="ru-RU"/>
              </w:rPr>
              <w:t xml:space="preserve">3.1 </w:t>
            </w:r>
            <w:r w:rsidRPr="00DB452D">
              <w:rPr>
                <w:rFonts w:ascii="Times New Roman" w:hAnsi="Times New Roman" w:cs="Times New Roman"/>
              </w:rPr>
              <w:t>Композиция</w:t>
            </w:r>
            <w:r w:rsidR="00AF65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452D">
              <w:rPr>
                <w:rFonts w:ascii="Times New Roman" w:hAnsi="Times New Roman" w:cs="Times New Roman"/>
              </w:rPr>
              <w:t>застройки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bCs/>
                <w:lang w:val="ru-RU"/>
              </w:rPr>
            </w:pPr>
            <w:r w:rsidRPr="00DB452D">
              <w:rPr>
                <w:rFonts w:ascii="Times New Roman" w:eastAsia="Times New Roman CYR" w:hAnsi="Times New Roman" w:cs="Times New Roman"/>
                <w:bCs/>
                <w:lang w:val="ru-RU"/>
              </w:rPr>
              <w:t>3.2</w:t>
            </w:r>
            <w:r w:rsidR="00091116" w:rsidRPr="00DB452D">
              <w:rPr>
                <w:rFonts w:ascii="Times New Roman" w:eastAsia="Times New Roman CYR" w:hAnsi="Times New Roman" w:cs="Times New Roman"/>
                <w:bCs/>
                <w:lang w:val="ru-RU"/>
              </w:rPr>
              <w:t xml:space="preserve"> </w:t>
            </w:r>
            <w:r w:rsidR="00AF5ECA" w:rsidRPr="00DB452D">
              <w:rPr>
                <w:rFonts w:ascii="Times New Roman" w:hAnsi="Times New Roman" w:cs="Times New Roman"/>
                <w:lang w:val="ru-RU"/>
              </w:rPr>
              <w:t>Размещение</w:t>
            </w:r>
            <w:r w:rsidR="001F6E0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F5ECA" w:rsidRPr="00DB452D">
              <w:rPr>
                <w:rFonts w:ascii="Times New Roman" w:hAnsi="Times New Roman" w:cs="Times New Roman"/>
                <w:lang w:val="ru-RU"/>
              </w:rPr>
              <w:t>жилья с соцкультбытом в микрорайоне</w:t>
            </w:r>
          </w:p>
        </w:tc>
        <w:tc>
          <w:tcPr>
            <w:tcW w:w="954" w:type="dxa"/>
            <w:vAlign w:val="center"/>
          </w:tcPr>
          <w:p w:rsidR="00276932" w:rsidRPr="00C65897" w:rsidRDefault="00AF65CA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452D">
              <w:rPr>
                <w:rFonts w:ascii="Times New Roman" w:hAnsi="Times New Roman" w:cs="Times New Roman"/>
                <w:lang w:val="ru-RU"/>
              </w:rPr>
              <w:t>3.3</w:t>
            </w:r>
            <w:r w:rsidR="00091116" w:rsidRPr="00DB45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F5ECA" w:rsidRPr="00DB452D">
              <w:rPr>
                <w:rFonts w:ascii="Times New Roman" w:hAnsi="Times New Roman" w:cs="Times New Roman"/>
                <w:lang w:val="ru-RU"/>
              </w:rPr>
              <w:t>Население</w:t>
            </w:r>
          </w:p>
        </w:tc>
        <w:tc>
          <w:tcPr>
            <w:tcW w:w="954" w:type="dxa"/>
            <w:vAlign w:val="center"/>
          </w:tcPr>
          <w:p w:rsidR="00276932" w:rsidRPr="00C65897" w:rsidRDefault="00AF65CA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8059D9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B452D">
              <w:rPr>
                <w:rFonts w:ascii="Times New Roman" w:hAnsi="Times New Roman" w:cs="Times New Roman"/>
                <w:bCs/>
                <w:color w:val="000000"/>
                <w:lang w:val="ru-RU"/>
              </w:rPr>
              <w:t>3.</w:t>
            </w:r>
            <w:r w:rsidR="002C750B" w:rsidRPr="00DB452D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  <w:r w:rsidR="00091116" w:rsidRPr="00DB452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DB452D">
              <w:rPr>
                <w:rFonts w:ascii="Times New Roman" w:hAnsi="Times New Roman" w:cs="Times New Roman"/>
                <w:lang w:val="ru-RU"/>
              </w:rPr>
              <w:t>Социальное и культурно-бытовое обслуживание</w:t>
            </w:r>
          </w:p>
        </w:tc>
        <w:tc>
          <w:tcPr>
            <w:tcW w:w="954" w:type="dxa"/>
            <w:vAlign w:val="center"/>
          </w:tcPr>
          <w:p w:rsidR="00276932" w:rsidRPr="00C65897" w:rsidRDefault="00803FD5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C750B" w:rsidP="00754BCD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B452D">
              <w:rPr>
                <w:rFonts w:ascii="Times New Roman" w:hAnsi="Times New Roman" w:cs="Times New Roman"/>
                <w:bCs/>
                <w:color w:val="000000"/>
                <w:lang w:val="ru-RU"/>
              </w:rPr>
              <w:t>3.5</w:t>
            </w:r>
            <w:r w:rsidRPr="00DB452D">
              <w:rPr>
                <w:rFonts w:ascii="Times New Roman" w:hAnsi="Times New Roman" w:cs="Times New Roman"/>
                <w:lang w:val="ru-RU"/>
              </w:rPr>
              <w:t xml:space="preserve"> Расчет парковочных мест</w:t>
            </w:r>
          </w:p>
        </w:tc>
        <w:tc>
          <w:tcPr>
            <w:tcW w:w="954" w:type="dxa"/>
            <w:vAlign w:val="center"/>
          </w:tcPr>
          <w:p w:rsidR="00276932" w:rsidRPr="00C65897" w:rsidRDefault="00DF618A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FF289E" w:rsidRPr="00C65897" w:rsidTr="001B7410">
        <w:tc>
          <w:tcPr>
            <w:tcW w:w="8523" w:type="dxa"/>
          </w:tcPr>
          <w:p w:rsidR="00FF289E" w:rsidRPr="00DB452D" w:rsidRDefault="00FF289E" w:rsidP="00754BCD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F289E">
              <w:rPr>
                <w:rFonts w:ascii="Times New Roman" w:hAnsi="Times New Roman" w:cs="Times New Roman"/>
                <w:bCs/>
                <w:color w:val="000000"/>
                <w:highlight w:val="yellow"/>
                <w:lang w:val="ru-RU"/>
              </w:rPr>
              <w:t>3.6 Мероприятия по снижению уровня шума</w:t>
            </w:r>
          </w:p>
        </w:tc>
        <w:tc>
          <w:tcPr>
            <w:tcW w:w="954" w:type="dxa"/>
            <w:vAlign w:val="center"/>
          </w:tcPr>
          <w:p w:rsidR="00FF289E" w:rsidRDefault="00FF289E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754BCD">
            <w:pPr>
              <w:spacing w:line="360" w:lineRule="auto"/>
              <w:rPr>
                <w:sz w:val="22"/>
                <w:szCs w:val="22"/>
              </w:rPr>
            </w:pPr>
            <w:r w:rsidRPr="00DB452D">
              <w:rPr>
                <w:bCs/>
                <w:color w:val="000000"/>
                <w:sz w:val="22"/>
                <w:szCs w:val="22"/>
              </w:rPr>
              <w:t>4</w:t>
            </w:r>
            <w:r w:rsidR="00754BCD">
              <w:rPr>
                <w:bCs/>
                <w:color w:val="000000"/>
                <w:sz w:val="22"/>
                <w:szCs w:val="22"/>
              </w:rPr>
              <w:t>.</w:t>
            </w:r>
            <w:r w:rsidRPr="00DB45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4BCD" w:rsidRPr="00DB452D">
              <w:rPr>
                <w:sz w:val="22"/>
                <w:szCs w:val="22"/>
              </w:rPr>
              <w:t xml:space="preserve">Технико-экономические показатели </w:t>
            </w:r>
          </w:p>
        </w:tc>
        <w:tc>
          <w:tcPr>
            <w:tcW w:w="954" w:type="dxa"/>
            <w:vAlign w:val="center"/>
          </w:tcPr>
          <w:p w:rsidR="00276932" w:rsidRPr="00C65897" w:rsidRDefault="00DF618A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8059D9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5. Благоустройство и озеленение</w:t>
            </w:r>
          </w:p>
        </w:tc>
        <w:tc>
          <w:tcPr>
            <w:tcW w:w="954" w:type="dxa"/>
            <w:vAlign w:val="center"/>
          </w:tcPr>
          <w:p w:rsidR="00276932" w:rsidRPr="00C65897" w:rsidRDefault="00DF618A" w:rsidP="00754BCD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754BC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8059D9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6. Схема движения транспорта</w:t>
            </w:r>
          </w:p>
        </w:tc>
        <w:tc>
          <w:tcPr>
            <w:tcW w:w="954" w:type="dxa"/>
            <w:vAlign w:val="center"/>
          </w:tcPr>
          <w:p w:rsidR="00276932" w:rsidRPr="00C65897" w:rsidRDefault="00DF618A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8059D9">
            <w:pPr>
              <w:pStyle w:val="Contents2"/>
              <w:tabs>
                <w:tab w:val="right" w:leader="dot" w:pos="9637"/>
              </w:tabs>
              <w:spacing w:line="360" w:lineRule="auto"/>
              <w:ind w:left="0" w:right="-57" w:firstLine="0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7.</w:t>
            </w:r>
            <w:r w:rsidR="00276932" w:rsidRPr="00DB452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276932" w:rsidRPr="00754BC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Противопожарные</w:t>
            </w:r>
            <w:r w:rsidR="00F9407C" w:rsidRPr="00DB452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276932" w:rsidRPr="00754BC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954" w:type="dxa"/>
            <w:vAlign w:val="center"/>
          </w:tcPr>
          <w:p w:rsidR="00276932" w:rsidRPr="00C65897" w:rsidRDefault="009A31B3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754BCD">
            <w:pPr>
              <w:pStyle w:val="Contents3"/>
              <w:tabs>
                <w:tab w:val="right" w:leader="dot" w:pos="9754"/>
              </w:tabs>
              <w:snapToGrid w:val="0"/>
              <w:spacing w:line="360" w:lineRule="auto"/>
              <w:ind w:left="284" w:right="-57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Pr="00754BCD">
              <w:rPr>
                <w:rFonts w:ascii="Times New Roman" w:hAnsi="Times New Roman"/>
                <w:sz w:val="22"/>
                <w:szCs w:val="22"/>
              </w:rPr>
              <w:t>Меры по защите территории от воздействия чрезвычайных ситуаций природного и техногенного характера и мероприятий по ГО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8059D9">
            <w:pPr>
              <w:pStyle w:val="Contents3"/>
              <w:tabs>
                <w:tab w:val="right" w:leader="dot" w:pos="9754"/>
              </w:tabs>
              <w:snapToGrid w:val="0"/>
              <w:spacing w:line="360" w:lineRule="auto"/>
              <w:ind w:left="0" w:right="-5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 w:rsidRPr="00754BCD">
              <w:rPr>
                <w:rFonts w:ascii="Times New Roman" w:hAnsi="Times New Roman"/>
                <w:sz w:val="22"/>
                <w:szCs w:val="22"/>
              </w:rPr>
              <w:t>Инженерные сети и сооружения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754BCD">
            <w:pPr>
              <w:pStyle w:val="Contents3"/>
              <w:tabs>
                <w:tab w:val="left" w:pos="4860"/>
              </w:tabs>
              <w:snapToGrid w:val="0"/>
              <w:spacing w:line="360" w:lineRule="auto"/>
              <w:ind w:left="0" w:right="-5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276932" w:rsidRPr="00DB452D">
              <w:rPr>
                <w:rFonts w:ascii="Times New Roman" w:hAnsi="Times New Roman"/>
                <w:sz w:val="22"/>
                <w:szCs w:val="22"/>
              </w:rPr>
              <w:t xml:space="preserve">.1 </w:t>
            </w:r>
            <w:r w:rsidRPr="00754BCD">
              <w:rPr>
                <w:rFonts w:ascii="Times New Roman" w:hAnsi="Times New Roman"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754BCD">
            <w:pPr>
              <w:pStyle w:val="Contents3"/>
              <w:tabs>
                <w:tab w:val="right" w:leader="dot" w:pos="9754"/>
              </w:tabs>
              <w:snapToGrid w:val="0"/>
              <w:spacing w:line="360" w:lineRule="auto"/>
              <w:ind w:left="0" w:right="-5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9.1.1. </w:t>
            </w:r>
            <w:r w:rsidRPr="00754BCD">
              <w:rPr>
                <w:rFonts w:ascii="Times New Roman" w:hAnsi="Times New Roman"/>
                <w:sz w:val="22"/>
                <w:szCs w:val="22"/>
              </w:rPr>
              <w:t>Тепломеханическая часть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754BCD" w:rsidP="008059D9">
            <w:pPr>
              <w:pStyle w:val="Contents3"/>
              <w:tabs>
                <w:tab w:val="right" w:leader="dot" w:pos="9754"/>
              </w:tabs>
              <w:snapToGrid w:val="0"/>
              <w:spacing w:line="360" w:lineRule="auto"/>
              <w:ind w:left="0" w:right="-57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4BCD">
              <w:rPr>
                <w:rFonts w:ascii="Times New Roman" w:hAnsi="Times New Roman"/>
                <w:sz w:val="22"/>
                <w:szCs w:val="22"/>
              </w:rPr>
              <w:t>9.2.  Водоснабжение и канализация. Дождевая канализация.</w:t>
            </w:r>
          </w:p>
        </w:tc>
        <w:tc>
          <w:tcPr>
            <w:tcW w:w="954" w:type="dxa"/>
            <w:vAlign w:val="center"/>
          </w:tcPr>
          <w:p w:rsidR="00276932" w:rsidRPr="00C65897" w:rsidRDefault="00754BCD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276932" w:rsidP="00D25B5C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B452D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  <w:r w:rsidR="00D25B5C">
              <w:rPr>
                <w:rFonts w:ascii="Times New Roman" w:hAnsi="Times New Roman" w:cs="Times New Roman"/>
                <w:bCs/>
                <w:color w:val="000000"/>
                <w:lang w:val="ru-RU"/>
              </w:rPr>
              <w:t>.2.1.</w:t>
            </w:r>
            <w:r w:rsidRPr="00DB452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="00D25B5C">
              <w:rPr>
                <w:rFonts w:ascii="Times New Roman" w:hAnsi="Times New Roman" w:cs="Times New Roman"/>
                <w:lang w:val="ru-RU"/>
              </w:rPr>
              <w:t>Водоснабжение</w:t>
            </w:r>
          </w:p>
        </w:tc>
        <w:tc>
          <w:tcPr>
            <w:tcW w:w="954" w:type="dxa"/>
            <w:vAlign w:val="center"/>
          </w:tcPr>
          <w:p w:rsidR="00276932" w:rsidRPr="00C65897" w:rsidRDefault="00D25B5C" w:rsidP="009A31B3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9A31B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276932" w:rsidRPr="00C65897" w:rsidTr="001B7410">
        <w:tc>
          <w:tcPr>
            <w:tcW w:w="8523" w:type="dxa"/>
          </w:tcPr>
          <w:p w:rsidR="00276932" w:rsidRPr="00DB452D" w:rsidRDefault="00D25B5C" w:rsidP="008059D9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9.2.2. Канализация</w:t>
            </w:r>
          </w:p>
        </w:tc>
        <w:tc>
          <w:tcPr>
            <w:tcW w:w="954" w:type="dxa"/>
            <w:vAlign w:val="center"/>
          </w:tcPr>
          <w:p w:rsidR="00276932" w:rsidRPr="00C65897" w:rsidRDefault="00D25B5C" w:rsidP="008059D9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</w:tr>
      <w:tr w:rsidR="00D25B5C" w:rsidRPr="00C65897" w:rsidTr="001B7410">
        <w:tc>
          <w:tcPr>
            <w:tcW w:w="8523" w:type="dxa"/>
          </w:tcPr>
          <w:p w:rsidR="00D25B5C" w:rsidRPr="00DB452D" w:rsidRDefault="00D25B5C" w:rsidP="00032F6A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9.2.3. Водосток</w:t>
            </w:r>
          </w:p>
        </w:tc>
        <w:tc>
          <w:tcPr>
            <w:tcW w:w="954" w:type="dxa"/>
            <w:vAlign w:val="center"/>
          </w:tcPr>
          <w:p w:rsidR="00D25B5C" w:rsidRPr="00C65897" w:rsidRDefault="00D25B5C" w:rsidP="00032F6A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</w:tr>
      <w:tr w:rsidR="00D25B5C" w:rsidRPr="00C65897" w:rsidTr="001B7410">
        <w:tc>
          <w:tcPr>
            <w:tcW w:w="8523" w:type="dxa"/>
          </w:tcPr>
          <w:p w:rsidR="00D25B5C" w:rsidRPr="00DB452D" w:rsidRDefault="00D25B5C" w:rsidP="00032F6A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9.3.</w:t>
            </w:r>
            <w:r w:rsidRPr="00D25B5C">
              <w:rPr>
                <w:rFonts w:ascii="Times New Roman" w:hAnsi="Times New Roman" w:cs="Times New Roman"/>
                <w:lang w:val="ru-RU"/>
              </w:rPr>
              <w:t>Электроснабжение</w:t>
            </w:r>
          </w:p>
        </w:tc>
        <w:tc>
          <w:tcPr>
            <w:tcW w:w="954" w:type="dxa"/>
            <w:vAlign w:val="center"/>
          </w:tcPr>
          <w:p w:rsidR="00D25B5C" w:rsidRPr="00C65897" w:rsidRDefault="00D25B5C" w:rsidP="00032F6A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</w:tr>
      <w:tr w:rsidR="00D25B5C" w:rsidRPr="00C65897" w:rsidTr="001B7410">
        <w:tc>
          <w:tcPr>
            <w:tcW w:w="8523" w:type="dxa"/>
          </w:tcPr>
          <w:p w:rsidR="00D25B5C" w:rsidRPr="00DB452D" w:rsidRDefault="00D25B5C" w:rsidP="00032F6A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9.3.1.</w:t>
            </w:r>
            <w:r w:rsidRPr="00DB452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25B5C">
              <w:rPr>
                <w:rFonts w:ascii="Times New Roman" w:hAnsi="Times New Roman" w:cs="Times New Roman"/>
                <w:lang w:val="ru-RU"/>
              </w:rPr>
              <w:t>Наружное</w:t>
            </w:r>
            <w:r w:rsidRPr="00DB45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5B5C">
              <w:rPr>
                <w:rFonts w:ascii="Times New Roman" w:hAnsi="Times New Roman" w:cs="Times New Roman"/>
                <w:lang w:val="ru-RU"/>
              </w:rPr>
              <w:t>освещение</w:t>
            </w:r>
          </w:p>
        </w:tc>
        <w:tc>
          <w:tcPr>
            <w:tcW w:w="954" w:type="dxa"/>
            <w:vAlign w:val="center"/>
          </w:tcPr>
          <w:p w:rsidR="00D25B5C" w:rsidRPr="00C65897" w:rsidRDefault="00D25B5C" w:rsidP="00032F6A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D25B5C" w:rsidRPr="00C65897" w:rsidTr="001B7410">
        <w:tc>
          <w:tcPr>
            <w:tcW w:w="8523" w:type="dxa"/>
          </w:tcPr>
          <w:p w:rsidR="00D25B5C" w:rsidRDefault="00D25B5C" w:rsidP="00032F6A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9.4. Газоснабжение</w:t>
            </w:r>
          </w:p>
        </w:tc>
        <w:tc>
          <w:tcPr>
            <w:tcW w:w="954" w:type="dxa"/>
            <w:vAlign w:val="center"/>
          </w:tcPr>
          <w:p w:rsidR="00D25B5C" w:rsidRDefault="00D25B5C" w:rsidP="00032F6A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</w:tr>
      <w:tr w:rsidR="00D25B5C" w:rsidRPr="00C65897" w:rsidTr="00D25B5C">
        <w:trPr>
          <w:trHeight w:val="398"/>
        </w:trPr>
        <w:tc>
          <w:tcPr>
            <w:tcW w:w="8523" w:type="dxa"/>
          </w:tcPr>
          <w:p w:rsidR="00D25B5C" w:rsidRDefault="00D25B5C" w:rsidP="00032F6A">
            <w:pPr>
              <w:pStyle w:val="Standard"/>
              <w:snapToGrid w:val="0"/>
              <w:spacing w:after="0" w:line="360" w:lineRule="auto"/>
              <w:ind w:right="-5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9.5.</w:t>
            </w:r>
            <w:r w:rsidRPr="00D25B5C">
              <w:rPr>
                <w:rFonts w:ascii="Times New Roman" w:hAnsi="Times New Roman" w:cs="Times New Roman"/>
                <w:lang w:val="ru-RU"/>
              </w:rPr>
              <w:t xml:space="preserve"> Связь и сигнализация</w:t>
            </w:r>
          </w:p>
        </w:tc>
        <w:tc>
          <w:tcPr>
            <w:tcW w:w="954" w:type="dxa"/>
            <w:vAlign w:val="center"/>
          </w:tcPr>
          <w:p w:rsidR="00D25B5C" w:rsidRDefault="00D25B5C" w:rsidP="00032F6A">
            <w:pPr>
              <w:pStyle w:val="Standard"/>
              <w:snapToGrid w:val="0"/>
              <w:spacing w:after="0" w:line="360" w:lineRule="auto"/>
              <w:ind w:left="-1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</w:tr>
    </w:tbl>
    <w:p w:rsidR="00561CB4" w:rsidRDefault="00561CB4" w:rsidP="00BB450C">
      <w:pPr>
        <w:rPr>
          <w:u w:val="single"/>
        </w:rPr>
        <w:sectPr w:rsidR="00561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D14" w:rsidRPr="00467625" w:rsidRDefault="0077658C" w:rsidP="008059D9">
      <w:pPr>
        <w:pStyle w:val="Standard"/>
        <w:tabs>
          <w:tab w:val="left" w:pos="-284"/>
          <w:tab w:val="left" w:pos="9923"/>
          <w:tab w:val="left" w:pos="10206"/>
          <w:tab w:val="left" w:pos="10348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6"/>
          <w:lang w:val="ru-RU"/>
        </w:rPr>
      </w:pPr>
      <w:r>
        <w:rPr>
          <w:rFonts w:ascii="Times New Roman" w:hAnsi="Times New Roman" w:cs="Times New Roman"/>
          <w:noProof/>
          <w:szCs w:val="26"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-393065</wp:posOffset>
                </wp:positionV>
                <wp:extent cx="6659880" cy="10300970"/>
                <wp:effectExtent l="13970" t="16510" r="12700" b="17145"/>
                <wp:wrapNone/>
                <wp:docPr id="30" name="Group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0300970"/>
                          <a:chOff x="1115" y="297"/>
                          <a:chExt cx="10488" cy="16285"/>
                        </a:xfrm>
                      </wpg:grpSpPr>
                      <wps:wsp>
                        <wps:cNvPr id="31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" y="297"/>
                            <a:ext cx="56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E03" w:rsidRDefault="001F6E03" w:rsidP="00276932">
                              <w:pPr>
                                <w:jc w:val="center"/>
                              </w:pPr>
                              <w:r>
                                <w:t>-4-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grpSp>
                        <wpg:cNvPr id="1408" name="Group 1263"/>
                        <wpg:cNvGrpSpPr>
                          <a:grpSpLocks/>
                        </wpg:cNvGrpSpPr>
                        <wpg:grpSpPr bwMode="auto">
                          <a:xfrm>
                            <a:off x="1115" y="297"/>
                            <a:ext cx="10488" cy="16285"/>
                            <a:chOff x="1134" y="270"/>
                            <a:chExt cx="10362" cy="16285"/>
                          </a:xfrm>
                        </wpg:grpSpPr>
                        <wpg:grpSp>
                          <wpg:cNvPr id="1409" name="Group 1264"/>
                          <wpg:cNvGrpSpPr>
                            <a:grpSpLocks/>
                          </wpg:cNvGrpSpPr>
                          <wpg:grpSpPr bwMode="auto">
                            <a:xfrm>
                              <a:off x="1147" y="14196"/>
                              <a:ext cx="10303" cy="2336"/>
                              <a:chOff x="1147" y="14196"/>
                              <a:chExt cx="10303" cy="2336"/>
                            </a:xfrm>
                          </wpg:grpSpPr>
                          <wps:wsp>
                            <wps:cNvPr id="1410" name="Rectangle 1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6" y="14777"/>
                                <a:ext cx="760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1" name="Rectangle 1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4777"/>
                                <a:ext cx="493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2" name="Rectangle 1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1" y="14777"/>
                                <a:ext cx="614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Кол.уч.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3" name="Rectangle 1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6" y="14777"/>
                                <a:ext cx="760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№док.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4" name="Rectangle 1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4" y="14777"/>
                                <a:ext cx="85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5" name="Rectangle 1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8" y="14777"/>
                                <a:ext cx="558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6" name="Rectangle 1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7" y="15088"/>
                                <a:ext cx="822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Лист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ов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7" name="Rectangle 1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3" y="14196"/>
                                <a:ext cx="5965" cy="7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</w:p>
                                <w:p w:rsidR="001F6E03" w:rsidRPr="0021791D" w:rsidRDefault="001F6E03" w:rsidP="00276932">
                                  <w:pPr>
                                    <w:pStyle w:val="a8"/>
                                    <w:ind w:left="720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lang w:val="ru-RU"/>
                                    </w:rPr>
                                    <w:t>12800-ПП</w:t>
                                  </w:r>
                                </w:p>
                                <w:p w:rsidR="001F6E03" w:rsidRDefault="001F6E03" w:rsidP="0027693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8" name="Rectangle 1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080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19" name="Rectangle 1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080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C12DBF" w:rsidRDefault="001F6E03" w:rsidP="00276932">
                                  <w:pPr>
                                    <w:pStyle w:val="a8"/>
                                    <w:rPr>
                                      <w:i w:val="0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0" name="Rectangle 1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376"/>
                                <a:ext cx="1186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Default="001F6E03" w:rsidP="00276932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1" name="Rectangle 1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376"/>
                                <a:ext cx="1435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C12DBF" w:rsidRDefault="001F6E03" w:rsidP="00276932">
                                  <w:pPr>
                                    <w:pStyle w:val="a8"/>
                                    <w:rPr>
                                      <w:i w:val="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2" name="Rectangle 1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679"/>
                                <a:ext cx="1186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5565FE" w:rsidRDefault="001F6E03" w:rsidP="0027693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3" name="Rectangle 1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679"/>
                                <a:ext cx="1435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4D6CDC" w:rsidRDefault="001F6E03" w:rsidP="0027693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4" name="Rectangle 1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5973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1791D" w:rsidRDefault="001F6E03" w:rsidP="00276932">
                                  <w:pPr>
                                    <w:pStyle w:val="a8"/>
                                    <w:rPr>
                                      <w:rFonts w:ascii="Times New Roman" w:hAnsi="Times New Roman"/>
                                      <w:i w:val="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21791D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Н.контр.</w:t>
                                  </w:r>
                                </w:p>
                                <w:p w:rsidR="001F6E03" w:rsidRPr="005565FE" w:rsidRDefault="001F6E03" w:rsidP="0027693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5" name="Rectangle 1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5973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E51390" w:rsidRDefault="001F6E03" w:rsidP="002769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1390">
                                    <w:rPr>
                                      <w:sz w:val="18"/>
                                      <w:szCs w:val="18"/>
                                    </w:rPr>
                                    <w:t xml:space="preserve">Вишнякова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6" name="Rectangle 1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7" y="16268"/>
                                <a:ext cx="1186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5565FE" w:rsidRDefault="001F6E03" w:rsidP="002769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ГИП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29" name="Rectangle 1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16268"/>
                                <a:ext cx="143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1791D" w:rsidRDefault="001F6E03" w:rsidP="002769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Чернецова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30" name="Rectangle 1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8" y="15119"/>
                                <a:ext cx="2854" cy="1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4A797E" w:rsidRDefault="001F6E03" w:rsidP="00D410AD">
                                  <w:pPr>
                                    <w:pStyle w:val="a8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iCs/>
                                      <w:szCs w:val="28"/>
                                      <w:lang w:val="ru-RU"/>
                                    </w:rPr>
                                    <w:t>«Пояснительная  записка по проекту планировки»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31" name="Rectangle 1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9" y="15076"/>
                                <a:ext cx="822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Стадия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32" name="Rectangle 1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2" y="15078"/>
                                <a:ext cx="1298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33" name="Rectangle 1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3" y="15345"/>
                                <a:ext cx="1298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276932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34" name="Rectangle 1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2" y="15728"/>
                                <a:ext cx="3128" cy="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rPr>
                                      <w:rFonts w:ascii="ISOCPEUR" w:hAnsi="ISOCPEUR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0545" cy="457200"/>
                                        <wp:effectExtent l="0" t="0" r="0" b="0"/>
                                        <wp:docPr id="2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35" name="Rectangle 1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5" y="15345"/>
                                <a:ext cx="1297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8E3A3F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3A3F">
                                    <w:rPr>
                                      <w:sz w:val="18"/>
                                      <w:lang w:val="ru-RU"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436" name="Rectangle 1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6" y="15345"/>
                                <a:ext cx="1297" cy="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03" w:rsidRPr="002C2F10" w:rsidRDefault="001F6E03" w:rsidP="00276932">
                                  <w:pPr>
                                    <w:pStyle w:val="a8"/>
                                    <w:jc w:val="center"/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2C2F10"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7" name="Group 1290"/>
                          <wpg:cNvGrpSpPr>
                            <a:grpSpLocks/>
                          </wpg:cNvGrpSpPr>
                          <wpg:grpSpPr bwMode="auto">
                            <a:xfrm>
                              <a:off x="1134" y="270"/>
                              <a:ext cx="10362" cy="16285"/>
                              <a:chOff x="1134" y="270"/>
                              <a:chExt cx="10362" cy="16285"/>
                            </a:xfrm>
                          </wpg:grpSpPr>
                          <wps:wsp>
                            <wps:cNvPr id="1438" name="Line 1291"/>
                            <wps:cNvCnPr/>
                            <wps:spPr bwMode="auto">
                              <a:xfrm>
                                <a:off x="3150" y="14146"/>
                                <a:ext cx="1" cy="8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9" name="Rectangle 1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270"/>
                                <a:ext cx="10345" cy="16266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0" name="Line 1293"/>
                            <wps:cNvCnPr/>
                            <wps:spPr bwMode="auto">
                              <a:xfrm>
                                <a:off x="1716" y="14146"/>
                                <a:ext cx="1" cy="8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1" name="Line 1294"/>
                            <wps:cNvCnPr/>
                            <wps:spPr bwMode="auto">
                              <a:xfrm>
                                <a:off x="1139" y="14138"/>
                                <a:ext cx="1034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2" name="Line 1295"/>
                            <wps:cNvCnPr/>
                            <wps:spPr bwMode="auto">
                              <a:xfrm>
                                <a:off x="2353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3" name="Line 1296"/>
                            <wps:cNvCnPr/>
                            <wps:spPr bwMode="auto">
                              <a:xfrm>
                                <a:off x="3877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4" name="Line 1297"/>
                            <wps:cNvCnPr/>
                            <wps:spPr bwMode="auto">
                              <a:xfrm>
                                <a:off x="4791" y="14154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5" name="Line 1298"/>
                            <wps:cNvCnPr/>
                            <wps:spPr bwMode="auto">
                              <a:xfrm>
                                <a:off x="5400" y="14146"/>
                                <a:ext cx="1" cy="238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6" name="Line 1299"/>
                            <wps:cNvCnPr/>
                            <wps:spPr bwMode="auto">
                              <a:xfrm>
                                <a:off x="9186" y="15070"/>
                                <a:ext cx="2" cy="59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7" name="Line 1300"/>
                            <wps:cNvCnPr/>
                            <wps:spPr bwMode="auto">
                              <a:xfrm>
                                <a:off x="1139" y="15947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8" name="Line 1301"/>
                            <wps:cNvCnPr/>
                            <wps:spPr bwMode="auto">
                              <a:xfrm>
                                <a:off x="1139" y="16248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9" name="Line 1302"/>
                            <wps:cNvCnPr/>
                            <wps:spPr bwMode="auto">
                              <a:xfrm>
                                <a:off x="1140" y="15042"/>
                                <a:ext cx="103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0" name="Line 1303"/>
                            <wps:cNvCnPr/>
                            <wps:spPr bwMode="auto">
                              <a:xfrm>
                                <a:off x="1148" y="14742"/>
                                <a:ext cx="4250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1" name="Line 1304"/>
                            <wps:cNvCnPr/>
                            <wps:spPr bwMode="auto">
                              <a:xfrm>
                                <a:off x="1139" y="14439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2" name="Line 1305"/>
                            <wps:cNvCnPr/>
                            <wps:spPr bwMode="auto">
                              <a:xfrm>
                                <a:off x="1139" y="15644"/>
                                <a:ext cx="425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3" name="Line 1306"/>
                            <wps:cNvCnPr/>
                            <wps:spPr bwMode="auto">
                              <a:xfrm>
                                <a:off x="1139" y="15340"/>
                                <a:ext cx="4251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4" name="Line 1307"/>
                            <wps:cNvCnPr/>
                            <wps:spPr bwMode="auto">
                              <a:xfrm>
                                <a:off x="8271" y="15070"/>
                                <a:ext cx="1" cy="14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5" name="Line 1308"/>
                            <wps:cNvCnPr/>
                            <wps:spPr bwMode="auto">
                              <a:xfrm>
                                <a:off x="8279" y="15367"/>
                                <a:ext cx="32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6" name="Line 1309"/>
                            <wps:cNvCnPr/>
                            <wps:spPr bwMode="auto">
                              <a:xfrm>
                                <a:off x="8278" y="15668"/>
                                <a:ext cx="321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7" name="Line 1310"/>
                            <wps:cNvCnPr/>
                            <wps:spPr bwMode="auto">
                              <a:xfrm>
                                <a:off x="10100" y="15070"/>
                                <a:ext cx="2" cy="59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1" o:spid="_x0000_s1126" style="position:absolute;left:0;text-align:left;margin-left:-31.15pt;margin-top:-30.95pt;width:524.4pt;height:811.1pt;z-index:251665408" coordorigin="1115,297" coordsize="10488,1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">
                <v:shape id="Text Box 1262" o:spid="_x0000_s1127" type="#_x0000_t202" style="position:absolute;left:11036;top:297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/sMIA&#10;AADbAAAADwAAAGRycy9kb3ducmV2LnhtbESPQYvCMBSE74L/ITzBm02rINI1yrIgeFJXl9XjI3nb&#10;ljYvpYla//1GEDwOM/MNs1z3thE36nzlWEGWpCCItTMVFwp+TpvJAoQPyAYbx6TgQR7Wq+Fgiblx&#10;d/6m2zEUIkLY56igDKHNpfS6JIs+cS1x9P5cZzFE2RXSdHiPcNvIaZrOpcWK40KJLX2VpOvj1Spo&#10;rrq2YTE9V26f6d3hlPaX31qp8aj//AARqA/v8Ku9NQpmG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T+wwgAAANsAAAAPAAAAAAAAAAAAAAAAAJgCAABkcnMvZG93&#10;bnJldi54bWxQSwUGAAAAAAQABAD1AAAAhwMAAAAA&#10;" strokeweight="1pt">
                  <v:textbox inset="1mm,1mm,1mm,1mm">
                    <w:txbxContent>
                      <w:p w:rsidR="001F6E03" w:rsidRDefault="001F6E03" w:rsidP="00276932">
                        <w:pPr>
                          <w:jc w:val="center"/>
                        </w:pPr>
                        <w:r>
                          <w:t>-4-</w:t>
                        </w:r>
                      </w:p>
                    </w:txbxContent>
                  </v:textbox>
                </v:shape>
                <v:group id="Group 1263" o:spid="_x0000_s1128" style="position:absolute;left:1115;top:297;width:10488;height:16285" coordorigin="1134,270" coordsize="10362,1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group id="Group 1264" o:spid="_x0000_s1129" style="position:absolute;left:1147;top:14196;width:10303;height:2336" coordorigin="1147,14196" coordsize="10303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<v:rect id="Rectangle 1265" o:spid="_x0000_s1130" style="position:absolute;left:2376;top:14777;width:7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pesQA&#10;AADdAAAADwAAAGRycy9kb3ducmV2LnhtbESPQWvDMAyF74P+B6PCbouTUUqb1Q1hUNh12QY9ilhL&#10;0sZyZntt9u+rQ2E3iff03qddNbtRXSjEwbOBIstBEbfeDtwZ+Pw4PG1AxYRscfRMBv4oQrVfPOyw&#10;tP7K73RpUqckhGOJBvqUplLr2PbkMGZ+Ihbt2weHSdbQaRvwKuFu1M95vtYOB5aGHid67ak9N7/O&#10;QF2f5q+fZouHqDd5WNuV7eqjMY/LuX4BlWhO/+b79ZsV/FUh/PKNjK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6XrEAAAA3QAAAA8AAAAAAAAAAAAAAAAAmAIAAGRycy9k&#10;b3ducmV2LnhtbFBLBQYAAAAABAAEAPUAAACJAwAAAAA=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266" o:spid="_x0000_s1131" style="position:absolute;left:1155;top:14777;width:49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9M4cEA&#10;AADdAAAADwAAAGRycy9kb3ducmV2LnhtbERPTWuDQBC9F/oflin0VleLSGqyCVII9FqTQI6DO1VT&#10;d9bubtX++24gkNs83udsdosZxETO95YVZEkKgrixuudWwfGwf1mB8AFZ42CZFPyRh9328WGDpbYz&#10;f9JUh1bEEPYlKuhCGEspfdORQZ/YkThyX9YZDBG6VmqHcww3g3xN00Ia7Dk2dDjSe0fNd/1rFFTV&#10;ZTn91G+493KVukLnuq3OSj0/LdUaRKAl3MU394eO8/Msg+s38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TOHBAAAA3QAAAA8AAAAAAAAAAAAAAAAAmAIAAGRycy9kb3du&#10;cmV2LnhtbFBLBQYAAAAABAAEAPUAAACGAwAAAAA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v:textbox>
                    </v:rect>
                    <v:rect id="Rectangle 1267" o:spid="_x0000_s1132" style="position:absolute;left:1711;top:14777;width:6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SlsEA&#10;AADdAAAADwAAAGRycy9kb3ducmV2LnhtbERPTWuDQBC9F/oflin01qyKhNRmFQkEcq1tocfBnaqt&#10;O2t2N9H8+2whkNs83udsq8WM4kzOD5YVpKsEBHFr9cCdgs+P/csGhA/IGkfLpOBCHqry8WGLhbYz&#10;v9O5CZ2IIewLVNCHMBVS+rYng35lJ+LI/VhnMEToOqkdzjHcjDJLkrU0OHBs6HGiXU/tX3MyCur6&#10;d/k6Nq+493KTuLXOdVd/K/X8tNRvIAIt4S6+uQ86zs/TDP6/iS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0pbBAAAA3QAAAA8AAAAAAAAAAAAAAAAAmAIAAGRycy9kb3du&#10;cmV2LnhtbFBLBQYAAAAABAAEAPUAAACGAwAAAAA=&#10;" filled="f" stroked="f" strokeweight=".25pt">
                      <v:textbox inset="1pt,1pt,1pt,1pt">
                        <w:txbxContent>
                          <w:p w:rsidR="001F6E03" w:rsidRPr="002C2F10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Кол.уч.</w:t>
                            </w:r>
                          </w:p>
                        </w:txbxContent>
                      </v:textbox>
                    </v:rect>
                    <v:rect id="Rectangle 1268" o:spid="_x0000_s1133" style="position:absolute;left:3136;top:14777;width:7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3DcIA&#10;AADdAAAADwAAAGRycy9kb3ducmV2LnhtbERPTWvDMAy9D/YfjAa9rU7WELKsbgmDQK9NV+hRxFqS&#10;LZYz223Tfz8PCrvp8T613s5mFBdyfrCsIF0mIIhbqwfuFHwc6ucChA/IGkfLpOBGHrabx4c1ltpe&#10;eU+XJnQihrAvUUEfwlRK6dueDPqlnYgj92mdwRCh66R2eI3hZpQvSZJLgwPHhh4neu+p/W7ORkFV&#10;fc3Hn+YVay+LxOU60111UmrxNFdvIALN4V98d+90nJ+lK/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XcN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№док.</w:t>
                            </w:r>
                          </w:p>
                        </w:txbxContent>
                      </v:textbox>
                    </v:rect>
                    <v:rect id="Rectangle 1269" o:spid="_x0000_s1134" style="position:absolute;left:3904;top:14777;width:85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vecEA&#10;AADdAAAADwAAAGRycy9kb3ducmV2LnhtbERPTWvCQBC9F/wPywje6sYSgkZXCYVAr6YteByyYxLN&#10;zsbdbZL++26h0Ns83uccTrPpxUjOd5YVbNYJCOLa6o4bBR/v5fMWhA/IGnvLpOCbPJyOi6cD5tpO&#10;fKaxCo2IIexzVNCGMORS+rolg35tB+LIXa0zGCJ0jdQOpxhuevmSJJk02HFsaHGg15bqe/VlFBTF&#10;bf58VDssvdwmLtOpboqLUqvlXOxBBJrDv/jP/abj/HSTwu838QR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473nBAAAA3QAAAA8AAAAAAAAAAAAAAAAAmAIAAGRycy9kb3du&#10;cmV2LnhtbFBLBQYAAAAABAAEAPUAAACGAwAAAAA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v:textbox>
                    </v:rect>
                    <v:rect id="Rectangle 1270" o:spid="_x0000_s1135" style="position:absolute;left:4808;top:14777;width:55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K4sIA&#10;AADdAAAADwAAAGRycy9kb3ducmV2LnhtbERPTWvDMAy9D/YfjAa9rU5KFtK0bgmFwK7NNthRxGqS&#10;LpYz22vTf18PBrvp8T613c9mFBdyfrCsIF0mIIhbqwfuFLy/1c8FCB+QNY6WScGNPOx3jw9bLLW9&#10;8pEuTehEDGFfooI+hKmU0rc9GfRLOxFH7mSdwRCh66R2eI3hZpSrJMmlwYFjQ48THXpqv5ofo6Cq&#10;zvPHd7PG2ssicbnOdFd9KrV4mqsNiEBz+Bf/uV91nJ+lL/D7TTxB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Eri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v:textbox>
                    </v:rect>
                    <v:rect id="Rectangle 1271" o:spid="_x0000_s1136" style="position:absolute;left:10377;top:15088;width:82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UlcAA&#10;AADdAAAADwAAAGRycy9kb3ducmV2LnhtbERPTYvCMBC9C/sfwgh7s6kixa1GKYKw160KHodmtq02&#10;k26S1frvjSB4m8f7nNVmMJ24kvOtZQXTJAVBXFndcq3gsN9NFiB8QNbYWSYFd/KwWX+MVphre+Mf&#10;upahFjGEfY4KmhD6XEpfNWTQJ7YnjtyvdQZDhK6W2uEthptOztI0kwZbjg0N9rRtqLqU/0ZBUZyH&#10;41/5hTsvF6nL9FzXxUmpz/FQLEEEGsJb/HJ/6zh/Ps3g+U08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bUlc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ов</w:t>
                            </w:r>
                          </w:p>
                        </w:txbxContent>
                      </v:textbox>
                    </v:rect>
                    <v:rect id="Rectangle 1272" o:spid="_x0000_s1137" style="position:absolute;left:5453;top:14196;width:596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xDsIA&#10;AADdAAAADwAAAGRycy9kb3ducmV2LnhtbERPTWvDMAy9D/YfjAa9rU5KyNK0bgmFwK7NNthRxGqS&#10;LpYz22vTf18PBrvp8T613c9mFBdyfrCsIF0mIIhbqwfuFLy/1c8FCB+QNY6WScGNPOx3jw9bLLW9&#10;8pEuTehEDGFfooI+hKmU0rc9GfRLOxFH7mSdwRCh66R2eI3hZpSrJMmlwYFjQ48THXpqv5ofo6Cq&#10;zvPHd7PG2ssicbnOdFd9KrV4mqsNiEBz+Bf/uV91nJ+lL/D7TTxB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nEO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1F6E03" w:rsidRPr="0021791D" w:rsidRDefault="001F6E03" w:rsidP="00276932">
                            <w:pPr>
                              <w:pStyle w:val="a8"/>
                              <w:ind w:left="720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>12800-ПП</w:t>
                            </w:r>
                          </w:p>
                          <w:p w:rsidR="001F6E03" w:rsidRDefault="001F6E03" w:rsidP="00276932"/>
                        </w:txbxContent>
                      </v:textbox>
                    </v:rect>
                    <v:rect id="Rectangle 1273" o:spid="_x0000_s1138" style="position:absolute;left:1147;top:15080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lfMQA&#10;AADdAAAADwAAAGRycy9kb3ducmV2LnhtbESPQWvDMAyF74P+B6PCbouTUUqb1Q1hUNh12QY9ilhL&#10;0sZyZntt9u+rQ2E3iff03qddNbtRXSjEwbOBIstBEbfeDtwZ+Pw4PG1AxYRscfRMBv4oQrVfPOyw&#10;tP7K73RpUqckhGOJBvqUplLr2PbkMGZ+Ihbt2weHSdbQaRvwKuFu1M95vtYOB5aGHid67ak9N7/O&#10;QF2f5q+fZouHqDd5WNuV7eqjMY/LuX4BlWhO/+b79ZsV/FUhuPKNjK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5XzEAAAA3QAAAA8AAAAAAAAAAAAAAAAAmAIAAGRycy9k&#10;b3ducmV2LnhtbFBLBQYAAAAABAAEAPUAAACJAwAAAAA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274" o:spid="_x0000_s1139" style="position:absolute;left:2389;top:15080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A58EA&#10;AADdAAAADwAAAGRycy9kb3ducmV2LnhtbERPTWvCQBC9C/6HZQq96UYJoqmrBCHQa1OFHofsNEmb&#10;nY272yT+e7cgeJvH+5z9cTKdGMj51rKC1TIBQVxZ3XKt4PxZLLYgfEDW2FkmBTfycDzMZ3vMtB35&#10;g4Yy1CKGsM9QQRNCn0npq4YM+qXtiSP3bZ3BEKGrpXY4xnDTyXWSbKTBlmNDgz2dGqp+yz+jIM9/&#10;psu13GHh5TZxG53qOv9S6vVlyt9ABJrCU/xwv+s4P13t4P+beII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QOfBAAAA3QAAAA8AAAAAAAAAAAAAAAAAmAIAAGRycy9kb3du&#10;cmV2LnhtbFBLBQYAAAAABAAEAPUAAACGAwAAAAA=&#10;" filled="f" stroked="f" strokeweight=".25pt">
                      <v:textbox inset="1pt,1pt,1pt,1pt">
                        <w:txbxContent>
                          <w:p w:rsidR="001F6E03" w:rsidRPr="00C12DBF" w:rsidRDefault="001F6E03" w:rsidP="00276932">
                            <w:pPr>
                              <w:pStyle w:val="a8"/>
                              <w:rPr>
                                <w:i w:val="0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  <v:rect id="Rectangle 1275" o:spid="_x0000_s1140" style="position:absolute;left:1147;top:15376;width:1186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jx8QA&#10;AADdAAAADwAAAGRycy9kb3ducmV2LnhtbESPQWvCQBCF70L/wzJCb7oxiNjUNQRB6LVpCz0O2WkS&#10;zc6mu6um/945CL3N8N68982unNygrhRi79nAapmBIm687bk18PlxXGxBxYRscfBMBv4oQrl/mu2w&#10;sP7G73StU6skhGOBBrqUxkLr2HTkMC79SCzajw8Ok6yh1TbgTcLdoPMs22iHPUtDhyMdOmrO9cUZ&#10;qKrT9PVbv+Ax6m0WNnZt2+rbmOf5VL2CSjSlf/Pj+s0K/joXfvlGRt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I8fEAAAA3QAAAA8AAAAAAAAAAAAAAAAAmAIAAGRycy9k&#10;b3ducmV2LnhtbFBLBQYAAAAABAAEAPUAAACJAwAAAAA=&#10;" filled="f" stroked="f" strokeweight=".25pt">
                      <v:textbox inset="1pt,1pt,1pt,1pt">
                        <w:txbxContent>
                          <w:p w:rsidR="001F6E03" w:rsidRDefault="001F6E03" w:rsidP="0027693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276" o:spid="_x0000_s1141" style="position:absolute;left:2389;top:15376;width:143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GXMEA&#10;AADdAAAADwAAAGRycy9kb3ducmV2LnhtbERPTWuDQBC9F/oflin01qyKhNRmFQkEcq1tocfBnaqt&#10;O2t2N9H8+2whkNs83udsq8WM4kzOD5YVpKsEBHFr9cCdgs+P/csGhA/IGkfLpOBCHqry8WGLhbYz&#10;v9O5CZ2IIewLVNCHMBVS+rYng35lJ+LI/VhnMEToOqkdzjHcjDJLkrU0OHBs6HGiXU/tX3MyCur6&#10;d/k6Nq+493KTuLXOdVd/K/X8tNRvIAIt4S6+uQ86zs+zFP6/iS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jhlzBAAAA3QAAAA8AAAAAAAAAAAAAAAAAmAIAAGRycy9kb3du&#10;cmV2LnhtbFBLBQYAAAAABAAEAPUAAACGAwAAAAA=&#10;" filled="f" stroked="f" strokeweight=".25pt">
                      <v:textbox inset="1pt,1pt,1pt,1pt">
                        <w:txbxContent>
                          <w:p w:rsidR="001F6E03" w:rsidRPr="00C12DBF" w:rsidRDefault="001F6E03" w:rsidP="00276932">
                            <w:pPr>
                              <w:pStyle w:val="a8"/>
                              <w:rPr>
                                <w:i w:val="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1277" o:spid="_x0000_s1142" style="position:absolute;left:1147;top:15679;width:1186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YK78A&#10;AADdAAAADwAAAGRycy9kb3ducmV2LnhtbERPTYvCMBC9C/6HMII3TS0iWo1SBGGvdhU8Ds3YVptJ&#10;TbJa/71ZWNjbPN7nbHa9acWTnG8sK5hNExDEpdUNVwpO34fJEoQPyBpby6TgTR522+Fgg5m2Lz7S&#10;swiViCHsM1RQh9BlUvqyJoN+ajviyF2tMxgidJXUDl8x3LQyTZKFNNhwbKixo31N5b34MQry/Naf&#10;H8UKD14uE7fQc13lF6XGoz5fgwjUh3/xn/tLx/nzNIXfb+IJ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8RgrvwAAAN0AAAAPAAAAAAAAAAAAAAAAAJgCAABkcnMvZG93bnJl&#10;di54bWxQSwUGAAAAAAQABAD1AAAAhAMAAAAA&#10;" filled="f" stroked="f" strokeweight=".25pt">
                      <v:textbox inset="1pt,1pt,1pt,1pt">
                        <w:txbxContent>
                          <w:p w:rsidR="001F6E03" w:rsidRPr="005565FE" w:rsidRDefault="001F6E03" w:rsidP="00276932"/>
                        </w:txbxContent>
                      </v:textbox>
                    </v:rect>
                    <v:rect id="Rectangle 1278" o:spid="_x0000_s1143" style="position:absolute;left:2389;top:15679;width:143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9sMIA&#10;AADdAAAADwAAAGRycy9kb3ducmV2LnhtbERPTWvDMAy9D/YfjAa7rc66ELKsbgmFwq7NWuhRxFqS&#10;LZZT20vSf18XBr3p8T612symFyM531lW8LpIQBDXVnfcKDh87V5yED4ga+wtk4ILedisHx9WWGg7&#10;8Z7GKjQihrAvUEEbwlBI6euWDPqFHYgj922dwRCha6R2OMVw08tlkmTSYMexocWBti3Vv9WfUVCW&#10;P/PxXL3jzss8cZlOdVOelHp+mssPEIHmcBf/uz91nJ8u3+D2TTxB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b2w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4D6CDC" w:rsidRDefault="001F6E03" w:rsidP="00276932"/>
                        </w:txbxContent>
                      </v:textbox>
                    </v:rect>
                    <v:rect id="Rectangle 1279" o:spid="_x0000_s1144" style="position:absolute;left:1147;top:15973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lxMAA&#10;AADdAAAADwAAAGRycy9kb3ducmV2LnhtbERPTYvCMBC9C/sfwizszaZKEbcapSwIXrcqeBya2bba&#10;TLpJ1PrvjSB4m8f7nOV6MJ24kvOtZQWTJAVBXFndcq1gv9uM5yB8QNbYWSYFd/KwXn2Mlphre+Nf&#10;upahFjGEfY4KmhD6XEpfNWTQJ7YnjtyfdQZDhK6W2uEthptOTtN0Jg22HBsa7OmnoepcXoyCojgN&#10;h//yGzdezlM305mui6NSX59DsQARaAhv8cu91XF+Ns3g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QlxM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1791D" w:rsidRDefault="001F6E03" w:rsidP="00276932">
                            <w:pPr>
                              <w:pStyle w:val="a8"/>
                              <w:rPr>
                                <w:rFonts w:ascii="Times New Roman" w:hAnsi="Times New Roman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1791D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Н.контр.</w:t>
                            </w:r>
                          </w:p>
                          <w:p w:rsidR="001F6E03" w:rsidRPr="005565FE" w:rsidRDefault="001F6E03" w:rsidP="0027693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80" o:spid="_x0000_s1145" style="position:absolute;left:2389;top:15973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AX8IA&#10;AADdAAAADwAAAGRycy9kb3ducmV2LnhtbERPTWvDMAy9D/YfjAa7rc5CV7KsbgmDQK9NW+hRxFqS&#10;LZYz202yf18PCr3p8T613s6mFyM531lW8LpIQBDXVnfcKDgeypcMhA/IGnvLpOCPPGw3jw9rzLWd&#10;eE9jFRoRQ9jnqKANYcil9HVLBv3CDsSR+7LOYIjQNVI7nGK46WWaJCtpsOPY0OJAny3VP9XFKCiK&#10;7/n0W71j6WWWuJVe6qY4K/X8NBcfIALN4S6+uXc6zl+mb/D/TTxB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IBf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E51390" w:rsidRDefault="001F6E03" w:rsidP="00276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1390">
                              <w:rPr>
                                <w:sz w:val="18"/>
                                <w:szCs w:val="18"/>
                              </w:rPr>
                              <w:t xml:space="preserve">Вишнякова </w:t>
                            </w:r>
                          </w:p>
                        </w:txbxContent>
                      </v:textbox>
                    </v:rect>
                    <v:rect id="Rectangle 1281" o:spid="_x0000_s1146" style="position:absolute;left:1147;top:16268;width:118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eKMAA&#10;AADdAAAADwAAAGRycy9kb3ducmV2LnhtbERPTYvCMBC9C/sfwizszaaKFLcapSwIXrcqeBya2bba&#10;TLpJ1PrvjSB4m8f7nOV6MJ24kvOtZQWTJAVBXFndcq1gv9uM5yB8QNbYWSYFd/KwXn2Mlphre+Nf&#10;upahFjGEfY4KmhD6XEpfNWTQJ7YnjtyfdQZDhK6W2uEthptOTtM0kwZbjg0N9vTTUHUuL0ZBUZyG&#10;w3/5jRsv56nL9EzXxVGpr8+hWIAINIS3+OXe6jh/Ns3g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oeKM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5565FE" w:rsidRDefault="001F6E03" w:rsidP="00276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v:textbox>
                    </v:rect>
                    <v:rect id="Rectangle 1282" o:spid="_x0000_s1147" style="position:absolute;left:2389;top:16268;width:14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WKWsAA&#10;AADdAAAADwAAAGRycy9kb3ducmV2LnhtbERPTYvCMBC9L/gfwgje1tQiotVYiiB4tbsLexya2bba&#10;TGoStf57syB4m8f7nE0+mE7cyPnWsoLZNAFBXFndcq3g+2v/uQThA7LGzjIpeJCHfDv62GCm7Z2P&#10;dCtDLWII+wwVNCH0mZS+asign9qeOHJ/1hkMEbpaaof3GG46mSbJQhpsOTY02NOuoepcXo2CojgN&#10;P5dyhXsvl4lb6Lmui1+lJuOhWIMINIS3+OU+6Dh/nq7g/5t4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WKWs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1791D" w:rsidRDefault="001F6E03" w:rsidP="00276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Чернецова</w:t>
                            </w:r>
                          </w:p>
                        </w:txbxContent>
                      </v:textbox>
                    </v:rect>
                    <v:rect id="Rectangle 1283" o:spid="_x0000_s1148" style="position:absolute;left:5468;top:15119;width:285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1GsMA&#10;AADdAAAADwAAAGRycy9kb3ducmV2LnhtbESPQWvCQBCF7wX/wzJCb3VjFdHoKkEQvJq20OOQHZNo&#10;djbubjX9986h0NsM781732x2g+vUnUJsPRuYTjJQxJW3LdcGPj8Ob0tQMSFb7DyTgV+KsNuOXjaY&#10;W//gE93LVCsJ4ZijgSalPtc6Vg05jBPfE4t29sFhkjXU2gZ8SLjr9HuWLbTDlqWhwZ72DVXX8scZ&#10;KIrL8HUrV3iIepmFhZ3buvg25nU8FGtQiYb0b/67PlrBn8+EX76REf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a1GsMAAADdAAAADwAAAAAAAAAAAAAAAACYAgAAZHJzL2Rv&#10;d25yZXYueG1sUEsFBgAAAAAEAAQA9QAAAIgDAAAAAA==&#10;" filled="f" stroked="f" strokeweight=".25pt">
                      <v:textbox inset="1pt,1pt,1pt,1pt">
                        <w:txbxContent>
                          <w:p w:rsidR="001F6E03" w:rsidRPr="004A797E" w:rsidRDefault="001F6E03" w:rsidP="00D410AD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  <w:t>«Пояснительная  записка по проекту планировки»</w:t>
                            </w:r>
                          </w:p>
                        </w:txbxContent>
                      </v:textbox>
                    </v:rect>
                    <v:rect id="Rectangle 1284" o:spid="_x0000_s1149" style="position:absolute;left:8319;top:15076;width:82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QgcIA&#10;AADdAAAADwAAAGRycy9kb3ducmV2LnhtbERPTWvDMAy9D/YfjAa9rU7WELKsbgmDQK9NV+hRxFqS&#10;LZYz223Tfz8PCrvp8T613s5mFBdyfrCsIF0mIIhbqwfuFHwc6ucChA/IGkfLpOBGHrabx4c1ltpe&#10;eU+XJnQihrAvUUEfwlRK6dueDPqlnYgj92mdwRCh66R2eI3hZpQvSZJLgwPHhh4neu+p/W7ORkFV&#10;fc3Hn+YVay+LxOU60111UmrxNFdvIALN4V98d+90nJ+tUv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hCB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Стадия</w:t>
                            </w:r>
                          </w:p>
                        </w:txbxContent>
                      </v:textbox>
                    </v:rect>
                    <v:rect id="Rectangle 1285" o:spid="_x0000_s1150" style="position:absolute;left:8972;top:15078;width:129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O9sIA&#10;AADdAAAADwAAAGRycy9kb3ducmV2LnhtbERPTWvDMAy9D/YfjAa7rc66ELKsbgmFwq7NWuhRxFqS&#10;LZZT20vSf18XBr3p8T612symFyM531lW8LpIQBDXVnfcKDh87V5yED4ga+wtk4ILedisHx9WWGg7&#10;8Z7GKjQihrAvUEEbwlBI6euWDPqFHYgj922dwRCha6R2OMVw08tlkmTSYMexocWBti3Vv9WfUVCW&#10;P/PxXL3jzss8cZlOdVOelHp+mssPEIHmcBf/uz91nJ++LeH2TTxB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I72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286" o:spid="_x0000_s1151" style="position:absolute;left:10063;top:15345;width:129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rbcIA&#10;AADdAAAADwAAAGRycy9kb3ducmV2LnhtbERP32vCMBB+H+x/CDfY25pORbquUYog7HWdgo9Hc0u7&#10;NZeaRO3+eyMMfLuP7+dV68kO4kw+9I4VvGY5COLW6Z6Ngt3X9qUAESKyxsExKfijAOvV40OFpXYX&#10;/qRzE41IIRxKVNDFOJZShrYjiyFzI3Hivp23GBP0RmqPlxRuBznL86W02HNq6HCkTUftb3OyCur6&#10;Z9ofmzfcBlnkfqkX2tQHpZ6fpvodRKQp3sX/7g+d5i/mc7h9k0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Ctt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2C2F10" w:rsidRDefault="001F6E03" w:rsidP="00276932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v:textbox>
                    </v:rect>
                    <v:rect id="Rectangle 1287" o:spid="_x0000_s1152" style="position:absolute;left:8322;top:15728;width:312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zGcIA&#10;AADdAAAADwAAAGRycy9kb3ducmV2LnhtbERPTWvDMAy9D/YfjAa7Lc66ULKsbgmFQq9LV9hRxFqS&#10;NpYz202yf18XCrvp8T612symFyM531lW8JqkIIhrqztuFHwddi85CB+QNfaWScEfedisHx9WWGg7&#10;8SeNVWhEDGFfoII2hKGQ0tctGfSJHYgj92OdwRCha6R2OMVw08tFmi6lwY5jQ4sDbVuqz9XFKCjL&#10;03z8rd5x52WeuqXOdFN+K/X8NJcfIALN4V98d+91nJ+9ZXD7Jp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bMZwgAAAN0AAAAPAAAAAAAAAAAAAAAAAJgCAABkcnMvZG93&#10;bnJldi54bWxQSwUGAAAAAAQABAD1AAAAhwMAAAAA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rPr>
                                <w:rFonts w:ascii="ISOCPEUR" w:hAnsi="ISOCPEUR"/>
                              </w:rPr>
                            </w:pPr>
                            <w:r>
                              <w:rPr>
                                <w:rFonts w:ascii="ISOCPEUR" w:hAnsi="ISOCPEUR"/>
                                <w:noProof/>
                              </w:rPr>
                              <w:drawing>
                                <wp:inline distT="0" distB="0" distL="0" distR="0">
                                  <wp:extent cx="1820545" cy="457200"/>
                                  <wp:effectExtent l="0" t="0" r="0" b="0"/>
                                  <wp:docPr id="2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288" o:spid="_x0000_s1153" style="position:absolute;left:7935;top:15345;width:129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WgsAA&#10;AADdAAAADwAAAGRycy9kb3ducmV2LnhtbERPTYvCMBC9C/6HMMLeNNVV0WqUIgh7tSp4HJqx7W4z&#10;qUlWu/9+Iwje5vE+Z73tTCPu5HxtWcF4lIAgLqyuuVRwOu6HCxA+IGtsLJOCP/Kw3fR7a0y1ffCB&#10;7nkoRQxhn6KCKoQ2ldIXFRn0I9sSR+5qncEQoSuldviI4aaRkySZS4M1x4YKW9pVVPzkv0ZBln13&#10;51u+xL2Xi8TN9VSX2UWpj0GXrUAE6sJb/HJ/6Th/+jmD5zfxB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EWgs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8E3A3F" w:rsidRDefault="001F6E03" w:rsidP="0027693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8E3A3F">
                              <w:rPr>
                                <w:sz w:val="18"/>
                                <w:lang w:val="ru-RU"/>
                              </w:rPr>
                              <w:t>П</w:t>
                            </w:r>
                          </w:p>
                        </w:txbxContent>
                      </v:textbox>
                    </v:rect>
                    <v:rect id="Rectangle 1289" o:spid="_x0000_s1154" style="position:absolute;left:9096;top:15345;width:129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I9cAA&#10;AADdAAAADwAAAGRycy9kb3ducmV2LnhtbERPTYvCMBC9C/sfwix403RVinaNUgTB61YFj0Mz21ab&#10;STeJ2v33RhC8zeN9znLdm1bcyPnGsoKvcQKCuLS64UrBYb8dzUH4gKyxtUwK/snDevUxWGKm7Z1/&#10;6FaESsQQ9hkqqEPoMil9WZNBP7YdceR+rTMYInSV1A7vMdy0cpIkqTTYcGyosaNNTeWluBoFeX7u&#10;j3/FArdezhOX6pmu8pNSw88+/wYRqA9v8cu903H+bJrC85t4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OI9cAAAADdAAAADwAAAAAAAAAAAAAAAACYAgAAZHJzL2Rvd25y&#10;ZXYueG1sUEsFBgAAAAAEAAQA9QAAAIUDAAAAAA==&#10;" filled="f" stroked="f" strokeweight=".25pt">
                      <v:textbox inset="1pt,1pt,1pt,1pt">
                        <w:txbxContent>
                          <w:p w:rsidR="001F6E03" w:rsidRPr="002C2F10" w:rsidRDefault="001F6E03" w:rsidP="00276932">
                            <w:pPr>
                              <w:pStyle w:val="a8"/>
                              <w:jc w:val="center"/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C2F10"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1290" o:spid="_x0000_s1155" style="position:absolute;left:1134;top:270;width:10362;height:16285" coordorigin="1134,270" coordsize="10362,1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<v:line id="Line 1291" o:spid="_x0000_s1156" style="position:absolute;visibility:visible;mso-wrap-style:square" from="3150,14146" to="3151,1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aasQAAADdAAAADwAAAGRycy9kb3ducmV2LnhtbESPQYvCQAyF7wv+hyHC3tap7ipSHUWE&#10;Lt4WqxdvsRPbYidTOqN2/705CN4S3st7X5br3jXqTl2oPRsYjxJQxIW3NZcGjofsaw4qRGSLjWcy&#10;8E8B1qvBxxJT6x+8p3seSyUhHFI0UMXYplqHoiKHYeRbYtEuvnMYZe1KbTt8SLhr9CRJZtphzdJQ&#10;YUvbioprfnMGrqfjNPv929pDk2/suczi6XyxxnwO+80CVKQ+vs2v650V/J9vwZVvZAS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FpqxAAAAN0AAAAPAAAAAAAAAAAA&#10;AAAAAKECAABkcnMvZG93bnJldi54bWxQSwUGAAAAAAQABAD5AAAAkgMAAAAA&#10;" strokeweight="2pt"/>
                    <v:rect id="Rectangle 1292" o:spid="_x0000_s1157" style="position:absolute;left:1134;top:270;width:10345;height:16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ZWcMA&#10;AADdAAAADwAAAGRycy9kb3ducmV2LnhtbERP22qDQBB9D/Qflin0La69EKLNGkwh0KfSmHzA4E5V&#10;dGetu1Gbr88WAnmbw7nOZjubTow0uMaygucoBkFcWt1wpeB03C/XIJxH1thZJgV/5GCbPSw2mGo7&#10;8YHGwlcihLBLUUHtfZ9K6cqaDLrI9sSB+7GDQR/gUEk94BTCTSdf4nglDTYcGmrs6aOmsi3ORkHr&#10;5/Err4rLPjntkvJ7l0/n31ypp8c5fwfhafZ38c39qcP8t9cE/r8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ZWcMAAADdAAAADwAAAAAAAAAAAAAAAACYAgAAZHJzL2Rv&#10;d25yZXYueG1sUEsFBgAAAAAEAAQA9QAAAIgDAAAAAA==&#10;" filled="f" strokeweight="2pt"/>
                    <v:line id="Line 1293" o:spid="_x0000_s1158" style="position:absolute;visibility:visible;mso-wrap-style:square" from="1716,14146" to="1717,1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lEcMAAADdAAAADwAAAGRycy9kb3ducmV2LnhtbESPQYvCQAyF74L/YYjgTaeKLlIdRYQu&#10;3harF2+xE9tiJ1M6s1r/vTks7C3hvbz3ZbPrXaOe1IXas4HZNAFFXHhbc2ngcs4mK1AhIltsPJOB&#10;NwXYbYeDDabWv/hEzzyWSkI4pGigirFNtQ5FRQ7D1LfEot195zDK2pXadviScNfoeZJ8aYc1S0OF&#10;LR0qKh75rzPwuF6W2ffPwZ6bfG9vZRavt7s1Zjzq92tQkfr4b/67PlrBXyyEX76REf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8JRHDAAAA3QAAAA8AAAAAAAAAAAAA&#10;AAAAoQIAAGRycy9kb3ducmV2LnhtbFBLBQYAAAAABAAEAPkAAACRAwAAAAA=&#10;" strokeweight="2pt"/>
                    <v:line id="Line 1294" o:spid="_x0000_s1159" style="position:absolute;visibility:visible;mso-wrap-style:square" from="1139,14138" to="11482,1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CAi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yeTE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sICKvgAAAN0AAAAPAAAAAAAAAAAAAAAAAKEC&#10;AABkcnMvZG93bnJldi54bWxQSwUGAAAAAAQABAD5AAAAjAMAAAAA&#10;" strokeweight="2pt"/>
                    <v:line id="Line 1295" o:spid="_x0000_s1160" style="position:absolute;visibility:visible;mso-wrap-style:square" from="2353,14154" to="2354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Ie/b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yeTM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Yh79vgAAAN0AAAAPAAAAAAAAAAAAAAAAAKEC&#10;AABkcnMvZG93bnJldi54bWxQSwUGAAAAAAQABAD5AAAAjAMAAAAA&#10;" strokeweight="2pt"/>
                    <v:line id="Line 1296" o:spid="_x0000_s1161" style="position:absolute;visibility:visible;mso-wrap-style:square" from="3877,14154" to="3878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67ZsMAAADdAAAADwAAAGRycy9kb3ducmV2LnhtbERPTWvCQBC9C/0PyxS86aZWS0ldQxBS&#10;vJUmueQ2ZsckmJ0N2VXjv3cLBW/zeJ+zTSbTiyuNrrOs4G0ZgSCure64UVAW2eIThPPIGnvLpOBO&#10;DpLdy2yLsbY3/qVr7hsRQtjFqKD1foildHVLBt3SDsSBO9nRoA9wbKQe8RbCTS9XUfQhDXYcGloc&#10;aN9Sfc4vRsG5KjfZ989eF32e6mOT+ep40krNX6f0C4SnyT/F/+6DDvPX63f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uu2bDAAAA3QAAAA8AAAAAAAAAAAAA&#10;AAAAoQIAAGRycy9kb3ducmV2LnhtbFBLBQYAAAAABAAEAPkAAACRAwAAAAA=&#10;" strokeweight="2pt"/>
                    <v:line id="Line 1297" o:spid="_x0000_s1162" style="position:absolute;visibility:visible;mso-wrap-style:square" from="4791,14154" to="4792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cjEsIAAADdAAAADwAAAGRycy9kb3ducmV2LnhtbERPTYvCMBC9C/6HMII3TXepIt1GEaHL&#10;3hZrL97GZmxLm0lpslr//UYQvM3jfU66G00nbjS4xrKCj2UEgri0uuFKQXHKFhsQziNr7CyTggc5&#10;2G2nkxQTbe98pFvuKxFC2CWooPa+T6R0ZU0G3dL2xIG72sGgD3CopB7wHsJNJz+jaC0NNhwaauzp&#10;UFPZ5n9GQXsuVtn370GfunyvL1Xmz5erVmo+G/dfIDyN/i1+uX90mB/HMTy/CS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cjEsIAAADdAAAADwAAAAAAAAAAAAAA&#10;AAChAgAAZHJzL2Rvd25yZXYueG1sUEsFBgAAAAAEAAQA+QAAAJADAAAAAA==&#10;" strokeweight="2pt"/>
                    <v:line id="Line 1298" o:spid="_x0000_s1163" style="position:absolute;visibility:visible;mso-wrap-style:square" from="5400,14146" to="5401,1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Gib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yeTK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i4aJvgAAAN0AAAAPAAAAAAAAAAAAAAAAAKEC&#10;AABkcnMvZG93bnJldi54bWxQSwUGAAAAAAQABAD5AAAAjAMAAAAA&#10;" strokeweight="2pt"/>
                    <v:line id="Line 1299" o:spid="_x0000_s1164" style="position:absolute;visibility:visible;mso-wrap-style:square" from="9186,15070" to="9188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kY/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yeTG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WRj+vgAAAN0AAAAPAAAAAAAAAAAAAAAAAKEC&#10;AABkcnMvZG93bnJldi54bWxQSwUGAAAAAAQABAD5AAAAjAMAAAAA&#10;" strokeweight="2pt"/>
                    <v:line id="Line 1300" o:spid="_x0000_s1165" style="position:absolute;visibility:visible;mso-wrap-style:square" from="1139,15947" to="5390,1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Dbj8MAAADdAAAADwAAAGRycy9kb3ducmV2LnhtbERP22oCMRB9F/yHMELfatYiVVejiG2h&#10;0gfx8gHjZtysbiZLkuq2X98IBd/mcK4zW7S2FlfyoXKsYNDPQBAXTldcKjjsP57HIEJE1lg7JgU/&#10;FGAx73ZmmGt34y1dd7EUKYRDjgpMjE0uZSgMWQx91xAn7uS8xZigL6X2eEvhtpYvWfYqLVacGgw2&#10;tDJUXHbfVsHaH78ug9/SyCOv/Xu9eZsEe1bqqdcupyAitfEh/nd/6jR/OBzB/Zt0gp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Q24/DAAAA3QAAAA8AAAAAAAAAAAAA&#10;AAAAoQIAAGRycy9kb3ducmV2LnhtbFBLBQYAAAAABAAEAPkAAACRAwAAAAA=&#10;" strokeweight="1pt"/>
                    <v:line id="Line 1301" o:spid="_x0000_s1166" style="position:absolute;visibility:visible;mso-wrap-style:square" from="1139,16248" to="5390,16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9P/cYAAADdAAAADwAAAGRycy9kb3ducmV2LnhtbESPQWsCMRCF74X+hzAFbzWriLRbo5Ra&#10;oeKhaPsDxs24Wd1MliTVrb/eORR6m+G9ee+b2aL3rTpTTE1gA6NhAYq4Crbh2sD31+rxCVTKyBbb&#10;wGTglxIs5vd3MyxtuPCWzrtcKwnhVKIBl3NXap0qRx7TMHTEoh1C9JhljbW2ES8S7ls9Loqp9tiw&#10;NDjs6M1Rddr9eAPruN+cRtfa6T2v43v7uXxO/mjM4KF/fQGVqc//5r/rDyv4k4ngyjcy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PT/3GAAAA3QAAAA8AAAAAAAAA&#10;AAAAAAAAoQIAAGRycy9kb3ducmV2LnhtbFBLBQYAAAAABAAEAPkAAACUAwAAAAA=&#10;" strokeweight="1pt"/>
                    <v:line id="Line 1302" o:spid="_x0000_s1167" style="position:absolute;visibility:visible;mso-wrap-style:square" from="1140,15042" to="11457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MjMMAAADdAAAADwAAAGRycy9kb3ducmV2LnhtbERPTWvCQBC9C/0PyxS86aZipU1dQxAi&#10;vUmTXHIbs2MSzM6G7Krpv3cLBW/zeJ+zTSbTixuNrrOs4G0ZgSCure64UVAW2eIDhPPIGnvLpOCX&#10;HCS7l9kWY23v/EO33DcihLCLUUHr/RBL6eqWDLqlHYgDd7ajQR/g2Eg94j2Em16uomgjDXYcGloc&#10;aN9SfcmvRsGlKt+zw3Gviz5P9anJfHU6a6Xmr1P6BcLT5J/if/e3DvPX60/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GjIzDAAAA3QAAAA8AAAAAAAAAAAAA&#10;AAAAoQIAAGRycy9kb3ducmV2LnhtbFBLBQYAAAAABAAEAPkAAACRAwAAAAA=&#10;" strokeweight="2pt"/>
                    <v:line id="Line 1303" o:spid="_x0000_s1168" style="position:absolute;visibility:visible;mso-wrap-style:square" from="1148,14742" to="5398,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zzMMAAADdAAAADwAAAGRycy9kb3ducmV2LnhtbESPQYvCQAyF74L/YYjgTaeKytJ1FBG6&#10;eJOtXrzFTmyLnUzpzGr99+aw4C3hvbz3Zb3tXaMe1IXas4HZNAFFXHhbc2ngfMomX6BCRLbYeCYD&#10;Lwqw3QwHa0ytf/IvPfJYKgnhkKKBKsY21ToUFTkMU98Si3bzncMoa1dq2+FTwl2j50my0g5rloYK&#10;W9pXVNzzP2fgfjkvs5/j3p6afGevZRYv15s1Zjzqd9+gIvXxY/6/PljBXyyFX76REf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ls8zDAAAA3QAAAA8AAAAAAAAAAAAA&#10;AAAAoQIAAGRycy9kb3ducmV2LnhtbFBLBQYAAAAABAAEAPkAAACRAwAAAAA=&#10;" strokeweight="2pt"/>
                    <v:line id="Line 1304" o:spid="_x0000_s1169" style="position:absolute;visibility:visible;mso-wrap-style:square" from="1139,14439" to="5390,1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wvc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l9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cL3DAAAA3QAAAA8AAAAAAAAAAAAA&#10;AAAAoQIAAGRycy9kb3ducmV2LnhtbFBLBQYAAAAABAAEAPkAAACRAwAAAAA=&#10;" strokeweight="1pt"/>
                    <v:line id="Line 1305" o:spid="_x0000_s1170" style="position:absolute;visibility:visible;mso-wrap-style:square" from="1139,15644" to="5390,1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7uys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PXo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+7srDAAAA3QAAAA8AAAAAAAAAAAAA&#10;AAAAoQIAAGRycy9kb3ducmV2LnhtbFBLBQYAAAAABAAEAPkAAACRAwAAAAA=&#10;" strokeweight="1pt"/>
                    <v:line id="Line 1306" o:spid="_x0000_s1171" style="position:absolute;visibility:visible;mso-wrap-style:square" from="1139,15340" to="5390,1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JLUcMAAADdAAAADwAAAGRycy9kb3ducmV2LnhtbERPzWoCMRC+F/oOYQreNGut0m6NUtSC&#10;4kFq+wDjZrrZupksSdTVpzeC0Nt8fL8znra2FkfyoXKsoN/LQBAXTldcKvj5/uy+gggRWWPtmBSc&#10;KcB08vgwxly7E3/RcRtLkUI45KjAxNjkUobCkMXQcw1x4n6dtxgT9KXUHk8p3NbyOctG0mLFqcFg&#10;QzNDxX57sApWfrfe9y+lkTte+UW9mb8F+6dU56n9eAcRqY3/4rt7qdP8l+EA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yS1HDAAAA3QAAAA8AAAAAAAAAAAAA&#10;AAAAoQIAAGRycy9kb3ducmV2LnhtbFBLBQYAAAAABAAEAPkAAACRAwAAAAA=&#10;" strokeweight="1pt"/>
                    <v:line id="Line 1307" o:spid="_x0000_s1172" style="position:absolute;visibility:visible;mso-wrap-style:square" from="8271,15070" to="8272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61z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yfT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HrXPvgAAAN0AAAAPAAAAAAAAAAAAAAAAAKEC&#10;AABkcnMvZG93bnJldi54bWxQSwUGAAAAAAQABAD5AAAAjAMAAAAA&#10;" strokeweight="2pt"/>
                    <v:line id="Line 1308" o:spid="_x0000_s1173" style="position:absolute;visibility:visible;mso-wrap-style:square" from="8279,15367" to="11496,1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IQVMIAAADdAAAADwAAAGRycy9kb3ducmV2LnhtbERPTWvCQBC9F/wPywi9NRulKRJdJQQi&#10;3kqjl9zG7JgEs7Mhu2r8926h0Ns83udsdpPpxZ1G11lWsIhiEMS11R03Ck7H4mMFwnlkjb1lUvAk&#10;B7vt7G2DqbYP/qF76RsRQtilqKD1fkildHVLBl1kB+LAXexo0Ac4NlKP+AjhppfLOP6SBjsODS0O&#10;lLdUX8ubUXCtTkmx/871sS8zfW4KX50vWqn3+ZStQXia/L/4z33QYf5nksD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IQVMIAAADdAAAADwAAAAAAAAAAAAAA&#10;AAChAgAAZHJzL2Rvd25yZXYueG1sUEsFBgAAAAAEAAQA+QAAAJADAAAAAA==&#10;" strokeweight="2pt"/>
                    <v:line id="Line 1309" o:spid="_x0000_s1174" style="position:absolute;visibility:visible;mso-wrap-style:square" from="8278,15668" to="11495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COI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yfTG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gI4jvgAAAN0AAAAPAAAAAAAAAAAAAAAAAKEC&#10;AABkcnMvZG93bnJldi54bWxQSwUGAAAAAAQABAD5AAAAjAMAAAAA&#10;" strokeweight="2pt"/>
                    <v:line id="Line 1310" o:spid="_x0000_s1175" style="position:absolute;visibility:visible;mso-wrap-style:square" from="10100,15070" to="10102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ruMMAAADdAAAADwAAAGRycy9kb3ducmV2LnhtbERPTWvCQBC9C/0PyxS86aZSbUldQxBS&#10;vJUmueQ2ZsckmJ0N2VXjv3cLBW/zeJ+zTSbTiyuNrrOs4G0ZgSCure64UVAW2eIThPPIGnvLpOBO&#10;DpLdy2yLsbY3/qVr7hsRQtjFqKD1foildHVLBt3SDsSBO9nRoA9wbKQe8RbCTS9XUbSRBjsODS0O&#10;tG+pPucXo+Bclevs+2eviz5P9bHJfHU8aaXmr1P6BcLT5J/if/dBh/nv6w/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MK7jDAAAA3QAAAA8AAAAAAAAAAAAA&#10;AAAAoQIAAGRycy9kb3ducmV2LnhtbFBLBQYAAAAABAAEAPkAAACRAwAAAAA=&#10;" strokeweight="2pt"/>
                  </v:group>
                </v:group>
              </v:group>
            </w:pict>
          </mc:Fallback>
        </mc:AlternateContent>
      </w:r>
      <w:r w:rsidR="00B66D14" w:rsidRPr="00467625">
        <w:rPr>
          <w:rFonts w:ascii="Times New Roman" w:hAnsi="Times New Roman" w:cs="Times New Roman"/>
          <w:b/>
          <w:sz w:val="24"/>
          <w:szCs w:val="26"/>
          <w:lang w:val="ru-RU"/>
        </w:rPr>
        <w:t>Проект разработан творческим коллективом в составе:</w:t>
      </w:r>
    </w:p>
    <w:p w:rsidR="00B66D14" w:rsidRDefault="00B66D14" w:rsidP="00B66D14">
      <w:pPr>
        <w:pStyle w:val="Standard"/>
        <w:spacing w:after="0" w:line="26" w:lineRule="atLeast"/>
        <w:ind w:right="-285" w:firstLine="567"/>
        <w:jc w:val="center"/>
        <w:rPr>
          <w:rFonts w:ascii="Times New Roman" w:hAnsi="Times New Roman" w:cs="Times New Roman"/>
          <w:szCs w:val="26"/>
          <w:lang w:val="ru-RU"/>
        </w:rPr>
      </w:pPr>
    </w:p>
    <w:tbl>
      <w:tblPr>
        <w:tblStyle w:val="aa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25"/>
      </w:tblGrid>
      <w:tr w:rsidR="00B66D14" w:rsidTr="00AC3394">
        <w:tc>
          <w:tcPr>
            <w:tcW w:w="7054" w:type="dxa"/>
          </w:tcPr>
          <w:p w:rsidR="00B66D14" w:rsidRDefault="00B66D14" w:rsidP="00723B10">
            <w:pPr>
              <w:pStyle w:val="Standard"/>
              <w:spacing w:after="0" w:line="360" w:lineRule="auto"/>
              <w:ind w:right="-2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3007">
              <w:rPr>
                <w:rFonts w:ascii="Times New Roman" w:hAnsi="Times New Roman" w:cs="Times New Roman"/>
                <w:szCs w:val="26"/>
                <w:lang w:val="ru-RU"/>
              </w:rPr>
              <w:t>Главный архитектор института</w:t>
            </w:r>
          </w:p>
        </w:tc>
        <w:tc>
          <w:tcPr>
            <w:tcW w:w="2125" w:type="dxa"/>
          </w:tcPr>
          <w:p w:rsidR="00B66D14" w:rsidRDefault="00AC3394" w:rsidP="00AC3394">
            <w:pPr>
              <w:pStyle w:val="Standard"/>
              <w:spacing w:after="0" w:line="360" w:lineRule="auto"/>
              <w:ind w:left="34" w:right="-2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В.</w:t>
            </w:r>
            <w:r w:rsidR="00555A36">
              <w:rPr>
                <w:rFonts w:ascii="Times New Roman" w:hAnsi="Times New Roman" w:cs="Times New Roman"/>
                <w:szCs w:val="26"/>
                <w:lang w:val="ru-RU"/>
              </w:rPr>
              <w:t>К. Рекис</w:t>
            </w:r>
          </w:p>
        </w:tc>
      </w:tr>
      <w:tr w:rsidR="00B66D14" w:rsidTr="00AC3394">
        <w:tc>
          <w:tcPr>
            <w:tcW w:w="7054" w:type="dxa"/>
          </w:tcPr>
          <w:p w:rsidR="00B66D14" w:rsidRDefault="00B66D14" w:rsidP="00723B10">
            <w:pPr>
              <w:pStyle w:val="Standard"/>
              <w:spacing w:after="0" w:line="360" w:lineRule="auto"/>
              <w:ind w:right="-2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3007">
              <w:rPr>
                <w:rFonts w:ascii="Times New Roman" w:hAnsi="Times New Roman" w:cs="Times New Roman"/>
                <w:szCs w:val="26"/>
                <w:lang w:val="ru-RU"/>
              </w:rPr>
              <w:t>Главный инженер проекта</w:t>
            </w:r>
          </w:p>
        </w:tc>
        <w:tc>
          <w:tcPr>
            <w:tcW w:w="2125" w:type="dxa"/>
          </w:tcPr>
          <w:p w:rsidR="00B66D14" w:rsidRDefault="00944DEE" w:rsidP="00AC3394">
            <w:pPr>
              <w:pStyle w:val="Standard"/>
              <w:spacing w:after="0" w:line="360" w:lineRule="auto"/>
              <w:ind w:left="34" w:right="-2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Н.А.</w:t>
            </w:r>
            <w:r w:rsidR="009E7E5E">
              <w:rPr>
                <w:rFonts w:ascii="Times New Roman" w:hAnsi="Times New Roman" w:cs="Times New Roman"/>
                <w:szCs w:val="26"/>
                <w:lang w:val="ru-RU"/>
              </w:rPr>
              <w:t>Чернецова</w:t>
            </w:r>
          </w:p>
        </w:tc>
      </w:tr>
      <w:tr w:rsidR="00376EEB" w:rsidRPr="00283007" w:rsidTr="00AC3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76EEB" w:rsidRPr="00032F6A" w:rsidRDefault="00066D1B" w:rsidP="00066D1B">
            <w:pPr>
              <w:pStyle w:val="Standard"/>
              <w:spacing w:after="0" w:line="360" w:lineRule="auto"/>
              <w:ind w:right="-22"/>
              <w:rPr>
                <w:rFonts w:ascii="Times New Roman" w:hAnsi="Times New Roman" w:cs="Times New Roman"/>
                <w:lang w:val="ru-RU"/>
              </w:rPr>
            </w:pPr>
            <w:r w:rsidRPr="00032F6A">
              <w:rPr>
                <w:rFonts w:ascii="Times New Roman" w:hAnsi="Times New Roman" w:cs="Times New Roman"/>
                <w:lang w:val="ru-RU"/>
              </w:rPr>
              <w:t>Начальник АСО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76EEB" w:rsidRPr="00032F6A" w:rsidRDefault="00066D1B" w:rsidP="00AC3394">
            <w:pPr>
              <w:pStyle w:val="Standard"/>
              <w:spacing w:after="0" w:line="360" w:lineRule="auto"/>
              <w:ind w:left="34" w:right="-22"/>
              <w:rPr>
                <w:rFonts w:ascii="Times New Roman" w:hAnsi="Times New Roman" w:cs="Times New Roman"/>
                <w:lang w:val="ru-RU"/>
              </w:rPr>
            </w:pPr>
            <w:r w:rsidRPr="00032F6A">
              <w:rPr>
                <w:rFonts w:ascii="Times New Roman" w:hAnsi="Times New Roman" w:cs="Times New Roman"/>
                <w:lang w:val="ru-RU"/>
              </w:rPr>
              <w:t>Т.П.</w:t>
            </w:r>
            <w:r w:rsidR="00032F6A" w:rsidRPr="00032F6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2F6A">
              <w:rPr>
                <w:rFonts w:ascii="Times New Roman" w:hAnsi="Times New Roman" w:cs="Times New Roman"/>
                <w:lang w:val="ru-RU"/>
              </w:rPr>
              <w:t>Ещенко</w:t>
            </w:r>
          </w:p>
        </w:tc>
      </w:tr>
      <w:tr w:rsidR="00066D1B" w:rsidRPr="00376EEB" w:rsidTr="00AC3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66D1B" w:rsidRDefault="00066D1B" w:rsidP="00032F6A">
            <w:pPr>
              <w:pStyle w:val="Standard"/>
              <w:spacing w:after="0" w:line="360" w:lineRule="auto"/>
              <w:ind w:right="-2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Руководитель архитектурной группы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66D1B" w:rsidRDefault="0092648C" w:rsidP="0092648C">
            <w:pPr>
              <w:pStyle w:val="Standard"/>
              <w:spacing w:after="0" w:line="360" w:lineRule="auto"/>
              <w:ind w:left="34" w:right="-2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Е.А</w:t>
            </w:r>
            <w:r w:rsidR="00066D1B">
              <w:rPr>
                <w:rFonts w:ascii="Times New Roman" w:hAnsi="Times New Roman" w:cs="Times New Roman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Cs w:val="26"/>
                <w:lang w:val="ru-RU"/>
              </w:rPr>
              <w:t xml:space="preserve"> Татаринова</w:t>
            </w:r>
          </w:p>
        </w:tc>
      </w:tr>
      <w:tr w:rsidR="00066D1B" w:rsidRPr="00283007" w:rsidTr="00AC3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E20D7B" w:rsidRDefault="00066D1B" w:rsidP="00032F6A">
            <w:pPr>
              <w:pStyle w:val="Standard"/>
              <w:spacing w:after="0" w:line="360" w:lineRule="auto"/>
              <w:ind w:right="-285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376EEB">
              <w:rPr>
                <w:rFonts w:ascii="Times New Roman" w:hAnsi="Times New Roman" w:cs="Times New Roman"/>
                <w:szCs w:val="26"/>
                <w:lang w:val="ru-RU"/>
              </w:rPr>
              <w:t xml:space="preserve">Начальник ОИО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E20D7B" w:rsidRDefault="00066D1B" w:rsidP="00AC3394">
            <w:pPr>
              <w:pStyle w:val="Standard"/>
              <w:spacing w:after="0" w:line="360" w:lineRule="auto"/>
              <w:ind w:left="34" w:right="-285"/>
              <w:rPr>
                <w:rFonts w:ascii="Times New Roman" w:hAnsi="Times New Roman" w:cs="Times New Roman"/>
                <w:lang w:val="ru-RU"/>
              </w:rPr>
            </w:pPr>
            <w:r w:rsidRPr="00376EEB">
              <w:rPr>
                <w:rFonts w:ascii="Times New Roman" w:hAnsi="Times New Roman" w:cs="Times New Roman"/>
                <w:lang w:val="ru-RU"/>
              </w:rPr>
              <w:t>Л.И. Ивашова</w:t>
            </w:r>
          </w:p>
        </w:tc>
      </w:tr>
      <w:tr w:rsidR="00066D1B" w:rsidRPr="00283007" w:rsidTr="00AC3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283007" w:rsidRDefault="00066D1B" w:rsidP="00723B10">
            <w:pPr>
              <w:pStyle w:val="Standard"/>
              <w:spacing w:after="0" w:line="360" w:lineRule="auto"/>
              <w:ind w:right="-285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A2798C" w:rsidRDefault="00066D1B" w:rsidP="00E20D7B">
            <w:pPr>
              <w:pStyle w:val="Standard"/>
              <w:spacing w:after="0" w:line="360" w:lineRule="auto"/>
              <w:ind w:right="-285" w:hanging="106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</w:p>
        </w:tc>
      </w:tr>
      <w:tr w:rsidR="00066D1B" w:rsidRPr="00283007" w:rsidTr="00AC3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5A1D2A" w:rsidRDefault="00066D1B" w:rsidP="00723B10">
            <w:pPr>
              <w:pStyle w:val="Standard"/>
              <w:spacing w:after="0" w:line="360" w:lineRule="auto"/>
              <w:ind w:right="-285"/>
              <w:jc w:val="both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A2798C" w:rsidRDefault="00066D1B" w:rsidP="00E20D7B">
            <w:pPr>
              <w:pStyle w:val="Standard"/>
              <w:spacing w:after="0" w:line="360" w:lineRule="auto"/>
              <w:ind w:right="-285" w:hanging="106"/>
              <w:jc w:val="both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</w:p>
        </w:tc>
      </w:tr>
      <w:tr w:rsidR="00066D1B" w:rsidRPr="00283007" w:rsidTr="00AC3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5A1D2A" w:rsidRDefault="00066D1B" w:rsidP="00723B10">
            <w:pPr>
              <w:pStyle w:val="Standard"/>
              <w:spacing w:after="0" w:line="360" w:lineRule="auto"/>
              <w:ind w:right="-285"/>
              <w:jc w:val="both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5A1D2A" w:rsidRDefault="00066D1B" w:rsidP="00E20D7B">
            <w:pPr>
              <w:pStyle w:val="Standard"/>
              <w:spacing w:after="0" w:line="360" w:lineRule="auto"/>
              <w:ind w:right="-285" w:hanging="106"/>
              <w:jc w:val="both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</w:p>
        </w:tc>
      </w:tr>
      <w:tr w:rsidR="00066D1B" w:rsidRPr="00283007" w:rsidTr="00AC3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A2798C" w:rsidRDefault="00066D1B" w:rsidP="00723B10">
            <w:pPr>
              <w:pStyle w:val="Standard"/>
              <w:spacing w:after="0" w:line="360" w:lineRule="auto"/>
              <w:ind w:right="-285"/>
              <w:jc w:val="both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66D1B" w:rsidRPr="00A2798C" w:rsidRDefault="00066D1B" w:rsidP="00E20D7B">
            <w:pPr>
              <w:pStyle w:val="Standard"/>
              <w:spacing w:after="0" w:line="360" w:lineRule="auto"/>
              <w:ind w:right="-285" w:hanging="106"/>
              <w:jc w:val="both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</w:p>
        </w:tc>
      </w:tr>
    </w:tbl>
    <w:p w:rsidR="003E7B22" w:rsidRDefault="003E7B22" w:rsidP="00283007">
      <w:pPr>
        <w:pStyle w:val="Standard"/>
        <w:spacing w:after="0" w:line="384" w:lineRule="auto"/>
        <w:ind w:right="567" w:firstLine="567"/>
        <w:jc w:val="center"/>
        <w:rPr>
          <w:rFonts w:ascii="Times New Roman" w:hAnsi="Times New Roman" w:cs="Times New Roman"/>
          <w:lang w:val="ru-RU"/>
        </w:rPr>
      </w:pPr>
    </w:p>
    <w:p w:rsidR="00B66D14" w:rsidRDefault="00B66D14" w:rsidP="00283007">
      <w:pPr>
        <w:pStyle w:val="Standard"/>
        <w:spacing w:after="0" w:line="384" w:lineRule="auto"/>
        <w:ind w:right="567" w:firstLine="567"/>
        <w:jc w:val="center"/>
        <w:rPr>
          <w:rFonts w:ascii="Times New Roman" w:hAnsi="Times New Roman" w:cs="Times New Roman"/>
          <w:lang w:val="ru-RU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8059D9" w:rsidRDefault="008059D9" w:rsidP="001B049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4D5A3B" w:rsidRPr="00151402" w:rsidRDefault="004D5A3B" w:rsidP="001B049A">
      <w:pPr>
        <w:spacing w:line="360" w:lineRule="auto"/>
        <w:ind w:firstLine="567"/>
        <w:jc w:val="center"/>
        <w:outlineLvl w:val="0"/>
        <w:rPr>
          <w:b/>
          <w:sz w:val="26"/>
          <w:szCs w:val="26"/>
        </w:rPr>
      </w:pPr>
      <w:r w:rsidRPr="00151402">
        <w:rPr>
          <w:b/>
          <w:sz w:val="26"/>
          <w:szCs w:val="26"/>
          <w:lang w:val="en-US"/>
        </w:rPr>
        <w:lastRenderedPageBreak/>
        <w:t>III</w:t>
      </w:r>
      <w:r w:rsidRPr="00151402">
        <w:rPr>
          <w:b/>
          <w:sz w:val="26"/>
          <w:szCs w:val="26"/>
        </w:rPr>
        <w:t xml:space="preserve"> Исходно-разрешительная документация, расположение</w:t>
      </w:r>
    </w:p>
    <w:p w:rsidR="004D5A3B" w:rsidRPr="001B049A" w:rsidRDefault="004D5A3B" w:rsidP="001B049A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Cs w:val="28"/>
          <w:lang w:val="ru-RU"/>
        </w:rPr>
      </w:pPr>
    </w:p>
    <w:p w:rsidR="007042B7" w:rsidRPr="007042B7" w:rsidRDefault="00537476" w:rsidP="001B049A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>1</w:t>
      </w:r>
      <w:r w:rsidR="007042B7" w:rsidRPr="007042B7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Основание для разработки проекта</w:t>
      </w:r>
    </w:p>
    <w:p w:rsidR="007042B7" w:rsidRDefault="007042B7" w:rsidP="001B049A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923E32" w:rsidRDefault="00923E32" w:rsidP="00151402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Проект планировки выполнен на основании следующих документов:</w:t>
      </w:r>
    </w:p>
    <w:p w:rsidR="00923E32" w:rsidRPr="00923E32" w:rsidRDefault="00923E32" w:rsidP="00923E32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1</w:t>
      </w:r>
      <w:r w:rsidRPr="00923E32">
        <w:rPr>
          <w:sz w:val="22"/>
        </w:rPr>
        <w:t>.1 Постановление главы администрации города Липецка № 771 от 10.04.2014</w:t>
      </w:r>
      <w:r w:rsidR="004E72FD">
        <w:rPr>
          <w:sz w:val="22"/>
        </w:rPr>
        <w:t xml:space="preserve"> г.</w:t>
      </w:r>
      <w:r w:rsidRPr="00923E32">
        <w:rPr>
          <w:sz w:val="22"/>
        </w:rPr>
        <w:t xml:space="preserve">                        «О подготовке проекта планировки и проекта межевания территории микрорайона </w:t>
      </w:r>
      <w:r w:rsidR="004E72FD">
        <w:rPr>
          <w:sz w:val="22"/>
        </w:rPr>
        <w:t>«</w:t>
      </w:r>
      <w:r w:rsidRPr="00923E32">
        <w:rPr>
          <w:sz w:val="22"/>
        </w:rPr>
        <w:t>Елецкий</w:t>
      </w:r>
      <w:r w:rsidR="004E72FD">
        <w:rPr>
          <w:sz w:val="22"/>
        </w:rPr>
        <w:t>»</w:t>
      </w:r>
      <w:r w:rsidRPr="00923E32">
        <w:rPr>
          <w:sz w:val="22"/>
        </w:rPr>
        <w:t xml:space="preserve"> в городе Липецке».</w:t>
      </w:r>
    </w:p>
    <w:p w:rsidR="00923E32" w:rsidRPr="00923E32" w:rsidRDefault="00923E32" w:rsidP="00923E32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1</w:t>
      </w:r>
      <w:r w:rsidRPr="00923E32">
        <w:rPr>
          <w:sz w:val="22"/>
        </w:rPr>
        <w:t>.2</w:t>
      </w:r>
      <w:r w:rsidRPr="00923E32">
        <w:rPr>
          <w:sz w:val="22"/>
        </w:rPr>
        <w:tab/>
        <w:t xml:space="preserve"> Генеральный план города Липецка. Правила землепользования застройки города Липецка.</w:t>
      </w:r>
    </w:p>
    <w:p w:rsidR="00923E32" w:rsidRPr="00923E32" w:rsidRDefault="00923E32" w:rsidP="00923E32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1</w:t>
      </w:r>
      <w:r w:rsidRPr="00923E32">
        <w:rPr>
          <w:sz w:val="22"/>
        </w:rPr>
        <w:t>.3</w:t>
      </w:r>
      <w:r w:rsidRPr="00923E32">
        <w:rPr>
          <w:sz w:val="22"/>
        </w:rPr>
        <w:tab/>
        <w:t>Задание на проектирование.</w:t>
      </w:r>
    </w:p>
    <w:p w:rsidR="00923E32" w:rsidRDefault="00923E32" w:rsidP="00923E32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1</w:t>
      </w:r>
      <w:r w:rsidRPr="00923E32">
        <w:rPr>
          <w:sz w:val="22"/>
        </w:rPr>
        <w:t>.4</w:t>
      </w:r>
      <w:r w:rsidRPr="00923E32">
        <w:rPr>
          <w:sz w:val="22"/>
        </w:rPr>
        <w:tab/>
        <w:t xml:space="preserve">Письмо ОАО </w:t>
      </w:r>
      <w:r w:rsidR="004E72FD">
        <w:rPr>
          <w:sz w:val="22"/>
        </w:rPr>
        <w:t xml:space="preserve">«Липецкая ипотечная корпорация» </w:t>
      </w:r>
      <w:r w:rsidRPr="00923E32">
        <w:rPr>
          <w:sz w:val="22"/>
        </w:rPr>
        <w:t>966-4н от 28 октября 2014 года.</w:t>
      </w:r>
    </w:p>
    <w:p w:rsidR="007042B7" w:rsidRDefault="007042B7" w:rsidP="00151402">
      <w:pPr>
        <w:pStyle w:val="Standard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</w:p>
    <w:p w:rsidR="007042B7" w:rsidRDefault="007042B7" w:rsidP="00151402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4D5A3B" w:rsidRPr="004D5A3B" w:rsidRDefault="004E72FD" w:rsidP="00151402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2 </w:t>
      </w:r>
      <w:r w:rsidR="004D5A3B" w:rsidRPr="004D5A3B">
        <w:rPr>
          <w:b/>
        </w:rPr>
        <w:t xml:space="preserve">Краткая характеристика </w:t>
      </w:r>
      <w:r w:rsidR="00151402">
        <w:rPr>
          <w:b/>
        </w:rPr>
        <w:t>района и площадки строительства</w:t>
      </w:r>
    </w:p>
    <w:p w:rsidR="004D5A3B" w:rsidRPr="00151402" w:rsidRDefault="004D5A3B" w:rsidP="00151402">
      <w:pPr>
        <w:spacing w:line="360" w:lineRule="auto"/>
        <w:ind w:firstLine="567"/>
        <w:jc w:val="center"/>
        <w:rPr>
          <w:b/>
          <w:sz w:val="22"/>
        </w:rPr>
      </w:pPr>
    </w:p>
    <w:p w:rsidR="004D5A3B" w:rsidRPr="00151402" w:rsidRDefault="004D5A3B" w:rsidP="001B049A">
      <w:pPr>
        <w:spacing w:line="360" w:lineRule="auto"/>
        <w:ind w:firstLine="567"/>
        <w:jc w:val="center"/>
        <w:outlineLvl w:val="0"/>
        <w:rPr>
          <w:b/>
        </w:rPr>
      </w:pPr>
      <w:r w:rsidRPr="00151402">
        <w:rPr>
          <w:b/>
        </w:rPr>
        <w:t>2.1</w:t>
      </w:r>
      <w:r w:rsidR="00151402" w:rsidRPr="00151402">
        <w:rPr>
          <w:b/>
        </w:rPr>
        <w:t xml:space="preserve"> </w:t>
      </w:r>
      <w:r w:rsidRPr="00151402">
        <w:rPr>
          <w:b/>
        </w:rPr>
        <w:t>Размещение</w:t>
      </w:r>
      <w:r w:rsidR="00076D11" w:rsidRPr="00151402">
        <w:rPr>
          <w:b/>
        </w:rPr>
        <w:t xml:space="preserve"> микрорайона</w:t>
      </w:r>
    </w:p>
    <w:p w:rsidR="007042B7" w:rsidRDefault="007042B7" w:rsidP="00151402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4D5A3B" w:rsidRPr="004D5A3B" w:rsidRDefault="004D5A3B" w:rsidP="00151402">
      <w:pPr>
        <w:spacing w:line="360" w:lineRule="auto"/>
        <w:ind w:firstLine="567"/>
        <w:jc w:val="both"/>
        <w:rPr>
          <w:sz w:val="22"/>
        </w:rPr>
      </w:pPr>
      <w:r w:rsidRPr="004D5A3B">
        <w:rPr>
          <w:sz w:val="22"/>
        </w:rPr>
        <w:t>Географические координаты Липецка: 52°37′00″ с. ш. 39°36′00″ в. д.</w:t>
      </w:r>
    </w:p>
    <w:p w:rsidR="002B3064" w:rsidRDefault="00923E32" w:rsidP="00151402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Проектируемый м</w:t>
      </w:r>
      <w:r w:rsidR="004D5A3B" w:rsidRPr="004D5A3B">
        <w:rPr>
          <w:sz w:val="22"/>
        </w:rPr>
        <w:t xml:space="preserve">икрорайон </w:t>
      </w:r>
      <w:r w:rsidR="004E72FD">
        <w:rPr>
          <w:sz w:val="22"/>
        </w:rPr>
        <w:t>«</w:t>
      </w:r>
      <w:r>
        <w:rPr>
          <w:sz w:val="22"/>
        </w:rPr>
        <w:t>Елецкий</w:t>
      </w:r>
      <w:r w:rsidR="004E72FD">
        <w:rPr>
          <w:sz w:val="22"/>
        </w:rPr>
        <w:t>»</w:t>
      </w:r>
      <w:r w:rsidR="004D5A3B" w:rsidRPr="004D5A3B">
        <w:rPr>
          <w:sz w:val="22"/>
        </w:rPr>
        <w:t xml:space="preserve"> находится в </w:t>
      </w:r>
      <w:r w:rsidR="0064211F">
        <w:rPr>
          <w:sz w:val="22"/>
        </w:rPr>
        <w:t>юго-</w:t>
      </w:r>
      <w:r w:rsidR="004D5A3B" w:rsidRPr="004D5A3B">
        <w:rPr>
          <w:sz w:val="22"/>
        </w:rPr>
        <w:t xml:space="preserve">западной части г. Липецка, в </w:t>
      </w:r>
      <w:r>
        <w:rPr>
          <w:sz w:val="22"/>
        </w:rPr>
        <w:t>Советском округе</w:t>
      </w:r>
      <w:r w:rsidR="004D5A3B" w:rsidRPr="004D5A3B">
        <w:rPr>
          <w:sz w:val="22"/>
        </w:rPr>
        <w:t>, на свободном от застройки участке.</w:t>
      </w:r>
    </w:p>
    <w:p w:rsidR="002B3064" w:rsidRPr="004D5A3B" w:rsidRDefault="002B3064" w:rsidP="00151402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Территория проектируемого микрорайона </w:t>
      </w:r>
      <w:r w:rsidR="004E72FD">
        <w:rPr>
          <w:sz w:val="22"/>
        </w:rPr>
        <w:t>«</w:t>
      </w:r>
      <w:r>
        <w:rPr>
          <w:sz w:val="22"/>
        </w:rPr>
        <w:t>Елецкий</w:t>
      </w:r>
      <w:r w:rsidR="004E72FD">
        <w:rPr>
          <w:sz w:val="22"/>
        </w:rPr>
        <w:t>»</w:t>
      </w:r>
      <w:r>
        <w:rPr>
          <w:sz w:val="22"/>
        </w:rPr>
        <w:t xml:space="preserve"> в плане сложной формы.</w:t>
      </w:r>
    </w:p>
    <w:p w:rsidR="004420BA" w:rsidRPr="004420BA" w:rsidRDefault="004420BA" w:rsidP="004420BA">
      <w:pPr>
        <w:spacing w:line="360" w:lineRule="auto"/>
        <w:ind w:firstLine="567"/>
        <w:jc w:val="both"/>
        <w:rPr>
          <w:sz w:val="22"/>
        </w:rPr>
      </w:pPr>
      <w:r w:rsidRPr="004420BA">
        <w:rPr>
          <w:sz w:val="22"/>
        </w:rPr>
        <w:t xml:space="preserve">С южной стороны территория </w:t>
      </w:r>
      <w:r>
        <w:rPr>
          <w:sz w:val="22"/>
        </w:rPr>
        <w:t>микрорайона</w:t>
      </w:r>
      <w:r w:rsidRPr="004420BA">
        <w:rPr>
          <w:sz w:val="22"/>
        </w:rPr>
        <w:t xml:space="preserve"> граничит с террит</w:t>
      </w:r>
      <w:r>
        <w:rPr>
          <w:sz w:val="22"/>
        </w:rPr>
        <w:t>орией для размещения лесопарков</w:t>
      </w:r>
      <w:r w:rsidRPr="004420BA">
        <w:rPr>
          <w:sz w:val="22"/>
        </w:rPr>
        <w:t>;</w:t>
      </w:r>
    </w:p>
    <w:p w:rsidR="004420BA" w:rsidRPr="004420BA" w:rsidRDefault="004E72FD" w:rsidP="004420BA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 северной </w:t>
      </w:r>
      <w:r w:rsidR="004420BA">
        <w:rPr>
          <w:sz w:val="22"/>
        </w:rPr>
        <w:t xml:space="preserve">стороны </w:t>
      </w:r>
      <w:r w:rsidR="004420BA" w:rsidRPr="004420BA">
        <w:rPr>
          <w:sz w:val="22"/>
        </w:rPr>
        <w:t xml:space="preserve">– территория </w:t>
      </w:r>
      <w:r w:rsidR="004420BA">
        <w:rPr>
          <w:sz w:val="22"/>
        </w:rPr>
        <w:t>микрорайона</w:t>
      </w:r>
      <w:r w:rsidR="004420BA" w:rsidRPr="004420BA">
        <w:rPr>
          <w:sz w:val="22"/>
        </w:rPr>
        <w:t xml:space="preserve"> граничит с автомобильной дорогой (Елецким шоссе); </w:t>
      </w:r>
    </w:p>
    <w:p w:rsidR="004420BA" w:rsidRDefault="004420BA" w:rsidP="004420BA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 западной стороны </w:t>
      </w:r>
      <w:r w:rsidRPr="004420BA">
        <w:rPr>
          <w:sz w:val="22"/>
        </w:rPr>
        <w:t xml:space="preserve">– </w:t>
      </w:r>
      <w:r>
        <w:rPr>
          <w:sz w:val="22"/>
        </w:rPr>
        <w:t xml:space="preserve">проектируемая </w:t>
      </w:r>
      <w:r w:rsidRPr="004420BA">
        <w:rPr>
          <w:sz w:val="22"/>
        </w:rPr>
        <w:t>территория граничит с земельным участком  для объектов рекреации.</w:t>
      </w:r>
    </w:p>
    <w:p w:rsidR="004D5A3B" w:rsidRPr="00151402" w:rsidRDefault="00E81E17" w:rsidP="004420BA">
      <w:pPr>
        <w:spacing w:line="360" w:lineRule="auto"/>
        <w:ind w:firstLine="567"/>
        <w:jc w:val="both"/>
        <w:rPr>
          <w:sz w:val="22"/>
        </w:rPr>
      </w:pPr>
      <w:r w:rsidRPr="00151402">
        <w:rPr>
          <w:sz w:val="22"/>
        </w:rPr>
        <w:t>Вследствие г</w:t>
      </w:r>
      <w:r w:rsidR="004D5A3B" w:rsidRPr="00151402">
        <w:rPr>
          <w:sz w:val="22"/>
        </w:rPr>
        <w:t>радостроительн</w:t>
      </w:r>
      <w:r w:rsidRPr="00151402">
        <w:rPr>
          <w:sz w:val="22"/>
        </w:rPr>
        <w:t>ой</w:t>
      </w:r>
      <w:r w:rsidR="004D5A3B" w:rsidRPr="00151402">
        <w:rPr>
          <w:sz w:val="22"/>
        </w:rPr>
        <w:t xml:space="preserve"> ценност</w:t>
      </w:r>
      <w:r w:rsidRPr="00151402">
        <w:rPr>
          <w:sz w:val="22"/>
        </w:rPr>
        <w:t>и</w:t>
      </w:r>
      <w:r w:rsidR="004D5A3B" w:rsidRPr="00151402">
        <w:rPr>
          <w:sz w:val="22"/>
        </w:rPr>
        <w:t xml:space="preserve"> территории</w:t>
      </w:r>
      <w:r w:rsidRPr="00151402">
        <w:rPr>
          <w:sz w:val="22"/>
        </w:rPr>
        <w:t>, принимаем</w:t>
      </w:r>
      <w:r w:rsidR="004D5A3B" w:rsidRPr="00151402">
        <w:rPr>
          <w:sz w:val="22"/>
        </w:rPr>
        <w:t xml:space="preserve"> высок</w:t>
      </w:r>
      <w:r w:rsidRPr="00151402">
        <w:rPr>
          <w:sz w:val="22"/>
        </w:rPr>
        <w:t>ую</w:t>
      </w:r>
      <w:r w:rsidR="004D5A3B" w:rsidRPr="00151402">
        <w:rPr>
          <w:sz w:val="22"/>
        </w:rPr>
        <w:t xml:space="preserve"> нормативн</w:t>
      </w:r>
      <w:r w:rsidRPr="00151402">
        <w:rPr>
          <w:sz w:val="22"/>
        </w:rPr>
        <w:t>ую</w:t>
      </w:r>
      <w:r w:rsidR="004D5A3B" w:rsidRPr="00151402">
        <w:rPr>
          <w:sz w:val="22"/>
        </w:rPr>
        <w:t xml:space="preserve"> плотность насел</w:t>
      </w:r>
      <w:r w:rsidRPr="00151402">
        <w:rPr>
          <w:sz w:val="22"/>
        </w:rPr>
        <w:t>ения на территории микрорайона (</w:t>
      </w:r>
      <w:r w:rsidR="004D5A3B" w:rsidRPr="00151402">
        <w:rPr>
          <w:sz w:val="22"/>
        </w:rPr>
        <w:t xml:space="preserve">для климатического подрайона севернее </w:t>
      </w:r>
      <w:r w:rsidR="00151402">
        <w:rPr>
          <w:sz w:val="22"/>
        </w:rPr>
        <w:t xml:space="preserve">        </w:t>
      </w:r>
      <w:r w:rsidR="004D5A3B" w:rsidRPr="00151402">
        <w:rPr>
          <w:sz w:val="22"/>
        </w:rPr>
        <w:t>50° с.ш.</w:t>
      </w:r>
      <w:r w:rsidRPr="00151402">
        <w:rPr>
          <w:sz w:val="22"/>
        </w:rPr>
        <w:t>)</w:t>
      </w:r>
      <w:r w:rsidR="004D5A3B" w:rsidRPr="00151402">
        <w:rPr>
          <w:sz w:val="22"/>
        </w:rPr>
        <w:t xml:space="preserve"> – не менее 400 чел/га (СНиП 2.07.01-89* «Планировка и застройка городских и сельских поселений», табл. 2 прил.4).</w:t>
      </w:r>
    </w:p>
    <w:p w:rsidR="004D5A3B" w:rsidRPr="00151402" w:rsidRDefault="004420BA" w:rsidP="001B049A">
      <w:pPr>
        <w:spacing w:line="360" w:lineRule="auto"/>
        <w:ind w:firstLine="567"/>
        <w:jc w:val="both"/>
        <w:rPr>
          <w:sz w:val="22"/>
        </w:rPr>
      </w:pPr>
      <w:r w:rsidRPr="004420BA">
        <w:rPr>
          <w:sz w:val="22"/>
        </w:rPr>
        <w:t>Площадь участка</w:t>
      </w:r>
      <w:r>
        <w:rPr>
          <w:sz w:val="22"/>
        </w:rPr>
        <w:t>,</w:t>
      </w:r>
      <w:r w:rsidRPr="004420BA">
        <w:rPr>
          <w:sz w:val="22"/>
        </w:rPr>
        <w:t xml:space="preserve"> выделенного согласно Постановления главы </w:t>
      </w:r>
      <w:r w:rsidR="00EF164A">
        <w:rPr>
          <w:sz w:val="22"/>
        </w:rPr>
        <w:t>администрации города Липецка № 2051</w:t>
      </w:r>
      <w:r w:rsidRPr="004420BA">
        <w:rPr>
          <w:sz w:val="22"/>
        </w:rPr>
        <w:t xml:space="preserve"> от 1</w:t>
      </w:r>
      <w:r w:rsidR="00EF164A">
        <w:rPr>
          <w:sz w:val="22"/>
        </w:rPr>
        <w:t>3.11.2015</w:t>
      </w:r>
      <w:r>
        <w:rPr>
          <w:sz w:val="22"/>
        </w:rPr>
        <w:t>г.,</w:t>
      </w:r>
      <w:r w:rsidRPr="004420BA">
        <w:rPr>
          <w:sz w:val="22"/>
        </w:rPr>
        <w:t xml:space="preserve"> составляет 7</w:t>
      </w:r>
      <w:r w:rsidR="00EF164A">
        <w:rPr>
          <w:sz w:val="22"/>
        </w:rPr>
        <w:t>7,50</w:t>
      </w:r>
      <w:r w:rsidRPr="004420BA">
        <w:rPr>
          <w:sz w:val="22"/>
        </w:rPr>
        <w:t xml:space="preserve"> га.</w:t>
      </w:r>
      <w:r w:rsidR="0012277E">
        <w:rPr>
          <w:sz w:val="22"/>
        </w:rPr>
        <w:t xml:space="preserve"> </w:t>
      </w:r>
    </w:p>
    <w:p w:rsidR="004D5A3B" w:rsidRDefault="004D5A3B" w:rsidP="001B049A">
      <w:pPr>
        <w:pStyle w:val="Standard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Cs/>
          <w:lang w:val="ru-RU"/>
        </w:rPr>
      </w:pPr>
    </w:p>
    <w:p w:rsidR="00151402" w:rsidRDefault="00151402" w:rsidP="001B049A">
      <w:pPr>
        <w:pStyle w:val="Standard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Cs/>
          <w:lang w:val="ru-RU"/>
        </w:rPr>
      </w:pPr>
    </w:p>
    <w:p w:rsidR="006C488E" w:rsidRDefault="006C488E" w:rsidP="001B049A">
      <w:pPr>
        <w:pStyle w:val="Standard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Cs/>
          <w:lang w:val="ru-RU"/>
        </w:rPr>
      </w:pPr>
    </w:p>
    <w:p w:rsidR="006C488E" w:rsidRPr="001B049A" w:rsidRDefault="006C488E" w:rsidP="001B049A">
      <w:pPr>
        <w:pStyle w:val="Standard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Cs/>
          <w:lang w:val="ru-RU"/>
        </w:rPr>
      </w:pPr>
    </w:p>
    <w:p w:rsidR="00C9343E" w:rsidRPr="00151402" w:rsidRDefault="004E72FD" w:rsidP="00666DD6">
      <w:pPr>
        <w:spacing w:line="360" w:lineRule="auto"/>
        <w:ind w:firstLine="567"/>
        <w:jc w:val="center"/>
        <w:rPr>
          <w:b/>
        </w:rPr>
      </w:pPr>
      <w:r>
        <w:rPr>
          <w:b/>
        </w:rPr>
        <w:lastRenderedPageBreak/>
        <w:t xml:space="preserve">2.2 </w:t>
      </w:r>
      <w:r w:rsidR="00C9343E" w:rsidRPr="00151402">
        <w:rPr>
          <w:b/>
        </w:rPr>
        <w:t>П</w:t>
      </w:r>
      <w:r>
        <w:rPr>
          <w:b/>
        </w:rPr>
        <w:t>риродно</w:t>
      </w:r>
      <w:r w:rsidRPr="004E72FD">
        <w:t>-</w:t>
      </w:r>
      <w:r w:rsidR="00076D11" w:rsidRPr="00151402">
        <w:rPr>
          <w:b/>
        </w:rPr>
        <w:t>климатические условия</w:t>
      </w:r>
    </w:p>
    <w:p w:rsidR="00C9343E" w:rsidRPr="00F62654" w:rsidRDefault="00C9343E" w:rsidP="00666DD6">
      <w:pPr>
        <w:spacing w:line="360" w:lineRule="auto"/>
        <w:ind w:firstLine="567"/>
        <w:jc w:val="center"/>
        <w:rPr>
          <w:sz w:val="22"/>
        </w:rPr>
      </w:pPr>
    </w:p>
    <w:p w:rsidR="00C9343E" w:rsidRPr="00C9343E" w:rsidRDefault="00C9343E" w:rsidP="001B049A">
      <w:pPr>
        <w:spacing w:line="336" w:lineRule="auto"/>
        <w:ind w:firstLine="567"/>
        <w:jc w:val="both"/>
        <w:rPr>
          <w:sz w:val="22"/>
        </w:rPr>
      </w:pPr>
      <w:r w:rsidRPr="00C9343E">
        <w:rPr>
          <w:sz w:val="22"/>
        </w:rPr>
        <w:t xml:space="preserve">Согласно схематической карте климатического района территории России для </w:t>
      </w:r>
      <w:r w:rsidR="004E72FD">
        <w:rPr>
          <w:sz w:val="22"/>
        </w:rPr>
        <w:t xml:space="preserve">строительства по рис. 1 СНиП </w:t>
      </w:r>
      <w:r w:rsidRPr="00C9343E">
        <w:rPr>
          <w:sz w:val="22"/>
        </w:rPr>
        <w:t xml:space="preserve">23-01-99* Липецк относится к зоне </w:t>
      </w:r>
      <w:r w:rsidRPr="00C9343E">
        <w:rPr>
          <w:sz w:val="22"/>
          <w:lang w:val="en-US"/>
        </w:rPr>
        <w:t>II</w:t>
      </w:r>
      <w:r w:rsidRPr="00C9343E">
        <w:rPr>
          <w:sz w:val="22"/>
        </w:rPr>
        <w:t xml:space="preserve"> в.</w:t>
      </w:r>
    </w:p>
    <w:p w:rsidR="00C9343E" w:rsidRDefault="00C9343E" w:rsidP="001B049A">
      <w:pPr>
        <w:spacing w:line="336" w:lineRule="auto"/>
        <w:ind w:firstLine="567"/>
        <w:jc w:val="both"/>
        <w:rPr>
          <w:sz w:val="22"/>
        </w:rPr>
      </w:pPr>
      <w:r w:rsidRPr="00C9343E">
        <w:rPr>
          <w:sz w:val="22"/>
        </w:rPr>
        <w:t>Климатические условия района г. Липецка характеризуются следующими данными:</w:t>
      </w:r>
    </w:p>
    <w:p w:rsidR="004E72FD" w:rsidRPr="00C9343E" w:rsidRDefault="004E72FD" w:rsidP="001B049A">
      <w:pPr>
        <w:spacing w:line="336" w:lineRule="auto"/>
        <w:ind w:firstLine="567"/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3"/>
      </w:tblGrid>
      <w:tr w:rsidR="00666DD6" w:rsidTr="00F45F1E">
        <w:tc>
          <w:tcPr>
            <w:tcW w:w="6629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среднегодовая температура воздуха</w:t>
            </w:r>
          </w:p>
        </w:tc>
        <w:tc>
          <w:tcPr>
            <w:tcW w:w="2943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плюс </w:t>
            </w:r>
            <w:r w:rsidRPr="00C9343E">
              <w:rPr>
                <w:sz w:val="22"/>
              </w:rPr>
              <w:t>5,1°С</w:t>
            </w:r>
            <w:r>
              <w:rPr>
                <w:sz w:val="22"/>
              </w:rPr>
              <w:t>;</w:t>
            </w:r>
          </w:p>
        </w:tc>
      </w:tr>
      <w:tr w:rsidR="00666DD6" w:rsidTr="00F45F1E">
        <w:tc>
          <w:tcPr>
            <w:tcW w:w="6629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средняя температура воздуха самого холодного месяца года</w:t>
            </w:r>
          </w:p>
        </w:tc>
        <w:tc>
          <w:tcPr>
            <w:tcW w:w="2943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минус </w:t>
            </w:r>
            <w:r w:rsidRPr="00C9343E">
              <w:rPr>
                <w:sz w:val="22"/>
              </w:rPr>
              <w:t>10,3°С</w:t>
            </w:r>
            <w:r>
              <w:rPr>
                <w:sz w:val="22"/>
              </w:rPr>
              <w:t>;</w:t>
            </w:r>
          </w:p>
        </w:tc>
      </w:tr>
      <w:tr w:rsidR="00666DD6" w:rsidTr="00F45F1E">
        <w:tc>
          <w:tcPr>
            <w:tcW w:w="6629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абсолютный минимум температуры воздуха</w:t>
            </w:r>
          </w:p>
        </w:tc>
        <w:tc>
          <w:tcPr>
            <w:tcW w:w="2943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минус </w:t>
            </w:r>
            <w:r w:rsidRPr="00C9343E">
              <w:rPr>
                <w:sz w:val="22"/>
              </w:rPr>
              <w:t>38°С</w:t>
            </w:r>
            <w:r>
              <w:rPr>
                <w:sz w:val="22"/>
              </w:rPr>
              <w:t>;</w:t>
            </w:r>
          </w:p>
        </w:tc>
      </w:tr>
      <w:tr w:rsidR="00666DD6" w:rsidTr="00F45F1E">
        <w:tc>
          <w:tcPr>
            <w:tcW w:w="6629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абсолютный максимум</w:t>
            </w:r>
          </w:p>
        </w:tc>
        <w:tc>
          <w:tcPr>
            <w:tcW w:w="2943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плюс </w:t>
            </w:r>
            <w:r w:rsidRPr="00C9343E">
              <w:rPr>
                <w:sz w:val="22"/>
              </w:rPr>
              <w:t>39°С</w:t>
            </w:r>
            <w:r>
              <w:rPr>
                <w:sz w:val="22"/>
              </w:rPr>
              <w:t>;</w:t>
            </w:r>
          </w:p>
        </w:tc>
      </w:tr>
      <w:tr w:rsidR="00666DD6" w:rsidTr="00F45F1E">
        <w:tc>
          <w:tcPr>
            <w:tcW w:w="6629" w:type="dxa"/>
          </w:tcPr>
          <w:p w:rsidR="00666DD6" w:rsidRDefault="00666DD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расчетная зимняя температура воздуха холодной пятидневки</w:t>
            </w:r>
            <w:r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обеспеченность 0,92</w:t>
            </w:r>
          </w:p>
        </w:tc>
        <w:tc>
          <w:tcPr>
            <w:tcW w:w="2943" w:type="dxa"/>
          </w:tcPr>
          <w:p w:rsidR="00666DD6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минус </w:t>
            </w:r>
            <w:r w:rsidR="00666DD6" w:rsidRPr="00C9343E">
              <w:rPr>
                <w:sz w:val="22"/>
              </w:rPr>
              <w:t>27°С</w:t>
            </w:r>
            <w:r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средняя температура наиболее холодных суток</w:t>
            </w:r>
            <w:r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обеспеченность 0,92</w:t>
            </w:r>
          </w:p>
        </w:tc>
        <w:tc>
          <w:tcPr>
            <w:tcW w:w="2943" w:type="dxa"/>
          </w:tcPr>
          <w:p w:rsidR="00313946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минус </w:t>
            </w:r>
            <w:r w:rsidRPr="00C9343E">
              <w:rPr>
                <w:sz w:val="22"/>
              </w:rPr>
              <w:t>31</w:t>
            </w:r>
            <w:r w:rsidR="00F45F1E"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°С</w:t>
            </w:r>
            <w:r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расчетная зимняя температура воздуха для проектирования вентиляции</w:t>
            </w:r>
          </w:p>
        </w:tc>
        <w:tc>
          <w:tcPr>
            <w:tcW w:w="2943" w:type="dxa"/>
          </w:tcPr>
          <w:p w:rsidR="00313946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минус </w:t>
            </w:r>
            <w:r w:rsidRPr="00C9343E">
              <w:rPr>
                <w:sz w:val="22"/>
              </w:rPr>
              <w:t>14</w:t>
            </w:r>
            <w:r w:rsidR="00F45F1E"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°С</w:t>
            </w:r>
            <w:r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продолжительность отопительного периода</w:t>
            </w:r>
          </w:p>
        </w:tc>
        <w:tc>
          <w:tcPr>
            <w:tcW w:w="2943" w:type="dxa"/>
          </w:tcPr>
          <w:p w:rsidR="00313946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202 суток при средней температуре ~ 8</w:t>
            </w:r>
            <w:r w:rsidR="00F45F1E"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°С</w:t>
            </w:r>
            <w:r w:rsidR="00F45F1E"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годовое количество осадков составляет</w:t>
            </w:r>
          </w:p>
        </w:tc>
        <w:tc>
          <w:tcPr>
            <w:tcW w:w="2943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630</w:t>
            </w:r>
            <w:r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мм</w:t>
            </w:r>
            <w:r w:rsidR="00F45F1E"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максимальное суточное количество осадков</w:t>
            </w:r>
          </w:p>
        </w:tc>
        <w:tc>
          <w:tcPr>
            <w:tcW w:w="2943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69</w:t>
            </w:r>
            <w:r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мм</w:t>
            </w:r>
            <w:r w:rsidR="00F45F1E"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число дней в году со снежным покровом составляет</w:t>
            </w:r>
          </w:p>
        </w:tc>
        <w:tc>
          <w:tcPr>
            <w:tcW w:w="2943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134</w:t>
            </w:r>
            <w:r w:rsidR="00F45F1E"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средняя толщина снегового покрытия</w:t>
            </w:r>
          </w:p>
        </w:tc>
        <w:tc>
          <w:tcPr>
            <w:tcW w:w="2943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570</w:t>
            </w:r>
            <w:r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мм</w:t>
            </w:r>
            <w:r w:rsidR="00F45F1E"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 xml:space="preserve">глубина сезонного промерзания  </w:t>
            </w:r>
          </w:p>
        </w:tc>
        <w:tc>
          <w:tcPr>
            <w:tcW w:w="2943" w:type="dxa"/>
          </w:tcPr>
          <w:p w:rsidR="00313946" w:rsidRPr="00C9343E" w:rsidRDefault="00313946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1,45</w:t>
            </w:r>
            <w:r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м</w:t>
            </w:r>
            <w:r w:rsidR="00F45F1E">
              <w:rPr>
                <w:sz w:val="22"/>
              </w:rPr>
              <w:t>;</w:t>
            </w:r>
          </w:p>
        </w:tc>
      </w:tr>
      <w:tr w:rsidR="00313946" w:rsidTr="00F45F1E">
        <w:tc>
          <w:tcPr>
            <w:tcW w:w="6629" w:type="dxa"/>
          </w:tcPr>
          <w:p w:rsidR="00313946" w:rsidRPr="00C9343E" w:rsidRDefault="00FF6C65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 xml:space="preserve">преобладающими ветрами летом являются  </w:t>
            </w:r>
          </w:p>
        </w:tc>
        <w:tc>
          <w:tcPr>
            <w:tcW w:w="2943" w:type="dxa"/>
          </w:tcPr>
          <w:p w:rsidR="00313946" w:rsidRPr="00C9343E" w:rsidRDefault="00F45F1E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СЗ;</w:t>
            </w:r>
          </w:p>
        </w:tc>
      </w:tr>
      <w:tr w:rsidR="00FF6C65" w:rsidTr="00F45F1E">
        <w:tc>
          <w:tcPr>
            <w:tcW w:w="6629" w:type="dxa"/>
          </w:tcPr>
          <w:p w:rsidR="00FF6C65" w:rsidRPr="00C9343E" w:rsidRDefault="00FF6C65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преобладающими ветрами зимой</w:t>
            </w:r>
            <w:r w:rsidRPr="00C9343E">
              <w:rPr>
                <w:sz w:val="22"/>
              </w:rPr>
              <w:t xml:space="preserve"> являются  </w:t>
            </w:r>
          </w:p>
        </w:tc>
        <w:tc>
          <w:tcPr>
            <w:tcW w:w="2943" w:type="dxa"/>
          </w:tcPr>
          <w:p w:rsidR="00FF6C65" w:rsidRDefault="00F45F1E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ЮЗ;</w:t>
            </w:r>
          </w:p>
        </w:tc>
      </w:tr>
      <w:tr w:rsidR="00F45F1E" w:rsidTr="00F45F1E">
        <w:tc>
          <w:tcPr>
            <w:tcW w:w="6629" w:type="dxa"/>
          </w:tcPr>
          <w:p w:rsidR="00F45F1E" w:rsidRDefault="00F45F1E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 xml:space="preserve">средняя скорость ветра – за период со среднесуточной температурой ~ 8 С  </w:t>
            </w:r>
          </w:p>
        </w:tc>
        <w:tc>
          <w:tcPr>
            <w:tcW w:w="2943" w:type="dxa"/>
          </w:tcPr>
          <w:p w:rsidR="00F45F1E" w:rsidRDefault="00F45F1E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4,8 м/с</w:t>
            </w:r>
            <w:r>
              <w:rPr>
                <w:sz w:val="22"/>
              </w:rPr>
              <w:t>;</w:t>
            </w:r>
          </w:p>
        </w:tc>
      </w:tr>
      <w:tr w:rsidR="00F45F1E" w:rsidTr="00F45F1E">
        <w:tc>
          <w:tcPr>
            <w:tcW w:w="6629" w:type="dxa"/>
          </w:tcPr>
          <w:p w:rsidR="00F45F1E" w:rsidRPr="00C9343E" w:rsidRDefault="00F45F1E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максимальная скорость ветра</w:t>
            </w:r>
          </w:p>
        </w:tc>
        <w:tc>
          <w:tcPr>
            <w:tcW w:w="2943" w:type="dxa"/>
          </w:tcPr>
          <w:p w:rsidR="00F45F1E" w:rsidRPr="00C9343E" w:rsidRDefault="00F45F1E" w:rsidP="004E72FD">
            <w:pPr>
              <w:spacing w:line="360" w:lineRule="auto"/>
              <w:jc w:val="both"/>
              <w:outlineLvl w:val="0"/>
              <w:rPr>
                <w:sz w:val="22"/>
              </w:rPr>
            </w:pPr>
            <w:r w:rsidRPr="00C9343E">
              <w:rPr>
                <w:sz w:val="22"/>
              </w:rPr>
              <w:t>20</w:t>
            </w:r>
            <w:r>
              <w:rPr>
                <w:sz w:val="22"/>
              </w:rPr>
              <w:t xml:space="preserve"> </w:t>
            </w:r>
            <w:r w:rsidRPr="00C9343E">
              <w:rPr>
                <w:sz w:val="22"/>
              </w:rPr>
              <w:t>м/сек</w:t>
            </w:r>
            <w:r>
              <w:rPr>
                <w:sz w:val="22"/>
              </w:rPr>
              <w:t>.</w:t>
            </w:r>
          </w:p>
        </w:tc>
      </w:tr>
    </w:tbl>
    <w:p w:rsidR="00666DD6" w:rsidRDefault="00666DD6" w:rsidP="001B049A">
      <w:pPr>
        <w:spacing w:line="336" w:lineRule="auto"/>
        <w:ind w:firstLine="567"/>
        <w:jc w:val="both"/>
        <w:outlineLvl w:val="0"/>
        <w:rPr>
          <w:sz w:val="22"/>
        </w:rPr>
      </w:pPr>
    </w:p>
    <w:p w:rsidR="0064211F" w:rsidRPr="0064211F" w:rsidRDefault="0064211F" w:rsidP="0064211F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Проектируемый участок микрорайона </w:t>
      </w:r>
      <w:r w:rsidR="004E72FD">
        <w:rPr>
          <w:sz w:val="22"/>
        </w:rPr>
        <w:t>«</w:t>
      </w:r>
      <w:r>
        <w:rPr>
          <w:sz w:val="22"/>
        </w:rPr>
        <w:t>Елецкий</w:t>
      </w:r>
      <w:r w:rsidR="004E72FD">
        <w:rPr>
          <w:sz w:val="22"/>
        </w:rPr>
        <w:t>»</w:t>
      </w:r>
      <w:r>
        <w:rPr>
          <w:sz w:val="22"/>
        </w:rPr>
        <w:t xml:space="preserve"> </w:t>
      </w:r>
      <w:r w:rsidR="004E72FD">
        <w:rPr>
          <w:sz w:val="22"/>
        </w:rPr>
        <w:t>расположен на восточном склоне</w:t>
      </w:r>
      <w:r w:rsidRPr="0064211F">
        <w:rPr>
          <w:sz w:val="22"/>
        </w:rPr>
        <w:t xml:space="preserve"> Среднерусской возвышенности в Юго-Западной части г. Липецка.</w:t>
      </w:r>
    </w:p>
    <w:p w:rsidR="00C9343E" w:rsidRDefault="0064211F" w:rsidP="0064211F">
      <w:pPr>
        <w:spacing w:line="360" w:lineRule="auto"/>
        <w:ind w:firstLine="567"/>
        <w:jc w:val="both"/>
        <w:rPr>
          <w:sz w:val="22"/>
        </w:rPr>
      </w:pPr>
      <w:r w:rsidRPr="0064211F">
        <w:rPr>
          <w:sz w:val="22"/>
        </w:rPr>
        <w:t xml:space="preserve">В геоморфологическом отношении </w:t>
      </w:r>
      <w:r>
        <w:rPr>
          <w:sz w:val="22"/>
        </w:rPr>
        <w:t xml:space="preserve">участок </w:t>
      </w:r>
      <w:r w:rsidRPr="0064211F">
        <w:rPr>
          <w:sz w:val="22"/>
        </w:rPr>
        <w:t>приурочен к эрозионной равнине</w:t>
      </w:r>
      <w:r>
        <w:rPr>
          <w:sz w:val="22"/>
        </w:rPr>
        <w:t>,</w:t>
      </w:r>
      <w:r w:rsidRPr="0064211F">
        <w:rPr>
          <w:sz w:val="22"/>
        </w:rPr>
        <w:t xml:space="preserve"> расчленённ</w:t>
      </w:r>
      <w:r>
        <w:rPr>
          <w:sz w:val="22"/>
        </w:rPr>
        <w:t xml:space="preserve">ой </w:t>
      </w:r>
      <w:r w:rsidRPr="0064211F">
        <w:rPr>
          <w:sz w:val="22"/>
        </w:rPr>
        <w:t>балками.</w:t>
      </w:r>
      <w:r>
        <w:rPr>
          <w:sz w:val="22"/>
        </w:rPr>
        <w:t xml:space="preserve"> </w:t>
      </w:r>
      <w:r w:rsidR="00C9343E" w:rsidRPr="00C9343E">
        <w:rPr>
          <w:sz w:val="22"/>
        </w:rPr>
        <w:t xml:space="preserve">Рельеф микрорайона характеризуется отметками от </w:t>
      </w:r>
      <w:r>
        <w:rPr>
          <w:sz w:val="22"/>
        </w:rPr>
        <w:t>155,00</w:t>
      </w:r>
      <w:r w:rsidR="00C9343E" w:rsidRPr="00C9343E">
        <w:rPr>
          <w:sz w:val="22"/>
        </w:rPr>
        <w:t xml:space="preserve"> до</w:t>
      </w:r>
      <w:r>
        <w:rPr>
          <w:sz w:val="22"/>
        </w:rPr>
        <w:t xml:space="preserve"> 178,00</w:t>
      </w:r>
      <w:r w:rsidR="00355449">
        <w:rPr>
          <w:sz w:val="22"/>
        </w:rPr>
        <w:t xml:space="preserve"> </w:t>
      </w:r>
      <w:r>
        <w:rPr>
          <w:sz w:val="22"/>
        </w:rPr>
        <w:t xml:space="preserve">м </w:t>
      </w:r>
      <w:r w:rsidR="00C9343E" w:rsidRPr="00C9343E">
        <w:rPr>
          <w:sz w:val="22"/>
        </w:rPr>
        <w:t xml:space="preserve">и имеет уклон </w:t>
      </w:r>
      <w:r w:rsidR="009C3AD5">
        <w:rPr>
          <w:sz w:val="22"/>
        </w:rPr>
        <w:t>в южном направлении.</w:t>
      </w:r>
    </w:p>
    <w:p w:rsidR="006C6AE8" w:rsidRDefault="006C6AE8" w:rsidP="0064211F">
      <w:pPr>
        <w:spacing w:line="360" w:lineRule="auto"/>
        <w:ind w:firstLine="567"/>
        <w:jc w:val="both"/>
        <w:rPr>
          <w:sz w:val="22"/>
        </w:rPr>
      </w:pPr>
    </w:p>
    <w:p w:rsidR="006C6AE8" w:rsidRDefault="006C6AE8" w:rsidP="0064211F">
      <w:pPr>
        <w:spacing w:line="360" w:lineRule="auto"/>
        <w:ind w:firstLine="567"/>
        <w:jc w:val="both"/>
        <w:rPr>
          <w:sz w:val="22"/>
        </w:rPr>
      </w:pPr>
    </w:p>
    <w:p w:rsidR="006C6AE8" w:rsidRDefault="006C6AE8" w:rsidP="0064211F">
      <w:pPr>
        <w:spacing w:line="360" w:lineRule="auto"/>
        <w:ind w:firstLine="567"/>
        <w:jc w:val="both"/>
        <w:rPr>
          <w:sz w:val="22"/>
        </w:rPr>
      </w:pPr>
    </w:p>
    <w:p w:rsidR="006C6AE8" w:rsidRDefault="006C6AE8" w:rsidP="0064211F">
      <w:pPr>
        <w:spacing w:line="360" w:lineRule="auto"/>
        <w:ind w:firstLine="567"/>
        <w:jc w:val="both"/>
        <w:rPr>
          <w:sz w:val="22"/>
        </w:rPr>
      </w:pPr>
    </w:p>
    <w:p w:rsidR="006C6AE8" w:rsidRDefault="006C6AE8" w:rsidP="0064211F">
      <w:pPr>
        <w:spacing w:line="360" w:lineRule="auto"/>
        <w:ind w:firstLine="567"/>
        <w:jc w:val="both"/>
        <w:rPr>
          <w:sz w:val="22"/>
        </w:rPr>
      </w:pPr>
    </w:p>
    <w:p w:rsidR="004E72FD" w:rsidRDefault="004E72FD" w:rsidP="004E72FD">
      <w:pPr>
        <w:spacing w:line="360" w:lineRule="auto"/>
        <w:rPr>
          <w:b/>
          <w:sz w:val="26"/>
          <w:szCs w:val="26"/>
        </w:rPr>
      </w:pPr>
    </w:p>
    <w:p w:rsidR="00B0060A" w:rsidRDefault="00355449" w:rsidP="004E72FD">
      <w:pPr>
        <w:spacing w:line="360" w:lineRule="auto"/>
        <w:jc w:val="center"/>
        <w:rPr>
          <w:b/>
          <w:sz w:val="26"/>
          <w:szCs w:val="26"/>
        </w:rPr>
      </w:pPr>
      <w:r w:rsidRPr="00355449">
        <w:rPr>
          <w:b/>
          <w:sz w:val="26"/>
          <w:szCs w:val="26"/>
        </w:rPr>
        <w:lastRenderedPageBreak/>
        <w:t xml:space="preserve">3 </w:t>
      </w:r>
      <w:r w:rsidR="00B0060A" w:rsidRPr="00355449">
        <w:rPr>
          <w:b/>
          <w:sz w:val="26"/>
          <w:szCs w:val="26"/>
        </w:rPr>
        <w:t>Архитектурно-планировочное решение</w:t>
      </w:r>
    </w:p>
    <w:p w:rsidR="004E72FD" w:rsidRPr="004E72FD" w:rsidRDefault="004E72FD" w:rsidP="00355449">
      <w:pPr>
        <w:spacing w:line="360" w:lineRule="auto"/>
        <w:ind w:firstLine="567"/>
        <w:jc w:val="center"/>
        <w:rPr>
          <w:sz w:val="22"/>
          <w:szCs w:val="22"/>
        </w:rPr>
      </w:pPr>
    </w:p>
    <w:p w:rsidR="00B0060A" w:rsidRPr="00355449" w:rsidRDefault="00B0060A" w:rsidP="00242331">
      <w:pPr>
        <w:spacing w:line="360" w:lineRule="auto"/>
        <w:ind w:firstLine="567"/>
        <w:jc w:val="center"/>
        <w:rPr>
          <w:b/>
        </w:rPr>
      </w:pPr>
      <w:r w:rsidRPr="00355449">
        <w:rPr>
          <w:b/>
        </w:rPr>
        <w:t>3.1 Композиция застройки</w:t>
      </w:r>
    </w:p>
    <w:p w:rsidR="00B0060A" w:rsidRPr="00B0060A" w:rsidRDefault="00B0060A" w:rsidP="000405D6">
      <w:pPr>
        <w:spacing w:line="360" w:lineRule="auto"/>
        <w:ind w:firstLine="567"/>
        <w:jc w:val="center"/>
        <w:rPr>
          <w:sz w:val="22"/>
        </w:rPr>
      </w:pPr>
    </w:p>
    <w:p w:rsidR="006E0C79" w:rsidRDefault="006E0C79" w:rsidP="004E72FD">
      <w:pPr>
        <w:spacing w:line="336" w:lineRule="auto"/>
        <w:ind w:firstLine="567"/>
        <w:jc w:val="both"/>
        <w:rPr>
          <w:sz w:val="22"/>
        </w:rPr>
      </w:pPr>
      <w:r w:rsidRPr="006E0C79">
        <w:rPr>
          <w:sz w:val="22"/>
        </w:rPr>
        <w:t>Застройка проектируемого участка решена с учетом основных градостроительных требований к планировке и застройке городских поселений по обеспечению градостроительными средствами безопасности и устойчивости развития поселений, охраны здоровья  населения, рационального использования природных ресурсов и охраны окружающей среды, зашиты территории поселений от неблагоприятных воздействий природного и техногенного характера, а также создания условий для реализации определенных законодательством Российской Федерации социальных гарантий граждан в части обеспечения объектами социально-бытового обслуживания, инженерной и транспортной инфраструктуры и благоустройства.</w:t>
      </w:r>
    </w:p>
    <w:p w:rsidR="00B0060A" w:rsidRDefault="009367CA" w:rsidP="004E72FD">
      <w:pPr>
        <w:spacing w:line="336" w:lineRule="auto"/>
        <w:ind w:firstLine="567"/>
        <w:jc w:val="both"/>
        <w:rPr>
          <w:sz w:val="22"/>
        </w:rPr>
      </w:pPr>
      <w:r>
        <w:rPr>
          <w:sz w:val="22"/>
        </w:rPr>
        <w:t xml:space="preserve"> Согласно СП 42.13330.2011</w:t>
      </w:r>
      <w:r w:rsidR="00C97C21">
        <w:rPr>
          <w:sz w:val="22"/>
        </w:rPr>
        <w:t xml:space="preserve"> «</w:t>
      </w:r>
      <w:r w:rsidR="006D19FD" w:rsidRPr="006D19FD">
        <w:rPr>
          <w:sz w:val="22"/>
        </w:rPr>
        <w:t>Градостроительство</w:t>
      </w:r>
      <w:r w:rsidR="006E0C79">
        <w:rPr>
          <w:sz w:val="22"/>
        </w:rPr>
        <w:t xml:space="preserve">. </w:t>
      </w:r>
      <w:r w:rsidR="006D19FD" w:rsidRPr="006D19FD">
        <w:rPr>
          <w:sz w:val="22"/>
        </w:rPr>
        <w:t xml:space="preserve">Планировка и застройка </w:t>
      </w:r>
      <w:r w:rsidR="00447E0E">
        <w:rPr>
          <w:sz w:val="22"/>
        </w:rPr>
        <w:t>городских и сельских поселений»</w:t>
      </w:r>
      <w:r w:rsidR="0061140F">
        <w:rPr>
          <w:sz w:val="22"/>
        </w:rPr>
        <w:t xml:space="preserve"> и по </w:t>
      </w:r>
      <w:r w:rsidR="0061140F" w:rsidRPr="00B0060A">
        <w:rPr>
          <w:sz w:val="22"/>
        </w:rPr>
        <w:t>Постановлени</w:t>
      </w:r>
      <w:r w:rsidR="0061140F">
        <w:rPr>
          <w:sz w:val="22"/>
        </w:rPr>
        <w:t>ю</w:t>
      </w:r>
      <w:r w:rsidR="0061140F" w:rsidRPr="00B0060A">
        <w:rPr>
          <w:sz w:val="22"/>
        </w:rPr>
        <w:t xml:space="preserve"> администрации города Липецка от 07.03.2013 №</w:t>
      </w:r>
      <w:r w:rsidR="00C97C21">
        <w:rPr>
          <w:sz w:val="22"/>
        </w:rPr>
        <w:t xml:space="preserve"> </w:t>
      </w:r>
      <w:r w:rsidR="0061140F" w:rsidRPr="00B0060A">
        <w:rPr>
          <w:sz w:val="22"/>
        </w:rPr>
        <w:t>581</w:t>
      </w:r>
      <w:r w:rsidR="0061140F">
        <w:rPr>
          <w:sz w:val="22"/>
        </w:rPr>
        <w:t xml:space="preserve"> </w:t>
      </w:r>
    </w:p>
    <w:p w:rsidR="00570D9F" w:rsidRDefault="00570D9F" w:rsidP="004E72FD">
      <w:pPr>
        <w:spacing w:line="336" w:lineRule="auto"/>
        <w:ind w:firstLine="567"/>
        <w:jc w:val="right"/>
        <w:rPr>
          <w:sz w:val="22"/>
        </w:rPr>
      </w:pPr>
    </w:p>
    <w:p w:rsidR="00C33228" w:rsidRDefault="00C33228" w:rsidP="004E72FD">
      <w:pPr>
        <w:spacing w:line="336" w:lineRule="auto"/>
        <w:ind w:firstLine="567"/>
        <w:jc w:val="right"/>
        <w:rPr>
          <w:sz w:val="22"/>
        </w:rPr>
      </w:pPr>
      <w:r w:rsidRPr="00C33228">
        <w:rPr>
          <w:sz w:val="22"/>
        </w:rPr>
        <w:t>Таблица № 1</w:t>
      </w:r>
    </w:p>
    <w:p w:rsidR="004E72FD" w:rsidRPr="00B0060A" w:rsidRDefault="004E72FD" w:rsidP="004E72FD">
      <w:pPr>
        <w:spacing w:line="336" w:lineRule="auto"/>
        <w:ind w:firstLine="567"/>
        <w:jc w:val="right"/>
        <w:rPr>
          <w:sz w:val="22"/>
        </w:rPr>
      </w:pPr>
    </w:p>
    <w:tbl>
      <w:tblPr>
        <w:tblW w:w="0" w:type="auto"/>
        <w:tblCellSpacing w:w="15" w:type="dxa"/>
        <w:tblInd w:w="2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961"/>
        <w:gridCol w:w="148"/>
      </w:tblGrid>
      <w:tr w:rsidR="006E0C79" w:rsidTr="005B34FB">
        <w:trPr>
          <w:gridAfter w:val="1"/>
          <w:wAfter w:w="103" w:type="dxa"/>
          <w:tblCellSpacing w:w="15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vAlign w:val="center"/>
            <w:hideMark/>
          </w:tcPr>
          <w:p w:rsidR="006E0C79" w:rsidRPr="005B34FB" w:rsidRDefault="006E0C79" w:rsidP="00570D9F">
            <w:pPr>
              <w:pStyle w:val="formattext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B34FB">
              <w:rPr>
                <w:b/>
                <w:sz w:val="22"/>
                <w:szCs w:val="22"/>
              </w:rPr>
              <w:t>Тип жилого дома и квартиры по уровню комфорта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vAlign w:val="center"/>
            <w:hideMark/>
          </w:tcPr>
          <w:p w:rsidR="006E0C79" w:rsidRPr="005B34FB" w:rsidRDefault="006E0C79" w:rsidP="00570D9F">
            <w:pPr>
              <w:pStyle w:val="formattext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B34FB">
              <w:rPr>
                <w:b/>
                <w:sz w:val="22"/>
                <w:szCs w:val="22"/>
              </w:rPr>
              <w:t xml:space="preserve">Норма площади жилого дома и </w:t>
            </w:r>
            <w:r w:rsidR="005B34FB" w:rsidRPr="005B34FB">
              <w:rPr>
                <w:b/>
                <w:sz w:val="22"/>
                <w:szCs w:val="22"/>
              </w:rPr>
              <w:t>к</w:t>
            </w:r>
            <w:r w:rsidRPr="005B34FB">
              <w:rPr>
                <w:b/>
                <w:sz w:val="22"/>
                <w:szCs w:val="22"/>
              </w:rPr>
              <w:t xml:space="preserve">вартиры в расчете на одного человека, </w:t>
            </w:r>
            <w:r w:rsidR="00F5795E">
              <w:rPr>
                <w:b/>
                <w:sz w:val="22"/>
                <w:szCs w:val="22"/>
              </w:rPr>
              <w:t>кв.м.</w:t>
            </w:r>
          </w:p>
        </w:tc>
      </w:tr>
      <w:tr w:rsidR="006E0C79" w:rsidTr="005B34FB">
        <w:trPr>
          <w:tblCellSpacing w:w="15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hideMark/>
          </w:tcPr>
          <w:p w:rsidR="006E0C79" w:rsidRDefault="006E0C79" w:rsidP="00570D9F">
            <w:pPr>
              <w:pStyle w:val="formattext"/>
              <w:spacing w:line="216" w:lineRule="auto"/>
            </w:pPr>
            <w:r>
              <w:t>Престижный (бизнес-класс)</w:t>
            </w:r>
            <w:r>
              <w:br/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hideMark/>
          </w:tcPr>
          <w:p w:rsidR="006E0C79" w:rsidRDefault="006E0C79" w:rsidP="00570D9F">
            <w:pPr>
              <w:pStyle w:val="formattext"/>
              <w:spacing w:line="216" w:lineRule="auto"/>
            </w:pPr>
            <w:r>
              <w:t xml:space="preserve">40 </w:t>
            </w:r>
          </w:p>
        </w:tc>
        <w:tc>
          <w:tcPr>
            <w:tcW w:w="103" w:type="dxa"/>
            <w:vAlign w:val="center"/>
            <w:hideMark/>
          </w:tcPr>
          <w:p w:rsidR="006E0C79" w:rsidRDefault="006E0C79" w:rsidP="00570D9F">
            <w:pPr>
              <w:spacing w:line="216" w:lineRule="auto"/>
            </w:pPr>
          </w:p>
        </w:tc>
      </w:tr>
      <w:tr w:rsidR="006E0C79" w:rsidTr="005B34FB">
        <w:trPr>
          <w:tblCellSpacing w:w="15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hideMark/>
          </w:tcPr>
          <w:p w:rsidR="006E0C79" w:rsidRDefault="006E0C79" w:rsidP="00570D9F">
            <w:pPr>
              <w:pStyle w:val="formattext"/>
              <w:spacing w:line="216" w:lineRule="auto"/>
            </w:pPr>
            <w:r>
              <w:t>Массовый (эконом-класс)</w:t>
            </w:r>
            <w:r>
              <w:br/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hideMark/>
          </w:tcPr>
          <w:p w:rsidR="006E0C79" w:rsidRDefault="006E0C79" w:rsidP="00570D9F">
            <w:pPr>
              <w:pStyle w:val="formattext"/>
              <w:spacing w:line="216" w:lineRule="auto"/>
            </w:pPr>
            <w:r>
              <w:t xml:space="preserve">30 </w:t>
            </w:r>
          </w:p>
        </w:tc>
        <w:tc>
          <w:tcPr>
            <w:tcW w:w="103" w:type="dxa"/>
            <w:vAlign w:val="center"/>
            <w:hideMark/>
          </w:tcPr>
          <w:p w:rsidR="006E0C79" w:rsidRDefault="006E0C79" w:rsidP="00570D9F">
            <w:pPr>
              <w:spacing w:line="216" w:lineRule="auto"/>
            </w:pPr>
          </w:p>
        </w:tc>
      </w:tr>
      <w:tr w:rsidR="006E0C79" w:rsidTr="005B34FB">
        <w:trPr>
          <w:tblCellSpacing w:w="15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hideMark/>
          </w:tcPr>
          <w:p w:rsidR="006E0C79" w:rsidRDefault="006E0C79" w:rsidP="00570D9F">
            <w:pPr>
              <w:pStyle w:val="formattext"/>
              <w:spacing w:line="216" w:lineRule="auto"/>
            </w:pPr>
            <w:r>
              <w:t>Социальный (муниципальное жилище)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66" w:type="dxa"/>
              <w:bottom w:w="15" w:type="dxa"/>
              <w:right w:w="166" w:type="dxa"/>
            </w:tcMar>
            <w:hideMark/>
          </w:tcPr>
          <w:p w:rsidR="006E0C79" w:rsidRDefault="006E0C79" w:rsidP="00570D9F">
            <w:pPr>
              <w:pStyle w:val="formattext"/>
              <w:spacing w:line="216" w:lineRule="auto"/>
            </w:pPr>
            <w:r>
              <w:t xml:space="preserve">20 </w:t>
            </w:r>
          </w:p>
        </w:tc>
        <w:tc>
          <w:tcPr>
            <w:tcW w:w="103" w:type="dxa"/>
            <w:vAlign w:val="center"/>
            <w:hideMark/>
          </w:tcPr>
          <w:p w:rsidR="006E0C79" w:rsidRDefault="006E0C79" w:rsidP="00570D9F">
            <w:pPr>
              <w:spacing w:line="216" w:lineRule="auto"/>
            </w:pPr>
          </w:p>
        </w:tc>
      </w:tr>
    </w:tbl>
    <w:p w:rsidR="005B34FB" w:rsidRDefault="005B34FB" w:rsidP="00570D9F">
      <w:pPr>
        <w:spacing w:line="336" w:lineRule="auto"/>
        <w:ind w:firstLine="567"/>
        <w:jc w:val="both"/>
        <w:rPr>
          <w:sz w:val="22"/>
        </w:rPr>
      </w:pPr>
    </w:p>
    <w:p w:rsidR="00B0060A" w:rsidRDefault="00091116" w:rsidP="00570D9F">
      <w:pPr>
        <w:spacing w:line="336" w:lineRule="auto"/>
        <w:ind w:firstLine="567"/>
        <w:jc w:val="both"/>
        <w:rPr>
          <w:sz w:val="22"/>
        </w:rPr>
      </w:pPr>
      <w:r>
        <w:rPr>
          <w:sz w:val="22"/>
        </w:rPr>
        <w:t>По</w:t>
      </w:r>
      <w:r w:rsidR="00B0060A" w:rsidRPr="00B0060A">
        <w:rPr>
          <w:sz w:val="22"/>
        </w:rPr>
        <w:t xml:space="preserve"> проекту планировки на территории микрорайона разместилось </w:t>
      </w:r>
      <w:r w:rsidR="00CD1793">
        <w:rPr>
          <w:sz w:val="22"/>
        </w:rPr>
        <w:t xml:space="preserve">4 ГСК, из них </w:t>
      </w:r>
      <w:r w:rsidR="00CD1793">
        <w:rPr>
          <w:sz w:val="22"/>
          <w:lang w:val="en-US"/>
        </w:rPr>
        <w:t>I</w:t>
      </w:r>
      <w:r w:rsidR="00CD1793" w:rsidRPr="00CD1793">
        <w:rPr>
          <w:sz w:val="22"/>
        </w:rPr>
        <w:t>-</w:t>
      </w:r>
      <w:r w:rsidR="00CD1793">
        <w:rPr>
          <w:sz w:val="22"/>
          <w:lang w:val="en-US"/>
        </w:rPr>
        <w:t>III</w:t>
      </w:r>
      <w:r w:rsidR="00CD1793">
        <w:rPr>
          <w:sz w:val="22"/>
        </w:rPr>
        <w:t xml:space="preserve"> ГСК - жилая застройка с соцкультбытом, </w:t>
      </w:r>
      <w:r w:rsidR="00CD1793">
        <w:rPr>
          <w:sz w:val="22"/>
          <w:lang w:val="en-US"/>
        </w:rPr>
        <w:t>IV</w:t>
      </w:r>
      <w:r w:rsidR="00CD1793">
        <w:rPr>
          <w:sz w:val="22"/>
        </w:rPr>
        <w:t xml:space="preserve"> ГСК - </w:t>
      </w:r>
      <w:r w:rsidR="004E72FD">
        <w:rPr>
          <w:sz w:val="22"/>
        </w:rPr>
        <w:t xml:space="preserve">общественно-деловая застройка. </w:t>
      </w:r>
      <w:r w:rsidR="00EF164A" w:rsidRPr="00EF164A">
        <w:rPr>
          <w:color w:val="FF0000"/>
          <w:sz w:val="22"/>
        </w:rPr>
        <w:t>533 466,14</w:t>
      </w:r>
      <w:r w:rsidR="00B0060A" w:rsidRPr="00B0060A">
        <w:rPr>
          <w:sz w:val="22"/>
        </w:rPr>
        <w:t xml:space="preserve"> м² общей площади квартир. </w:t>
      </w:r>
      <w:r w:rsidR="00FC242D">
        <w:rPr>
          <w:sz w:val="22"/>
        </w:rPr>
        <w:t xml:space="preserve">Для </w:t>
      </w:r>
      <w:r w:rsidR="00FC242D" w:rsidRPr="00FC242D">
        <w:rPr>
          <w:sz w:val="22"/>
        </w:rPr>
        <w:t>I ГСК</w:t>
      </w:r>
      <w:r w:rsidR="00FC242D">
        <w:rPr>
          <w:sz w:val="22"/>
        </w:rPr>
        <w:t xml:space="preserve"> принимаем норму площади 40 кв.м. на чел., так как в нём предполагаются квартиры повышенного уровня комфорта, для </w:t>
      </w:r>
      <w:r w:rsidR="00FC242D">
        <w:rPr>
          <w:sz w:val="22"/>
          <w:lang w:val="en-US"/>
        </w:rPr>
        <w:t>II</w:t>
      </w:r>
      <w:r w:rsidR="00FC242D" w:rsidRPr="00FC242D">
        <w:rPr>
          <w:sz w:val="22"/>
        </w:rPr>
        <w:t xml:space="preserve"> </w:t>
      </w:r>
      <w:r w:rsidR="00FC242D">
        <w:rPr>
          <w:sz w:val="22"/>
        </w:rPr>
        <w:t>и</w:t>
      </w:r>
      <w:r w:rsidR="00FC242D" w:rsidRPr="00FC242D">
        <w:rPr>
          <w:sz w:val="22"/>
        </w:rPr>
        <w:t xml:space="preserve"> </w:t>
      </w:r>
      <w:r w:rsidR="00FC242D">
        <w:rPr>
          <w:sz w:val="22"/>
          <w:lang w:val="en-US"/>
        </w:rPr>
        <w:t>III</w:t>
      </w:r>
      <w:r w:rsidR="00FC242D">
        <w:rPr>
          <w:sz w:val="22"/>
        </w:rPr>
        <w:t xml:space="preserve"> ГСК - </w:t>
      </w:r>
      <w:r w:rsidR="00482417">
        <w:rPr>
          <w:sz w:val="22"/>
        </w:rPr>
        <w:t xml:space="preserve">30 </w:t>
      </w:r>
      <w:r w:rsidR="00482417" w:rsidRPr="00482417">
        <w:rPr>
          <w:sz w:val="22"/>
        </w:rPr>
        <w:t>кв.м. на чел.</w:t>
      </w:r>
      <w:r w:rsidR="00482417">
        <w:rPr>
          <w:sz w:val="22"/>
        </w:rPr>
        <w:t xml:space="preserve"> - жильё эконом-класс (массовый)  (см таблицу выше). </w:t>
      </w:r>
      <w:r w:rsidR="00150A88">
        <w:rPr>
          <w:sz w:val="22"/>
        </w:rPr>
        <w:t>Основные технико-экономические показатели жилой застрой</w:t>
      </w:r>
      <w:r w:rsidR="00570D9F">
        <w:rPr>
          <w:sz w:val="22"/>
        </w:rPr>
        <w:t>ки проектируемого  микрорайона «Елецкий»</w:t>
      </w:r>
      <w:r w:rsidR="00150A88">
        <w:rPr>
          <w:sz w:val="22"/>
        </w:rPr>
        <w:t xml:space="preserve"> приведены в таблице</w:t>
      </w:r>
      <w:r w:rsidR="00037C26">
        <w:rPr>
          <w:sz w:val="22"/>
        </w:rPr>
        <w:t xml:space="preserve"> №2</w:t>
      </w:r>
      <w:r w:rsidR="00150A88">
        <w:rPr>
          <w:sz w:val="22"/>
        </w:rPr>
        <w:t>:</w:t>
      </w:r>
    </w:p>
    <w:p w:rsidR="004E72FD" w:rsidRDefault="004E72FD" w:rsidP="00570D9F">
      <w:pPr>
        <w:spacing w:line="336" w:lineRule="auto"/>
        <w:ind w:firstLine="567"/>
        <w:jc w:val="right"/>
        <w:rPr>
          <w:sz w:val="22"/>
        </w:rPr>
      </w:pPr>
    </w:p>
    <w:p w:rsidR="00037C26" w:rsidRDefault="00037C26" w:rsidP="00570D9F">
      <w:pPr>
        <w:spacing w:line="336" w:lineRule="auto"/>
        <w:ind w:firstLine="567"/>
        <w:jc w:val="right"/>
        <w:rPr>
          <w:sz w:val="22"/>
        </w:rPr>
      </w:pPr>
      <w:r w:rsidRPr="00037C26">
        <w:rPr>
          <w:sz w:val="22"/>
        </w:rPr>
        <w:t xml:space="preserve">Таблица № </w:t>
      </w:r>
      <w:r>
        <w:rPr>
          <w:sz w:val="22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2551"/>
        <w:gridCol w:w="1526"/>
      </w:tblGrid>
      <w:tr w:rsidR="00F5795E" w:rsidTr="00570D9F">
        <w:trPr>
          <w:trHeight w:val="987"/>
        </w:trPr>
        <w:tc>
          <w:tcPr>
            <w:tcW w:w="1242" w:type="dxa"/>
            <w:vAlign w:val="center"/>
          </w:tcPr>
          <w:p w:rsidR="00F5795E" w:rsidRPr="00F5795E" w:rsidRDefault="00F5795E" w:rsidP="004E72FD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№№ ГСК</w:t>
            </w:r>
          </w:p>
        </w:tc>
        <w:tc>
          <w:tcPr>
            <w:tcW w:w="1843" w:type="dxa"/>
            <w:vAlign w:val="center"/>
          </w:tcPr>
          <w:p w:rsidR="00F5795E" w:rsidRPr="00F5795E" w:rsidRDefault="00F5795E" w:rsidP="004E72FD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Количество квартир, шт.</w:t>
            </w:r>
          </w:p>
        </w:tc>
        <w:tc>
          <w:tcPr>
            <w:tcW w:w="2410" w:type="dxa"/>
            <w:vAlign w:val="center"/>
          </w:tcPr>
          <w:p w:rsidR="00F5795E" w:rsidRPr="00F5795E" w:rsidRDefault="00F5795E" w:rsidP="00570D9F">
            <w:pPr>
              <w:ind w:left="-108" w:right="-108"/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Общая площадь квартир с учетом летних помещений, кв.м.</w:t>
            </w:r>
          </w:p>
        </w:tc>
        <w:tc>
          <w:tcPr>
            <w:tcW w:w="2551" w:type="dxa"/>
            <w:vAlign w:val="center"/>
          </w:tcPr>
          <w:p w:rsidR="00F5795E" w:rsidRPr="00F5795E" w:rsidRDefault="00F5795E" w:rsidP="00570D9F">
            <w:pPr>
              <w:ind w:left="-108" w:right="-108"/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Норма площади жилого дома и квартиры в расчете на одного человека, кв.м.</w:t>
            </w:r>
          </w:p>
        </w:tc>
        <w:tc>
          <w:tcPr>
            <w:tcW w:w="1526" w:type="dxa"/>
            <w:vAlign w:val="center"/>
          </w:tcPr>
          <w:p w:rsidR="00F5795E" w:rsidRPr="00F5795E" w:rsidRDefault="00F5795E" w:rsidP="004E72FD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Количество жителей, чел.</w:t>
            </w:r>
          </w:p>
        </w:tc>
      </w:tr>
      <w:tr w:rsidR="00F5795E" w:rsidTr="00570D9F">
        <w:trPr>
          <w:trHeight w:val="189"/>
        </w:trPr>
        <w:tc>
          <w:tcPr>
            <w:tcW w:w="1242" w:type="dxa"/>
          </w:tcPr>
          <w:p w:rsidR="00F5795E" w:rsidRPr="00FC242D" w:rsidRDefault="00FC242D" w:rsidP="004E72F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 </w:t>
            </w:r>
            <w:r>
              <w:rPr>
                <w:sz w:val="22"/>
              </w:rPr>
              <w:t>ГСК</w:t>
            </w:r>
          </w:p>
        </w:tc>
        <w:tc>
          <w:tcPr>
            <w:tcW w:w="1843" w:type="dxa"/>
          </w:tcPr>
          <w:p w:rsidR="00F5795E" w:rsidRPr="00B47A6A" w:rsidRDefault="00B47A6A" w:rsidP="00EF164A">
            <w:pPr>
              <w:spacing w:before="120"/>
              <w:jc w:val="center"/>
              <w:rPr>
                <w:color w:val="C00000"/>
                <w:sz w:val="22"/>
              </w:rPr>
            </w:pPr>
            <w:r w:rsidRPr="00B47A6A">
              <w:rPr>
                <w:color w:val="C00000"/>
                <w:sz w:val="22"/>
              </w:rPr>
              <w:t>1</w:t>
            </w:r>
            <w:r>
              <w:rPr>
                <w:color w:val="C00000"/>
                <w:sz w:val="22"/>
              </w:rPr>
              <w:t xml:space="preserve"> </w:t>
            </w:r>
            <w:r w:rsidRPr="00B47A6A">
              <w:rPr>
                <w:color w:val="C00000"/>
                <w:sz w:val="22"/>
              </w:rPr>
              <w:t>94</w:t>
            </w:r>
            <w:r w:rsidR="00EF164A">
              <w:rPr>
                <w:color w:val="C00000"/>
                <w:sz w:val="22"/>
              </w:rPr>
              <w:t>8</w:t>
            </w:r>
          </w:p>
        </w:tc>
        <w:tc>
          <w:tcPr>
            <w:tcW w:w="2410" w:type="dxa"/>
          </w:tcPr>
          <w:p w:rsidR="00F5795E" w:rsidRPr="00B47A6A" w:rsidRDefault="00EF164A" w:rsidP="004E72FD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106 546,40</w:t>
            </w:r>
          </w:p>
        </w:tc>
        <w:tc>
          <w:tcPr>
            <w:tcW w:w="2551" w:type="dxa"/>
          </w:tcPr>
          <w:p w:rsidR="00F5795E" w:rsidRPr="00B47A6A" w:rsidRDefault="00FC242D" w:rsidP="004E72FD">
            <w:pPr>
              <w:spacing w:before="120"/>
              <w:jc w:val="center"/>
              <w:rPr>
                <w:color w:val="C00000"/>
                <w:sz w:val="22"/>
              </w:rPr>
            </w:pPr>
            <w:r w:rsidRPr="00B47A6A">
              <w:rPr>
                <w:color w:val="C00000"/>
                <w:sz w:val="22"/>
              </w:rPr>
              <w:t>40</w:t>
            </w:r>
          </w:p>
        </w:tc>
        <w:tc>
          <w:tcPr>
            <w:tcW w:w="1526" w:type="dxa"/>
          </w:tcPr>
          <w:p w:rsidR="00F5795E" w:rsidRPr="00B47A6A" w:rsidRDefault="00B47A6A" w:rsidP="00EF164A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2 6</w:t>
            </w:r>
            <w:r w:rsidR="00EF164A">
              <w:rPr>
                <w:color w:val="C00000"/>
                <w:sz w:val="22"/>
              </w:rPr>
              <w:t>64</w:t>
            </w:r>
          </w:p>
        </w:tc>
      </w:tr>
      <w:tr w:rsidR="00F5795E" w:rsidTr="00570D9F">
        <w:trPr>
          <w:trHeight w:val="81"/>
        </w:trPr>
        <w:tc>
          <w:tcPr>
            <w:tcW w:w="1242" w:type="dxa"/>
          </w:tcPr>
          <w:p w:rsidR="00F5795E" w:rsidRPr="00FC242D" w:rsidRDefault="00FC242D" w:rsidP="004E72F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II </w:t>
            </w:r>
            <w:r>
              <w:rPr>
                <w:sz w:val="22"/>
              </w:rPr>
              <w:t>ГСК</w:t>
            </w:r>
          </w:p>
        </w:tc>
        <w:tc>
          <w:tcPr>
            <w:tcW w:w="1843" w:type="dxa"/>
          </w:tcPr>
          <w:p w:rsidR="00F5795E" w:rsidRPr="00B47A6A" w:rsidRDefault="00E45A95" w:rsidP="00B47A6A">
            <w:pPr>
              <w:spacing w:before="120"/>
              <w:jc w:val="center"/>
              <w:rPr>
                <w:color w:val="C00000"/>
                <w:sz w:val="22"/>
              </w:rPr>
            </w:pPr>
            <w:r w:rsidRPr="00B47A6A">
              <w:rPr>
                <w:color w:val="C00000"/>
                <w:sz w:val="22"/>
              </w:rPr>
              <w:t>5</w:t>
            </w:r>
            <w:r w:rsidR="00B47A6A">
              <w:rPr>
                <w:color w:val="C00000"/>
                <w:sz w:val="22"/>
              </w:rPr>
              <w:t xml:space="preserve"> </w:t>
            </w:r>
            <w:r w:rsidRPr="00B47A6A">
              <w:rPr>
                <w:color w:val="C00000"/>
                <w:sz w:val="22"/>
              </w:rPr>
              <w:t>6</w:t>
            </w:r>
            <w:r w:rsidR="00B47A6A">
              <w:rPr>
                <w:color w:val="C00000"/>
                <w:sz w:val="22"/>
              </w:rPr>
              <w:t>34</w:t>
            </w:r>
          </w:p>
        </w:tc>
        <w:tc>
          <w:tcPr>
            <w:tcW w:w="2410" w:type="dxa"/>
          </w:tcPr>
          <w:p w:rsidR="00F5795E" w:rsidRPr="00B47A6A" w:rsidRDefault="00B47A6A" w:rsidP="004E72FD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298 024,42</w:t>
            </w:r>
          </w:p>
        </w:tc>
        <w:tc>
          <w:tcPr>
            <w:tcW w:w="2551" w:type="dxa"/>
          </w:tcPr>
          <w:p w:rsidR="00F5795E" w:rsidRPr="00B47A6A" w:rsidRDefault="00E45A95" w:rsidP="004E72FD">
            <w:pPr>
              <w:spacing w:before="120"/>
              <w:jc w:val="center"/>
              <w:rPr>
                <w:color w:val="C00000"/>
                <w:sz w:val="22"/>
              </w:rPr>
            </w:pPr>
            <w:r w:rsidRPr="00B47A6A">
              <w:rPr>
                <w:color w:val="C00000"/>
                <w:sz w:val="22"/>
              </w:rPr>
              <w:t>30</w:t>
            </w:r>
          </w:p>
        </w:tc>
        <w:tc>
          <w:tcPr>
            <w:tcW w:w="1526" w:type="dxa"/>
          </w:tcPr>
          <w:p w:rsidR="00F5795E" w:rsidRPr="00B47A6A" w:rsidRDefault="00B47A6A" w:rsidP="004E72FD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9 935</w:t>
            </w:r>
          </w:p>
        </w:tc>
      </w:tr>
      <w:tr w:rsidR="00F5795E" w:rsidTr="00570D9F">
        <w:trPr>
          <w:trHeight w:val="271"/>
        </w:trPr>
        <w:tc>
          <w:tcPr>
            <w:tcW w:w="1242" w:type="dxa"/>
          </w:tcPr>
          <w:p w:rsidR="00F5795E" w:rsidRPr="00FC242D" w:rsidRDefault="00FC242D" w:rsidP="004E72F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ГСК</w:t>
            </w:r>
          </w:p>
        </w:tc>
        <w:tc>
          <w:tcPr>
            <w:tcW w:w="1843" w:type="dxa"/>
          </w:tcPr>
          <w:p w:rsidR="00F5795E" w:rsidRPr="00B47A6A" w:rsidRDefault="00E45A95" w:rsidP="00B47A6A">
            <w:pPr>
              <w:spacing w:before="120"/>
              <w:jc w:val="center"/>
              <w:rPr>
                <w:color w:val="C00000"/>
                <w:sz w:val="22"/>
              </w:rPr>
            </w:pPr>
            <w:r w:rsidRPr="00B47A6A">
              <w:rPr>
                <w:color w:val="C00000"/>
                <w:sz w:val="22"/>
              </w:rPr>
              <w:t>2</w:t>
            </w:r>
            <w:r w:rsidR="00B47A6A">
              <w:rPr>
                <w:color w:val="C00000"/>
                <w:sz w:val="22"/>
              </w:rPr>
              <w:t xml:space="preserve"> </w:t>
            </w:r>
            <w:r w:rsidRPr="00B47A6A">
              <w:rPr>
                <w:color w:val="C00000"/>
                <w:sz w:val="22"/>
              </w:rPr>
              <w:t>0</w:t>
            </w:r>
            <w:r w:rsidR="00B47A6A">
              <w:rPr>
                <w:color w:val="C00000"/>
                <w:sz w:val="22"/>
              </w:rPr>
              <w:t>51</w:t>
            </w:r>
          </w:p>
        </w:tc>
        <w:tc>
          <w:tcPr>
            <w:tcW w:w="2410" w:type="dxa"/>
          </w:tcPr>
          <w:p w:rsidR="00F5795E" w:rsidRPr="00B47A6A" w:rsidRDefault="00B47A6A" w:rsidP="004E72FD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128 895,32</w:t>
            </w:r>
          </w:p>
        </w:tc>
        <w:tc>
          <w:tcPr>
            <w:tcW w:w="2551" w:type="dxa"/>
          </w:tcPr>
          <w:p w:rsidR="00F5795E" w:rsidRPr="00B47A6A" w:rsidRDefault="00E45A95" w:rsidP="004E72FD">
            <w:pPr>
              <w:spacing w:before="120"/>
              <w:jc w:val="center"/>
              <w:rPr>
                <w:color w:val="C00000"/>
                <w:sz w:val="22"/>
              </w:rPr>
            </w:pPr>
            <w:r w:rsidRPr="00B47A6A">
              <w:rPr>
                <w:color w:val="C00000"/>
                <w:sz w:val="22"/>
              </w:rPr>
              <w:t>30</w:t>
            </w:r>
          </w:p>
        </w:tc>
        <w:tc>
          <w:tcPr>
            <w:tcW w:w="1526" w:type="dxa"/>
          </w:tcPr>
          <w:p w:rsidR="00F5795E" w:rsidRPr="00B47A6A" w:rsidRDefault="00E45A95" w:rsidP="00B47A6A">
            <w:pPr>
              <w:spacing w:before="120"/>
              <w:jc w:val="center"/>
              <w:rPr>
                <w:color w:val="C00000"/>
                <w:sz w:val="22"/>
              </w:rPr>
            </w:pPr>
            <w:r w:rsidRPr="00B47A6A">
              <w:rPr>
                <w:color w:val="C00000"/>
                <w:sz w:val="22"/>
              </w:rPr>
              <w:t>4</w:t>
            </w:r>
            <w:r w:rsidR="00B47A6A">
              <w:rPr>
                <w:color w:val="C00000"/>
                <w:sz w:val="22"/>
              </w:rPr>
              <w:t xml:space="preserve"> 297</w:t>
            </w:r>
          </w:p>
        </w:tc>
      </w:tr>
      <w:tr w:rsidR="00F5795E" w:rsidRPr="00E45A95" w:rsidTr="00570D9F">
        <w:tc>
          <w:tcPr>
            <w:tcW w:w="1242" w:type="dxa"/>
          </w:tcPr>
          <w:p w:rsidR="00F5795E" w:rsidRPr="00FC242D" w:rsidRDefault="00FC242D" w:rsidP="004E72FD">
            <w:pPr>
              <w:spacing w:before="120"/>
              <w:jc w:val="center"/>
              <w:rPr>
                <w:b/>
                <w:sz w:val="22"/>
              </w:rPr>
            </w:pPr>
            <w:r w:rsidRPr="00FC242D">
              <w:rPr>
                <w:b/>
                <w:sz w:val="22"/>
              </w:rPr>
              <w:t>Всего</w:t>
            </w:r>
          </w:p>
        </w:tc>
        <w:tc>
          <w:tcPr>
            <w:tcW w:w="1843" w:type="dxa"/>
          </w:tcPr>
          <w:p w:rsidR="00F5795E" w:rsidRPr="00B47A6A" w:rsidRDefault="00B47A6A" w:rsidP="00EF164A">
            <w:pPr>
              <w:spacing w:before="12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9 6</w:t>
            </w:r>
            <w:r w:rsidR="00EF164A">
              <w:rPr>
                <w:b/>
                <w:color w:val="C00000"/>
                <w:sz w:val="22"/>
              </w:rPr>
              <w:t>33</w:t>
            </w:r>
          </w:p>
        </w:tc>
        <w:tc>
          <w:tcPr>
            <w:tcW w:w="2410" w:type="dxa"/>
          </w:tcPr>
          <w:p w:rsidR="00F5795E" w:rsidRPr="00B47A6A" w:rsidRDefault="00B47A6A" w:rsidP="00EF164A">
            <w:pPr>
              <w:spacing w:before="12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533</w:t>
            </w:r>
            <w:r w:rsidR="00EF164A">
              <w:rPr>
                <w:b/>
                <w:color w:val="C00000"/>
                <w:sz w:val="22"/>
              </w:rPr>
              <w:t> 466,14</w:t>
            </w:r>
          </w:p>
        </w:tc>
        <w:tc>
          <w:tcPr>
            <w:tcW w:w="2551" w:type="dxa"/>
          </w:tcPr>
          <w:p w:rsidR="00F5795E" w:rsidRPr="00B47A6A" w:rsidRDefault="00E45A95" w:rsidP="004E72FD">
            <w:pPr>
              <w:spacing w:before="120"/>
              <w:jc w:val="center"/>
              <w:rPr>
                <w:b/>
                <w:color w:val="C00000"/>
                <w:sz w:val="22"/>
              </w:rPr>
            </w:pPr>
            <w:r w:rsidRPr="00B47A6A">
              <w:rPr>
                <w:b/>
                <w:color w:val="C00000"/>
                <w:sz w:val="22"/>
              </w:rPr>
              <w:t>-</w:t>
            </w:r>
          </w:p>
        </w:tc>
        <w:tc>
          <w:tcPr>
            <w:tcW w:w="1526" w:type="dxa"/>
          </w:tcPr>
          <w:p w:rsidR="00F5795E" w:rsidRPr="00B47A6A" w:rsidRDefault="00B47A6A" w:rsidP="00EF164A">
            <w:pPr>
              <w:spacing w:before="12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 xml:space="preserve">16 </w:t>
            </w:r>
            <w:r w:rsidR="00EF164A">
              <w:rPr>
                <w:b/>
                <w:color w:val="C00000"/>
                <w:sz w:val="22"/>
              </w:rPr>
              <w:t>896</w:t>
            </w:r>
          </w:p>
        </w:tc>
      </w:tr>
    </w:tbl>
    <w:p w:rsidR="00F5795E" w:rsidRDefault="00F5795E" w:rsidP="00F5795E">
      <w:pPr>
        <w:ind w:firstLine="567"/>
        <w:jc w:val="center"/>
        <w:rPr>
          <w:sz w:val="22"/>
        </w:rPr>
      </w:pPr>
    </w:p>
    <w:p w:rsidR="00570D9F" w:rsidRDefault="00570D9F" w:rsidP="00F5795E">
      <w:pPr>
        <w:ind w:firstLine="567"/>
        <w:jc w:val="center"/>
        <w:rPr>
          <w:sz w:val="22"/>
        </w:rPr>
      </w:pPr>
    </w:p>
    <w:p w:rsidR="00B0060A" w:rsidRPr="004455C3" w:rsidRDefault="00B0060A" w:rsidP="00B0060A">
      <w:pPr>
        <w:spacing w:line="360" w:lineRule="auto"/>
        <w:ind w:firstLine="567"/>
        <w:jc w:val="both"/>
        <w:rPr>
          <w:sz w:val="22"/>
        </w:rPr>
      </w:pPr>
      <w:r w:rsidRPr="00B0060A">
        <w:rPr>
          <w:sz w:val="22"/>
        </w:rPr>
        <w:lastRenderedPageBreak/>
        <w:t xml:space="preserve">Население микрорайона </w:t>
      </w:r>
      <w:r w:rsidR="007724A9">
        <w:rPr>
          <w:sz w:val="22"/>
        </w:rPr>
        <w:t>составляет</w:t>
      </w:r>
      <w:r w:rsidR="00E45A95">
        <w:rPr>
          <w:sz w:val="22"/>
        </w:rPr>
        <w:t xml:space="preserve"> </w:t>
      </w:r>
      <w:r w:rsidR="00B47A6A" w:rsidRPr="00B47A6A">
        <w:rPr>
          <w:color w:val="C00000"/>
          <w:sz w:val="22"/>
        </w:rPr>
        <w:t>16 8</w:t>
      </w:r>
      <w:r w:rsidR="00EF164A">
        <w:rPr>
          <w:color w:val="C00000"/>
          <w:sz w:val="22"/>
        </w:rPr>
        <w:t>96</w:t>
      </w:r>
      <w:r w:rsidR="007724A9" w:rsidRPr="004455C3">
        <w:rPr>
          <w:sz w:val="22"/>
        </w:rPr>
        <w:t xml:space="preserve"> человек</w:t>
      </w:r>
      <w:r w:rsidRPr="004455C3">
        <w:rPr>
          <w:sz w:val="22"/>
        </w:rPr>
        <w:t>.</w:t>
      </w:r>
    </w:p>
    <w:p w:rsidR="00B0060A" w:rsidRPr="00B0060A" w:rsidRDefault="009B137D" w:rsidP="00FC2C5A">
      <w:pPr>
        <w:spacing w:line="360" w:lineRule="auto"/>
        <w:ind w:firstLine="567"/>
        <w:jc w:val="both"/>
        <w:rPr>
          <w:sz w:val="22"/>
        </w:rPr>
      </w:pPr>
      <w:r w:rsidRPr="004455C3">
        <w:rPr>
          <w:sz w:val="22"/>
        </w:rPr>
        <w:t>Средняя плотность проектируемого микрорайона</w:t>
      </w:r>
      <w:r w:rsidR="00B0060A" w:rsidRPr="004455C3">
        <w:rPr>
          <w:sz w:val="22"/>
        </w:rPr>
        <w:t xml:space="preserve"> – </w:t>
      </w:r>
      <w:r w:rsidR="00B47A6A" w:rsidRPr="00B47A6A">
        <w:rPr>
          <w:color w:val="C00000"/>
          <w:sz w:val="22"/>
        </w:rPr>
        <w:t>16 8</w:t>
      </w:r>
      <w:r w:rsidR="00EF164A">
        <w:rPr>
          <w:color w:val="C00000"/>
          <w:sz w:val="22"/>
        </w:rPr>
        <w:t>96</w:t>
      </w:r>
      <w:r w:rsidR="00E45A95" w:rsidRPr="00570D9F">
        <w:rPr>
          <w:sz w:val="22"/>
        </w:rPr>
        <w:t>/</w:t>
      </w:r>
      <w:r w:rsidR="009A1B15">
        <w:rPr>
          <w:color w:val="FF0000"/>
          <w:sz w:val="22"/>
        </w:rPr>
        <w:t>72,10</w:t>
      </w:r>
      <w:r w:rsidR="00E45A95" w:rsidRPr="009A1B15">
        <w:rPr>
          <w:color w:val="FF0000"/>
          <w:sz w:val="22"/>
        </w:rPr>
        <w:t xml:space="preserve"> </w:t>
      </w:r>
      <w:r w:rsidR="00E45A95" w:rsidRPr="00570D9F">
        <w:rPr>
          <w:sz w:val="22"/>
        </w:rPr>
        <w:t xml:space="preserve">= </w:t>
      </w:r>
      <w:r w:rsidR="009A1B15">
        <w:rPr>
          <w:color w:val="C00000"/>
          <w:sz w:val="22"/>
        </w:rPr>
        <w:t>234</w:t>
      </w:r>
      <w:r w:rsidR="0012277E" w:rsidRPr="00B47A6A">
        <w:rPr>
          <w:color w:val="C00000"/>
          <w:sz w:val="22"/>
        </w:rPr>
        <w:t xml:space="preserve"> </w:t>
      </w:r>
      <w:r w:rsidR="00B0060A" w:rsidRPr="004455C3">
        <w:rPr>
          <w:sz w:val="22"/>
        </w:rPr>
        <w:t>чел/га.</w:t>
      </w:r>
    </w:p>
    <w:p w:rsidR="00B0060A" w:rsidRDefault="00B0060A" w:rsidP="00FC2C5A">
      <w:pPr>
        <w:spacing w:line="360" w:lineRule="auto"/>
        <w:ind w:firstLine="567"/>
        <w:jc w:val="both"/>
        <w:rPr>
          <w:sz w:val="22"/>
        </w:rPr>
      </w:pPr>
      <w:r w:rsidRPr="00B0060A">
        <w:rPr>
          <w:sz w:val="22"/>
        </w:rPr>
        <w:t xml:space="preserve">Основные композиционные решения застройки микрорайона </w:t>
      </w:r>
      <w:r w:rsidR="009B137D">
        <w:rPr>
          <w:sz w:val="22"/>
        </w:rPr>
        <w:t>приняты согласно проекта</w:t>
      </w:r>
      <w:r w:rsidR="00920397">
        <w:rPr>
          <w:sz w:val="22"/>
        </w:rPr>
        <w:t xml:space="preserve"> </w:t>
      </w:r>
      <w:r w:rsidR="00570D9F">
        <w:rPr>
          <w:sz w:val="22"/>
        </w:rPr>
        <w:t>«Жилой район «Елецкий»</w:t>
      </w:r>
      <w:r w:rsidR="00920397" w:rsidRPr="009B137D">
        <w:rPr>
          <w:sz w:val="22"/>
        </w:rPr>
        <w:t xml:space="preserve"> в Советском округе г.</w:t>
      </w:r>
      <w:r w:rsidR="00570D9F">
        <w:rPr>
          <w:sz w:val="22"/>
        </w:rPr>
        <w:t xml:space="preserve"> Липецка»</w:t>
      </w:r>
      <w:r w:rsidR="009B137D">
        <w:rPr>
          <w:sz w:val="22"/>
        </w:rPr>
        <w:t>,</w:t>
      </w:r>
      <w:r w:rsidR="002B4980">
        <w:rPr>
          <w:sz w:val="22"/>
        </w:rPr>
        <w:t xml:space="preserve"> разработанного</w:t>
      </w:r>
      <w:r w:rsidR="009B137D">
        <w:rPr>
          <w:sz w:val="22"/>
        </w:rPr>
        <w:t xml:space="preserve"> </w:t>
      </w:r>
      <w:r w:rsidR="00570D9F">
        <w:rPr>
          <w:sz w:val="22"/>
        </w:rPr>
        <w:t xml:space="preserve">ООО «ГОРГРАЖДАНПРОЕКТ-7» </w:t>
      </w:r>
      <w:r w:rsidR="009B137D" w:rsidRPr="009B137D">
        <w:rPr>
          <w:sz w:val="22"/>
        </w:rPr>
        <w:t>(г.</w:t>
      </w:r>
      <w:r w:rsidR="00570D9F">
        <w:rPr>
          <w:sz w:val="22"/>
        </w:rPr>
        <w:t xml:space="preserve"> </w:t>
      </w:r>
      <w:r w:rsidR="009B137D" w:rsidRPr="009B137D">
        <w:rPr>
          <w:sz w:val="22"/>
        </w:rPr>
        <w:t>Москва)</w:t>
      </w:r>
      <w:r w:rsidR="00920397">
        <w:rPr>
          <w:sz w:val="22"/>
        </w:rPr>
        <w:t xml:space="preserve"> в 2011</w:t>
      </w:r>
      <w:r w:rsidR="00790687">
        <w:rPr>
          <w:sz w:val="22"/>
        </w:rPr>
        <w:t xml:space="preserve"> </w:t>
      </w:r>
      <w:r w:rsidR="00920397">
        <w:rPr>
          <w:sz w:val="22"/>
        </w:rPr>
        <w:t xml:space="preserve">г. </w:t>
      </w:r>
    </w:p>
    <w:p w:rsidR="0067474C" w:rsidRPr="00B31C8B" w:rsidRDefault="0067474C" w:rsidP="00B31C8B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На территории, предназначенной для строительства школы проектом ООО «ГОРГРАЖДАНПРОЕКТ-7» </w:t>
      </w:r>
      <w:r w:rsidRPr="009B137D">
        <w:rPr>
          <w:sz w:val="22"/>
        </w:rPr>
        <w:t>(г.</w:t>
      </w:r>
      <w:r>
        <w:rPr>
          <w:sz w:val="22"/>
        </w:rPr>
        <w:t xml:space="preserve"> </w:t>
      </w:r>
      <w:r w:rsidRPr="009B137D">
        <w:rPr>
          <w:sz w:val="22"/>
        </w:rPr>
        <w:t>Москва)</w:t>
      </w:r>
      <w:r>
        <w:rPr>
          <w:sz w:val="22"/>
        </w:rPr>
        <w:t xml:space="preserve">, размещены две типовые школы разработанные ОАО ПИ </w:t>
      </w:r>
      <w:r w:rsidRPr="00B31C8B">
        <w:rPr>
          <w:sz w:val="22"/>
        </w:rPr>
        <w:t xml:space="preserve">«Липецкгражданпроект» и бассейн. </w:t>
      </w:r>
      <w:r w:rsidRPr="00B31C8B">
        <w:rPr>
          <w:sz w:val="22"/>
          <w:szCs w:val="22"/>
        </w:rPr>
        <w:t xml:space="preserve">Строительство образовательной школы вести в два этапа. Первый этап - </w:t>
      </w:r>
      <w:r w:rsidRPr="00B31C8B">
        <w:rPr>
          <w:sz w:val="22"/>
          <w:szCs w:val="22"/>
          <w:lang w:val="en-US"/>
        </w:rPr>
        <w:t>II</w:t>
      </w:r>
      <w:r w:rsidRPr="00B31C8B">
        <w:rPr>
          <w:sz w:val="22"/>
          <w:szCs w:val="22"/>
        </w:rPr>
        <w:t xml:space="preserve"> -22 , </w:t>
      </w:r>
      <w:r w:rsidRPr="00B31C8B">
        <w:rPr>
          <w:sz w:val="22"/>
          <w:szCs w:val="22"/>
          <w:lang w:val="en-US"/>
        </w:rPr>
        <w:t>II</w:t>
      </w:r>
      <w:r w:rsidRPr="00B31C8B">
        <w:rPr>
          <w:sz w:val="22"/>
          <w:szCs w:val="22"/>
        </w:rPr>
        <w:t xml:space="preserve"> -23 (бассейн),  второй этап – </w:t>
      </w:r>
      <w:r w:rsidRPr="00B31C8B">
        <w:rPr>
          <w:sz w:val="22"/>
          <w:szCs w:val="22"/>
          <w:lang w:val="en-US"/>
        </w:rPr>
        <w:t>II</w:t>
      </w:r>
      <w:r w:rsidRPr="00B31C8B">
        <w:rPr>
          <w:sz w:val="22"/>
          <w:szCs w:val="22"/>
        </w:rPr>
        <w:t xml:space="preserve">-22а (см. лист 3 12800-ПП). </w:t>
      </w:r>
    </w:p>
    <w:p w:rsidR="00B31C8B" w:rsidRDefault="0067474C" w:rsidP="00B31C8B">
      <w:pPr>
        <w:spacing w:line="360" w:lineRule="auto"/>
        <w:jc w:val="both"/>
        <w:rPr>
          <w:sz w:val="22"/>
          <w:szCs w:val="22"/>
        </w:rPr>
      </w:pPr>
      <w:r w:rsidRPr="00B31C8B">
        <w:rPr>
          <w:sz w:val="22"/>
          <w:szCs w:val="22"/>
        </w:rPr>
        <w:t xml:space="preserve">Здание школы </w:t>
      </w:r>
      <w:r w:rsidRPr="00B31C8B">
        <w:rPr>
          <w:sz w:val="22"/>
          <w:szCs w:val="22"/>
          <w:lang w:val="en-US"/>
        </w:rPr>
        <w:t>II</w:t>
      </w:r>
      <w:r w:rsidRPr="00B31C8B">
        <w:rPr>
          <w:sz w:val="22"/>
          <w:szCs w:val="22"/>
        </w:rPr>
        <w:t>-22а – предусмотрен</w:t>
      </w:r>
      <w:r w:rsidR="00B31C8B" w:rsidRPr="00B31C8B">
        <w:rPr>
          <w:sz w:val="22"/>
          <w:szCs w:val="22"/>
        </w:rPr>
        <w:t>о</w:t>
      </w:r>
      <w:r w:rsidRPr="00B31C8B">
        <w:rPr>
          <w:sz w:val="22"/>
          <w:szCs w:val="22"/>
        </w:rPr>
        <w:t xml:space="preserve"> на перспективу</w:t>
      </w:r>
      <w:r w:rsidR="00B31C8B" w:rsidRPr="00B31C8B">
        <w:rPr>
          <w:sz w:val="22"/>
          <w:szCs w:val="22"/>
        </w:rPr>
        <w:t xml:space="preserve">, </w:t>
      </w:r>
      <w:r w:rsidRPr="00B31C8B">
        <w:rPr>
          <w:sz w:val="22"/>
          <w:szCs w:val="22"/>
        </w:rPr>
        <w:t xml:space="preserve"> по завершению строительства жилой </w:t>
      </w:r>
      <w:r w:rsidR="00B31C8B">
        <w:rPr>
          <w:sz w:val="22"/>
          <w:szCs w:val="22"/>
        </w:rPr>
        <w:t>з</w:t>
      </w:r>
      <w:r w:rsidR="00CE0CC4">
        <w:rPr>
          <w:sz w:val="22"/>
          <w:szCs w:val="22"/>
        </w:rPr>
        <w:t>астройки микрорайона</w:t>
      </w:r>
      <w:r w:rsidRPr="00B31C8B">
        <w:rPr>
          <w:sz w:val="22"/>
          <w:szCs w:val="22"/>
        </w:rPr>
        <w:t xml:space="preserve">. </w:t>
      </w:r>
      <w:r w:rsidR="00B31C8B" w:rsidRPr="00B31C8B">
        <w:rPr>
          <w:sz w:val="22"/>
          <w:szCs w:val="22"/>
        </w:rPr>
        <w:t xml:space="preserve"> </w:t>
      </w:r>
      <w:r w:rsidR="00B31C8B">
        <w:rPr>
          <w:sz w:val="22"/>
          <w:szCs w:val="22"/>
        </w:rPr>
        <w:t>Расчет  и</w:t>
      </w:r>
      <w:r w:rsidR="00B31C8B" w:rsidRPr="00B31C8B">
        <w:rPr>
          <w:sz w:val="22"/>
          <w:szCs w:val="22"/>
        </w:rPr>
        <w:t>нсоляци</w:t>
      </w:r>
      <w:r w:rsidR="00B31C8B">
        <w:rPr>
          <w:sz w:val="22"/>
          <w:szCs w:val="22"/>
        </w:rPr>
        <w:t>и</w:t>
      </w:r>
      <w:r w:rsidR="00B31C8B" w:rsidRPr="00B31C8B">
        <w:rPr>
          <w:sz w:val="22"/>
          <w:szCs w:val="22"/>
        </w:rPr>
        <w:t xml:space="preserve"> </w:t>
      </w:r>
      <w:r w:rsidR="00B31C8B">
        <w:rPr>
          <w:sz w:val="22"/>
          <w:szCs w:val="22"/>
        </w:rPr>
        <w:t xml:space="preserve">произведен. По его результатам  инсоляция школ </w:t>
      </w:r>
      <w:r w:rsidR="00B31C8B" w:rsidRPr="00B31C8B">
        <w:rPr>
          <w:sz w:val="22"/>
          <w:szCs w:val="22"/>
        </w:rPr>
        <w:t>удовлетворяет требования СанПиН 2.2.1/2.1.1.1076-01 «Гигиенические требования к инсоляции и солнезащите помещений общественных зданий и территорий»</w:t>
      </w:r>
      <w:r w:rsidR="00B31C8B">
        <w:rPr>
          <w:sz w:val="22"/>
          <w:szCs w:val="22"/>
        </w:rPr>
        <w:t xml:space="preserve"> (см. приложение 1).</w:t>
      </w:r>
      <w:r w:rsidR="00811FFF">
        <w:rPr>
          <w:sz w:val="22"/>
          <w:szCs w:val="22"/>
        </w:rPr>
        <w:t xml:space="preserve"> Недостающие по нормативам  спортивные площадки на территории школы размещены  в районе комплекса </w:t>
      </w:r>
      <w:r w:rsidR="00E85433">
        <w:rPr>
          <w:sz w:val="22"/>
          <w:szCs w:val="22"/>
        </w:rPr>
        <w:t xml:space="preserve"> </w:t>
      </w:r>
      <w:r w:rsidR="00811FFF">
        <w:rPr>
          <w:sz w:val="22"/>
          <w:szCs w:val="22"/>
        </w:rPr>
        <w:t>Храма</w:t>
      </w:r>
      <w:r w:rsidR="00E85433">
        <w:rPr>
          <w:sz w:val="22"/>
          <w:szCs w:val="22"/>
        </w:rPr>
        <w:t xml:space="preserve"> </w:t>
      </w:r>
      <w:r w:rsidR="00811FFF">
        <w:rPr>
          <w:sz w:val="22"/>
          <w:szCs w:val="22"/>
        </w:rPr>
        <w:t xml:space="preserve"> «Иверской</w:t>
      </w:r>
      <w:r w:rsidR="00E85433">
        <w:rPr>
          <w:sz w:val="22"/>
          <w:szCs w:val="22"/>
        </w:rPr>
        <w:t xml:space="preserve"> </w:t>
      </w:r>
      <w:r w:rsidR="00811FFF">
        <w:rPr>
          <w:sz w:val="22"/>
          <w:szCs w:val="22"/>
        </w:rPr>
        <w:t xml:space="preserve"> иконы</w:t>
      </w:r>
      <w:r w:rsidR="00E85433">
        <w:rPr>
          <w:sz w:val="22"/>
          <w:szCs w:val="22"/>
        </w:rPr>
        <w:t xml:space="preserve"> </w:t>
      </w:r>
      <w:r w:rsidR="00811FFF">
        <w:rPr>
          <w:sz w:val="22"/>
          <w:szCs w:val="22"/>
        </w:rPr>
        <w:t xml:space="preserve"> Божьей Матери» </w:t>
      </w:r>
      <w:r w:rsidR="00811FFF" w:rsidRPr="00EF164A">
        <w:rPr>
          <w:color w:val="FF0000"/>
          <w:sz w:val="22"/>
          <w:szCs w:val="22"/>
        </w:rPr>
        <w:t>(</w:t>
      </w:r>
      <w:r w:rsidR="00811FFF" w:rsidRPr="00EF164A">
        <w:rPr>
          <w:color w:val="FF0000"/>
          <w:sz w:val="22"/>
          <w:szCs w:val="22"/>
          <w:lang w:val="en-US"/>
        </w:rPr>
        <w:t>I</w:t>
      </w:r>
      <w:r w:rsidR="00811FFF" w:rsidRPr="00EF164A">
        <w:rPr>
          <w:color w:val="FF0000"/>
          <w:sz w:val="22"/>
          <w:szCs w:val="22"/>
        </w:rPr>
        <w:t>-2</w:t>
      </w:r>
      <w:r w:rsidR="00D658E5">
        <w:rPr>
          <w:color w:val="FF0000"/>
          <w:sz w:val="22"/>
          <w:szCs w:val="22"/>
        </w:rPr>
        <w:t>1</w:t>
      </w:r>
      <w:r w:rsidR="00811FFF" w:rsidRPr="00EF164A">
        <w:rPr>
          <w:color w:val="FF0000"/>
          <w:sz w:val="22"/>
          <w:szCs w:val="22"/>
        </w:rPr>
        <w:t>)</w:t>
      </w:r>
      <w:r w:rsidR="00E85433" w:rsidRPr="00EF164A">
        <w:rPr>
          <w:color w:val="FF0000"/>
          <w:sz w:val="22"/>
          <w:szCs w:val="22"/>
        </w:rPr>
        <w:t>.</w:t>
      </w:r>
    </w:p>
    <w:p w:rsidR="00852FF1" w:rsidRPr="00B31C8B" w:rsidRDefault="00852FF1" w:rsidP="00B31C8B">
      <w:pPr>
        <w:spacing w:line="360" w:lineRule="auto"/>
        <w:jc w:val="both"/>
        <w:rPr>
          <w:sz w:val="22"/>
          <w:szCs w:val="22"/>
        </w:rPr>
      </w:pPr>
    </w:p>
    <w:p w:rsidR="00C9343E" w:rsidRPr="00FC2C5A" w:rsidRDefault="002C750B" w:rsidP="00FC2C5A">
      <w:pPr>
        <w:spacing w:line="360" w:lineRule="auto"/>
        <w:ind w:firstLine="567"/>
        <w:jc w:val="center"/>
        <w:rPr>
          <w:b/>
        </w:rPr>
      </w:pPr>
      <w:r w:rsidRPr="00FC2C5A">
        <w:rPr>
          <w:b/>
        </w:rPr>
        <w:t>3.2</w:t>
      </w:r>
      <w:r w:rsidR="00C9343E" w:rsidRPr="00FC2C5A">
        <w:rPr>
          <w:b/>
        </w:rPr>
        <w:t xml:space="preserve"> Размещение жиль</w:t>
      </w:r>
      <w:r w:rsidR="00076D11" w:rsidRPr="00FC2C5A">
        <w:rPr>
          <w:b/>
        </w:rPr>
        <w:t>я с соцкультбытом в микрорайоне</w:t>
      </w:r>
    </w:p>
    <w:p w:rsidR="00262B38" w:rsidRPr="008427CF" w:rsidRDefault="00FC2C5A" w:rsidP="00FC2C5A">
      <w:pPr>
        <w:spacing w:line="360" w:lineRule="auto"/>
        <w:ind w:right="-285" w:firstLine="567"/>
        <w:jc w:val="both"/>
      </w:pPr>
      <w:r>
        <w:t xml:space="preserve">                                                                                                                          Таблица № </w:t>
      </w:r>
      <w:r w:rsidR="004C6DA6">
        <w:t>3</w:t>
      </w: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69"/>
        <w:gridCol w:w="655"/>
        <w:gridCol w:w="767"/>
        <w:gridCol w:w="972"/>
        <w:gridCol w:w="1375"/>
        <w:gridCol w:w="1577"/>
        <w:gridCol w:w="1354"/>
      </w:tblGrid>
      <w:tr w:rsidR="00C81EA6" w:rsidRPr="000D2C29" w:rsidTr="00AB3B11">
        <w:trPr>
          <w:trHeight w:val="1549"/>
          <w:tblHeader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left="-108" w:right="-108"/>
              <w:jc w:val="center"/>
              <w:rPr>
                <w:b/>
              </w:rPr>
            </w:pPr>
            <w:r w:rsidRPr="000D59CB">
              <w:rPr>
                <w:b/>
              </w:rPr>
              <w:t>№ по проекту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right="-108" w:firstLine="33"/>
              <w:jc w:val="center"/>
              <w:rPr>
                <w:b/>
              </w:rPr>
            </w:pPr>
            <w:r w:rsidRPr="000D59CB">
              <w:rPr>
                <w:b/>
              </w:rPr>
              <w:t>Наименование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left="-108" w:right="-108"/>
              <w:jc w:val="center"/>
              <w:rPr>
                <w:b/>
              </w:rPr>
            </w:pPr>
            <w:r w:rsidRPr="000D59CB">
              <w:rPr>
                <w:b/>
              </w:rPr>
              <w:t>Этаж-ность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left="-108" w:right="-108"/>
              <w:jc w:val="center"/>
              <w:rPr>
                <w:b/>
              </w:rPr>
            </w:pPr>
            <w:r w:rsidRPr="000D59CB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D59CB">
              <w:rPr>
                <w:b/>
              </w:rPr>
              <w:t>во блок-секций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left="-108" w:right="-108"/>
              <w:jc w:val="center"/>
              <w:rPr>
                <w:b/>
              </w:rPr>
            </w:pPr>
            <w:r w:rsidRPr="000D59CB">
              <w:rPr>
                <w:b/>
              </w:rPr>
              <w:t>Кол-во квартир, шт.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left="-108" w:right="-108"/>
              <w:jc w:val="center"/>
              <w:rPr>
                <w:b/>
              </w:rPr>
            </w:pPr>
            <w:r w:rsidRPr="000D59CB">
              <w:rPr>
                <w:b/>
              </w:rPr>
              <w:t>Площадь застройки, кв.м.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left="-108" w:right="-108"/>
              <w:jc w:val="center"/>
              <w:rPr>
                <w:b/>
              </w:rPr>
            </w:pPr>
            <w:r w:rsidRPr="000D59CB">
              <w:rPr>
                <w:b/>
              </w:rPr>
              <w:t>Общая площадь квартир с учетом летних помещ., кв.м.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81EA6" w:rsidRPr="000D59CB" w:rsidRDefault="00C81EA6" w:rsidP="00C81EA6">
            <w:pPr>
              <w:ind w:left="-108" w:right="-108"/>
              <w:jc w:val="center"/>
              <w:rPr>
                <w:b/>
              </w:rPr>
            </w:pPr>
            <w:r w:rsidRPr="000D59CB">
              <w:rPr>
                <w:b/>
              </w:rPr>
              <w:t>Площадь встроен. помещ., кв.м.</w:t>
            </w:r>
          </w:p>
        </w:tc>
      </w:tr>
      <w:tr w:rsidR="00C81EA6" w:rsidRPr="000D2C29" w:rsidTr="00AB3B11">
        <w:trPr>
          <w:trHeight w:val="185"/>
        </w:trPr>
        <w:tc>
          <w:tcPr>
            <w:tcW w:w="10244" w:type="dxa"/>
            <w:gridSpan w:val="8"/>
            <w:shd w:val="clear" w:color="auto" w:fill="auto"/>
            <w:noWrap/>
            <w:vAlign w:val="center"/>
            <w:hideMark/>
          </w:tcPr>
          <w:p w:rsidR="00C81EA6" w:rsidRPr="00E65E12" w:rsidRDefault="00C81EA6" w:rsidP="00C81EA6">
            <w:pPr>
              <w:jc w:val="center"/>
              <w:rPr>
                <w:b/>
                <w:color w:val="000000"/>
              </w:rPr>
            </w:pPr>
            <w:r w:rsidRPr="00E65E12">
              <w:rPr>
                <w:b/>
                <w:color w:val="000000"/>
                <w:lang w:val="en-US"/>
              </w:rPr>
              <w:t xml:space="preserve">I </w:t>
            </w:r>
            <w:r w:rsidRPr="00E65E12">
              <w:rPr>
                <w:b/>
                <w:color w:val="000000"/>
              </w:rPr>
              <w:t>ГСК</w:t>
            </w:r>
          </w:p>
        </w:tc>
      </w:tr>
      <w:tr w:rsidR="00C81EA6" w:rsidRPr="000D2C29" w:rsidTr="00AB3B11">
        <w:trPr>
          <w:trHeight w:val="445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C81EA6" w:rsidRPr="0044299B" w:rsidRDefault="00C81EA6" w:rsidP="0012277E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31C8B" w:rsidRDefault="009527E1" w:rsidP="00B31C8B">
            <w:r w:rsidRPr="00790687">
              <w:t>Среднеэтажный жилой дом</w:t>
            </w:r>
          </w:p>
          <w:p w:rsidR="00B31C8B" w:rsidRPr="00790687" w:rsidRDefault="00B31C8B" w:rsidP="00B31C8B"/>
        </w:tc>
        <w:tc>
          <w:tcPr>
            <w:tcW w:w="655" w:type="dxa"/>
            <w:shd w:val="clear" w:color="auto" w:fill="auto"/>
            <w:noWrap/>
            <w:vAlign w:val="center"/>
          </w:tcPr>
          <w:p w:rsidR="00C81EA6" w:rsidRPr="00B47A6A" w:rsidRDefault="00C45C82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C81EA6" w:rsidRPr="00B47A6A" w:rsidRDefault="007D4F56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1EA6" w:rsidRPr="00B47A6A" w:rsidRDefault="007D4F56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C81EA6" w:rsidRPr="00B47A6A" w:rsidRDefault="009A1B15" w:rsidP="009A1B1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81EA6" w:rsidRPr="00B47A6A" w:rsidRDefault="007D4F56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2313,50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81EA6" w:rsidRPr="000D2C29" w:rsidRDefault="00C81EA6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45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I-2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>
              <w:t>Спортивный клуб с площадками для занятий спортом и физкультурой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2-3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771,30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1720,00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45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I-3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C45C82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45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I-4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C45C82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9A1B1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1503,60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9527E1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527E1" w:rsidRPr="0044299B" w:rsidRDefault="009527E1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 w:rsidR="00D658E5">
              <w:rPr>
                <w:b/>
                <w:color w:val="000000"/>
              </w:rPr>
              <w:t>5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31C8B" w:rsidRPr="00790687" w:rsidRDefault="009527E1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9527E1" w:rsidRPr="00B47A6A" w:rsidRDefault="00C45C82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9527E1" w:rsidRPr="00B47A6A" w:rsidRDefault="007D4F56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527E1" w:rsidRPr="00B47A6A" w:rsidRDefault="007D4F56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9527E1" w:rsidRPr="00B47A6A" w:rsidRDefault="009A1B1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1040,33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9527E1" w:rsidRPr="00B47A6A" w:rsidRDefault="007D4F56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4279,10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527E1" w:rsidRPr="000D2C29" w:rsidRDefault="009527E1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D658E5">
        <w:trPr>
          <w:trHeight w:val="277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C45C82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1555,97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5931,10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78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122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I-7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852FF1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C45C82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C164F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572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D658E5">
            <w:r w:rsidRPr="00790687">
              <w:t>Среднеэтажный жилой дом</w:t>
            </w:r>
          </w:p>
          <w:p w:rsidR="00D658E5" w:rsidRPr="00790687" w:rsidRDefault="00D658E5" w:rsidP="00D658E5"/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C45C82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9A1B1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1074,00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D658E5">
        <w:trPr>
          <w:trHeight w:val="396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lastRenderedPageBreak/>
              <w:t>I-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9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675E29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C164F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9A1B1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1503,60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90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I-11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9A1B1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1503,60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90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I-12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42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13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675E29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1555,97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5931,10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D658E5">
        <w:trPr>
          <w:trHeight w:val="408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I-14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D658E5">
        <w:trPr>
          <w:trHeight w:val="360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I-15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1503,60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32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675E29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1074,00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D658E5">
        <w:trPr>
          <w:trHeight w:val="373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17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D658E5">
        <w:trPr>
          <w:trHeight w:val="523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18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1503,60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66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675E29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675E29">
            <w:r w:rsidRPr="00790687">
              <w:t>Среднеэтажный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C164F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675E2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1074,00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D658E5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D658E5">
            <w:r w:rsidRPr="00790687">
              <w:rPr>
                <w:spacing w:val="-26"/>
              </w:rPr>
              <w:t>Комплекс храма</w:t>
            </w:r>
            <w:r>
              <w:rPr>
                <w:spacing w:val="-26"/>
              </w:rPr>
              <w:t xml:space="preserve"> «</w:t>
            </w:r>
            <w:r w:rsidRPr="00790687">
              <w:rPr>
                <w:spacing w:val="-26"/>
              </w:rPr>
              <w:t>Иверской ико-</w:t>
            </w:r>
            <w:r>
              <w:rPr>
                <w:spacing w:val="-26"/>
              </w:rPr>
              <w:t>ны Божией Матери»</w:t>
            </w:r>
            <w:r w:rsidRPr="00790687">
              <w:rPr>
                <w:spacing w:val="-26"/>
              </w:rPr>
              <w:t xml:space="preserve"> в</w:t>
            </w:r>
            <w:r>
              <w:rPr>
                <w:spacing w:val="-26"/>
              </w:rPr>
              <w:t xml:space="preserve"> </w:t>
            </w:r>
            <w:r w:rsidRPr="00790687">
              <w:rPr>
                <w:spacing w:val="-26"/>
              </w:rPr>
              <w:t xml:space="preserve"> г.</w:t>
            </w:r>
            <w:r>
              <w:rPr>
                <w:spacing w:val="-26"/>
              </w:rPr>
              <w:t xml:space="preserve"> </w:t>
            </w:r>
            <w:r w:rsidRPr="00790687">
              <w:rPr>
                <w:spacing w:val="-26"/>
              </w:rPr>
              <w:t>Липецке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D658E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D658E5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22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675E29">
            <w:r w:rsidRPr="00790687">
              <w:t>Среднеэтажный жилой дом</w:t>
            </w:r>
          </w:p>
          <w:p w:rsidR="00D658E5" w:rsidRPr="00790687" w:rsidRDefault="00D658E5" w:rsidP="00675E29"/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6-8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AB10F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AB10F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AB10F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9534,70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D658E5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8C2605">
            <w:pPr>
              <w:ind w:left="-132" w:right="-108"/>
            </w:pPr>
            <w:r w:rsidRPr="00790687">
              <w:t>Среднеэтажный жилой дом</w:t>
            </w:r>
          </w:p>
          <w:p w:rsidR="00D658E5" w:rsidRPr="00790687" w:rsidRDefault="00D658E5" w:rsidP="008C2605">
            <w:pPr>
              <w:ind w:left="-132" w:right="-108"/>
              <w:rPr>
                <w:spacing w:val="-26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B47A6A" w:rsidRDefault="008A60EE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B47A6A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B47A6A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B47A6A" w:rsidRDefault="009A1B1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400,40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B47A6A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1074,00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  <w:r w:rsidRPr="000D2C29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76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9479BE" w:rsidRDefault="00D658E5" w:rsidP="00381C86">
            <w:pPr>
              <w:jc w:val="center"/>
              <w:rPr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Default="00D658E5" w:rsidP="00381C86">
            <w:pPr>
              <w:rPr>
                <w:color w:val="000000"/>
              </w:rPr>
            </w:pPr>
            <w:r w:rsidRPr="0081168D">
              <w:rPr>
                <w:color w:val="000000"/>
              </w:rPr>
              <w:t>Надземный многофункциональ</w:t>
            </w:r>
            <w:r>
              <w:rPr>
                <w:color w:val="000000"/>
              </w:rPr>
              <w:t>ный гаражный комплекс      4 эт.на 150</w:t>
            </w:r>
            <w:r w:rsidRPr="0081168D">
              <w:rPr>
                <w:color w:val="000000"/>
              </w:rPr>
              <w:t xml:space="preserve"> м/мест</w:t>
            </w:r>
          </w:p>
          <w:p w:rsidR="00D658E5" w:rsidRPr="0081168D" w:rsidRDefault="00D658E5" w:rsidP="00381C8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81168D" w:rsidRDefault="00D658E5" w:rsidP="00381C8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81168D" w:rsidRDefault="00D658E5" w:rsidP="00381C8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81168D" w:rsidRDefault="00D658E5" w:rsidP="00381C8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81168D" w:rsidRDefault="00D658E5" w:rsidP="00381C8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1523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81168D" w:rsidRDefault="00D658E5" w:rsidP="00381C8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9015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81168D" w:rsidRDefault="00D658E5" w:rsidP="00381C8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476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381C86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FE325B">
            <w:r w:rsidRPr="00790687">
              <w:t>Подземный гараж на 122 м/м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381C8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476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4299B" w:rsidRDefault="00D658E5" w:rsidP="00381C86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26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790687" w:rsidRDefault="00D658E5" w:rsidP="00FE325B">
            <w:r w:rsidRPr="00790687">
              <w:t>Подземный гараж на 122 м/м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790687" w:rsidRDefault="00D658E5" w:rsidP="00381C8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0D2C29" w:rsidRDefault="00D658E5" w:rsidP="00381C8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3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3A1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I-28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8421DB">
            <w:r w:rsidRPr="00790687">
              <w:t>РТП-1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cantSplit/>
          <w:trHeight w:val="35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3A1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I-29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r w:rsidRPr="00790687"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402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3A1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I-30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r w:rsidRPr="00790687"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396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3A113E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31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FE325B">
            <w:r w:rsidRPr="00790687"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404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3A113E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34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r w:rsidRPr="00790687"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415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4299B" w:rsidRDefault="00D658E5" w:rsidP="003A113E">
            <w:pPr>
              <w:jc w:val="center"/>
              <w:rPr>
                <w:b/>
                <w:color w:val="000000"/>
              </w:rPr>
            </w:pPr>
            <w:r w:rsidRPr="0044299B">
              <w:rPr>
                <w:b/>
                <w:color w:val="000000"/>
              </w:rPr>
              <w:t>I-</w:t>
            </w:r>
            <w:r>
              <w:rPr>
                <w:b/>
                <w:color w:val="000000"/>
              </w:rPr>
              <w:t>35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r w:rsidRPr="00790687"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790687" w:rsidRDefault="00D658E5" w:rsidP="00C81EA6">
            <w:pPr>
              <w:jc w:val="center"/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287"/>
        </w:trPr>
        <w:tc>
          <w:tcPr>
            <w:tcW w:w="10244" w:type="dxa"/>
            <w:gridSpan w:val="8"/>
            <w:shd w:val="clear" w:color="auto" w:fill="auto"/>
            <w:noWrap/>
            <w:vAlign w:val="center"/>
            <w:hideMark/>
          </w:tcPr>
          <w:p w:rsidR="00D658E5" w:rsidRPr="00E65E12" w:rsidRDefault="00D658E5" w:rsidP="00C81EA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 w:rsidRPr="00275CC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ГСК</w:t>
            </w:r>
          </w:p>
        </w:tc>
      </w:tr>
      <w:tr w:rsidR="00D658E5" w:rsidRPr="000D2C29" w:rsidTr="00AB3B11">
        <w:trPr>
          <w:trHeight w:val="1129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 с встроенными помещениями многофункционального назначения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232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1319,46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11720,44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095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1142,26</w:t>
            </w:r>
          </w:p>
        </w:tc>
      </w:tr>
      <w:tr w:rsidR="00D658E5" w:rsidRPr="000D2C29" w:rsidTr="00AB3B11">
        <w:trPr>
          <w:trHeight w:val="738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 с встроенными помещениями многофункционального назначения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210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1091,54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12605,54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936,95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F164A">
            <w:pPr>
              <w:rPr>
                <w:color w:val="000000"/>
              </w:rPr>
            </w:pPr>
            <w:r w:rsidRPr="004F1D7B">
              <w:rPr>
                <w:color w:val="000000"/>
              </w:rPr>
              <w:t xml:space="preserve">Многоэтажный жилой дом </w:t>
            </w:r>
            <w:r w:rsidRPr="004B358E">
              <w:rPr>
                <w:color w:val="C00000"/>
              </w:rPr>
              <w:t>со встроенно-пристроенными</w:t>
            </w:r>
            <w:r w:rsidRPr="004F1D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помещениями </w:t>
            </w:r>
            <w:r w:rsidRPr="004F1D7B">
              <w:rPr>
                <w:color w:val="000000"/>
              </w:rPr>
              <w:t>многофункционального назначения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EF164A" w:rsidRDefault="00D658E5" w:rsidP="00C81EA6">
            <w:pPr>
              <w:jc w:val="center"/>
              <w:rPr>
                <w:color w:val="FF0000"/>
              </w:rPr>
            </w:pPr>
            <w:r w:rsidRPr="00EF164A">
              <w:rPr>
                <w:color w:val="FF0000"/>
              </w:rPr>
              <w:t>17-21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512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3527,60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25249,02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1851,16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II-4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852FF1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</w:t>
            </w:r>
          </w:p>
          <w:p w:rsidR="00D658E5" w:rsidRPr="004F1D7B" w:rsidRDefault="00D658E5" w:rsidP="00852FF1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230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1091,54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13802,42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936,95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II-5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2-х секционный 19 этажный жилой дом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288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1378,34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14782,14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936,59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II-6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85433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288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1382,80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14480,64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948,69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II-7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85433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230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1091,54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13802,42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936,95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II-8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B31C8B">
            <w:pPr>
              <w:rPr>
                <w:color w:val="000000"/>
              </w:rPr>
            </w:pPr>
            <w:r w:rsidRPr="004F1D7B">
              <w:rPr>
                <w:color w:val="000000"/>
              </w:rPr>
              <w:t>4-х секционный 15-19 этажный жилой дом</w:t>
            </w:r>
          </w:p>
          <w:p w:rsidR="00D658E5" w:rsidRPr="004F1D7B" w:rsidRDefault="00D658E5" w:rsidP="00B31C8B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FE325B">
            <w:pPr>
              <w:jc w:val="center"/>
              <w:rPr>
                <w:color w:val="C00000"/>
              </w:rPr>
            </w:pPr>
            <w:r w:rsidRPr="00FE325B">
              <w:rPr>
                <w:color w:val="C00000"/>
              </w:rPr>
              <w:t>2</w:t>
            </w:r>
            <w:r>
              <w:rPr>
                <w:color w:val="C00000"/>
              </w:rPr>
              <w:t>87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1382,94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937F6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14196,70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FE325B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909,78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II-9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 со встроенно-пристроенными помещени</w:t>
            </w:r>
            <w:r>
              <w:rPr>
                <w:color w:val="000000"/>
              </w:rPr>
              <w:t>ями соцкультбыта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1650,00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12605,54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3054,24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lastRenderedPageBreak/>
              <w:t>II-10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2-х секционный 15 этажный жилой дом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1362,80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4B358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10874,64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892,49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F164A">
            <w:pPr>
              <w:rPr>
                <w:color w:val="000000"/>
              </w:rPr>
            </w:pPr>
            <w:r w:rsidRPr="004F1D7B">
              <w:rPr>
                <w:color w:val="000000"/>
              </w:rPr>
              <w:t xml:space="preserve">Многоэтажный жилой дом </w:t>
            </w:r>
            <w:r w:rsidRPr="004B358E">
              <w:rPr>
                <w:color w:val="C00000"/>
              </w:rPr>
              <w:t>со встроенно-пристроенными</w:t>
            </w:r>
            <w:r w:rsidRPr="004F1D7B">
              <w:rPr>
                <w:color w:val="000000"/>
              </w:rPr>
              <w:t xml:space="preserve"> помещениями многофункционального назначения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EF164A" w:rsidRDefault="00D658E5" w:rsidP="00EF164A">
            <w:pPr>
              <w:rPr>
                <w:color w:val="FF0000"/>
              </w:rPr>
            </w:pPr>
            <w:r w:rsidRPr="00EF164A">
              <w:rPr>
                <w:color w:val="FF0000"/>
              </w:rPr>
              <w:t>17-21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512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2692,82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25160,8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1845,38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F164A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 с встроенными помещениями многофункционального назначения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210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1091,54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12605,54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933,49</w:t>
            </w:r>
          </w:p>
        </w:tc>
      </w:tr>
      <w:tr w:rsidR="00D658E5" w:rsidRPr="000D2C29" w:rsidTr="00AB3B11">
        <w:trPr>
          <w:trHeight w:val="1295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2-х секционный 15 этажный жилой дом с пристроенным помещением многофункционального назначения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224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1408,56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11174,8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933,54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II-14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4B358E">
            <w:pPr>
              <w:rPr>
                <w:color w:val="000000"/>
              </w:rPr>
            </w:pPr>
            <w:r w:rsidRPr="004F1D7B">
              <w:rPr>
                <w:color w:val="000000"/>
              </w:rPr>
              <w:t>2-х секционный 19-ти этажный жилой дом</w:t>
            </w:r>
          </w:p>
          <w:p w:rsidR="00D658E5" w:rsidRPr="004F1D7B" w:rsidRDefault="00D658E5" w:rsidP="004B358E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286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1358,77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14358,75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941,98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II-15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230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1091,54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13802,42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933,49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II-16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230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1091,54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13802,42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933,49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II-17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2-х секционный 19 этажный жилой дом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286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1370,82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14095,14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954,59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II-18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F164A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 с встроенными помещениями многофункционального назначения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224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1408,57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11160,52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861,11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II-19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F164A">
            <w:pPr>
              <w:rPr>
                <w:color w:val="000000"/>
              </w:rPr>
            </w:pPr>
            <w:r w:rsidRPr="004F1D7B">
              <w:rPr>
                <w:color w:val="000000"/>
              </w:rPr>
              <w:t>Многоэтажный жилой дом с встроенными помещениями многофункционального назначения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210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1091,54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12605,54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936,95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II-20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4-х секционный 15-19 этажный жилой дом с пристроенным помещением многофункционального назначения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16-20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511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2714,34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25138,99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2110,83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Амбулаторно-поликлинический корпус</w:t>
            </w:r>
            <w:r>
              <w:rPr>
                <w:color w:val="000000"/>
              </w:rPr>
              <w:t xml:space="preserve"> 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2590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 w:rsidRPr="004B358E">
              <w:rPr>
                <w:color w:val="C00000"/>
              </w:rPr>
              <w:t>7770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II-21а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Поликлиника для взрослых</w:t>
            </w:r>
            <w:r>
              <w:rPr>
                <w:color w:val="000000"/>
              </w:rPr>
              <w:t xml:space="preserve"> </w:t>
            </w:r>
          </w:p>
          <w:p w:rsidR="00D658E5" w:rsidRDefault="00D658E5" w:rsidP="00C81EA6">
            <w:pPr>
              <w:rPr>
                <w:color w:val="000000"/>
              </w:rPr>
            </w:pPr>
            <w:r>
              <w:rPr>
                <w:color w:val="000000"/>
              </w:rPr>
              <w:t>(600 посещений)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859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II-21б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Поликлиника для детей</w:t>
            </w:r>
          </w:p>
          <w:p w:rsidR="00D658E5" w:rsidRDefault="00D658E5" w:rsidP="000D4674">
            <w:pPr>
              <w:rPr>
                <w:color w:val="000000"/>
              </w:rPr>
            </w:pPr>
            <w:r>
              <w:rPr>
                <w:color w:val="000000"/>
              </w:rPr>
              <w:t>(200 посещений)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859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II-21в</w:t>
            </w:r>
          </w:p>
          <w:p w:rsidR="00D658E5" w:rsidRDefault="00D658E5" w:rsidP="00C81EA6">
            <w:pPr>
              <w:jc w:val="center"/>
              <w:rPr>
                <w:b/>
                <w:color w:val="000000"/>
              </w:rPr>
            </w:pPr>
          </w:p>
          <w:p w:rsidR="00D658E5" w:rsidRPr="004F1D7B" w:rsidRDefault="00D658E5" w:rsidP="00B31C8B">
            <w:pPr>
              <w:rPr>
                <w:b/>
                <w:color w:val="000000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Консультативно-диагностический центр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872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F1D7B">
              <w:rPr>
                <w:color w:val="000000"/>
              </w:rPr>
              <w:t>бщеобразовательная школа</w:t>
            </w:r>
            <w:r>
              <w:rPr>
                <w:color w:val="000000"/>
              </w:rPr>
              <w:t xml:space="preserve"> </w:t>
            </w:r>
            <w:r w:rsidR="00C45C82">
              <w:rPr>
                <w:color w:val="000000"/>
              </w:rPr>
              <w:t>(блок №1)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  <w:r>
              <w:rPr>
                <w:color w:val="000000"/>
              </w:rPr>
              <w:t>(на 1000 мест)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0142C2" w:rsidRDefault="00D658E5" w:rsidP="00C81EA6">
            <w:pPr>
              <w:jc w:val="center"/>
              <w:rPr>
                <w:color w:val="000000"/>
                <w:highlight w:val="green"/>
              </w:rPr>
            </w:pPr>
            <w:r w:rsidRPr="000142C2">
              <w:rPr>
                <w:color w:val="000000"/>
                <w:highlight w:val="green"/>
              </w:rPr>
              <w:t>4208,55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0142C2" w:rsidRDefault="00D658E5" w:rsidP="00C81EA6">
            <w:pPr>
              <w:jc w:val="center"/>
              <w:rPr>
                <w:color w:val="000000"/>
                <w:highlight w:val="green"/>
              </w:rPr>
            </w:pPr>
            <w:r w:rsidRPr="000142C2">
              <w:rPr>
                <w:color w:val="000000"/>
                <w:highlight w:val="green"/>
              </w:rPr>
              <w:t>13905,05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</w:tcPr>
          <w:p w:rsidR="00D658E5" w:rsidRPr="004F1D7B" w:rsidRDefault="00D658E5" w:rsidP="00811FFF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II-22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Default="00D658E5" w:rsidP="00811FF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F1D7B">
              <w:rPr>
                <w:color w:val="000000"/>
              </w:rPr>
              <w:t>бщеобразовательная школа</w:t>
            </w:r>
            <w:r w:rsidR="00C45C82">
              <w:rPr>
                <w:color w:val="000000"/>
              </w:rPr>
              <w:t xml:space="preserve"> (блок №2)</w:t>
            </w:r>
          </w:p>
          <w:p w:rsidR="00D658E5" w:rsidRPr="004F1D7B" w:rsidRDefault="00D658E5" w:rsidP="00811FFF">
            <w:pPr>
              <w:rPr>
                <w:color w:val="000000"/>
              </w:rPr>
            </w:pPr>
            <w:r>
              <w:rPr>
                <w:color w:val="000000"/>
              </w:rPr>
              <w:t>(на 850 мест)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4F1D7B" w:rsidRDefault="00D658E5" w:rsidP="00811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4F1D7B" w:rsidRDefault="00D658E5" w:rsidP="00811FFF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4F1D7B" w:rsidRDefault="00D658E5" w:rsidP="00811FFF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0142C2" w:rsidRDefault="00D658E5" w:rsidP="0031196F">
            <w:pPr>
              <w:jc w:val="center"/>
              <w:rPr>
                <w:color w:val="000000"/>
                <w:highlight w:val="green"/>
              </w:rPr>
            </w:pPr>
            <w:r w:rsidRPr="000142C2">
              <w:rPr>
                <w:color w:val="000000"/>
                <w:highlight w:val="green"/>
              </w:rPr>
              <w:t>2749,16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0142C2" w:rsidRDefault="00D658E5" w:rsidP="00811FFF">
            <w:pPr>
              <w:jc w:val="center"/>
              <w:rPr>
                <w:color w:val="000000"/>
                <w:highlight w:val="green"/>
              </w:rPr>
            </w:pPr>
            <w:r w:rsidRPr="000142C2">
              <w:rPr>
                <w:color w:val="000000"/>
                <w:highlight w:val="green"/>
              </w:rPr>
              <w:t>8597,6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4F1D7B" w:rsidRDefault="00D658E5" w:rsidP="00811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B31C8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Бассейн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 w:rsidRPr="004F1D7B"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0142C2" w:rsidRDefault="00D658E5" w:rsidP="00C81EA6">
            <w:pPr>
              <w:jc w:val="center"/>
              <w:rPr>
                <w:color w:val="000000"/>
                <w:highlight w:val="green"/>
              </w:rPr>
            </w:pPr>
            <w:r w:rsidRPr="000142C2">
              <w:rPr>
                <w:color w:val="000000"/>
                <w:highlight w:val="green"/>
              </w:rPr>
              <w:t>1521,214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0142C2" w:rsidRDefault="00D658E5" w:rsidP="00C81EA6">
            <w:pPr>
              <w:jc w:val="center"/>
              <w:rPr>
                <w:color w:val="000000"/>
                <w:highlight w:val="green"/>
              </w:rPr>
            </w:pPr>
            <w:r w:rsidRPr="000142C2">
              <w:rPr>
                <w:color w:val="000000"/>
                <w:highlight w:val="green"/>
              </w:rPr>
              <w:t>2198,036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II-24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II-25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164FC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II-26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  <w:p w:rsidR="00D658E5" w:rsidRPr="004F1D7B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II-27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EF164A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II-28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B31C8B">
            <w:pPr>
              <w:rPr>
                <w:color w:val="000000"/>
              </w:rPr>
            </w:pPr>
            <w:r w:rsidRPr="004F1D7B">
              <w:rPr>
                <w:color w:val="000000"/>
              </w:rPr>
              <w:t>РТП-2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II-29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164FC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II-30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D658E5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II-31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II-32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b/>
                <w:color w:val="000000"/>
              </w:rPr>
            </w:pPr>
            <w:r w:rsidRPr="004F1D7B">
              <w:rPr>
                <w:b/>
                <w:color w:val="000000"/>
              </w:rPr>
              <w:t>II-33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rPr>
                <w:color w:val="000000"/>
              </w:rPr>
            </w:pPr>
            <w:r w:rsidRPr="004F1D7B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F1D7B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10244" w:type="dxa"/>
            <w:gridSpan w:val="8"/>
            <w:shd w:val="clear" w:color="auto" w:fill="auto"/>
            <w:noWrap/>
            <w:vAlign w:val="center"/>
            <w:hideMark/>
          </w:tcPr>
          <w:p w:rsidR="00D658E5" w:rsidRPr="000D2C29" w:rsidRDefault="00D658E5" w:rsidP="00C81EA6">
            <w:pPr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III </w:t>
            </w:r>
            <w:r>
              <w:rPr>
                <w:b/>
                <w:color w:val="000000"/>
              </w:rPr>
              <w:t>ГСК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8C2605">
            <w:pPr>
              <w:rPr>
                <w:color w:val="000000"/>
              </w:rPr>
            </w:pPr>
            <w:r w:rsidRPr="008C2605">
              <w:rPr>
                <w:color w:val="000000"/>
              </w:rPr>
              <w:t>4-х секционный этажный жилой дом</w:t>
            </w:r>
          </w:p>
          <w:p w:rsidR="00D658E5" w:rsidRPr="005462F7" w:rsidRDefault="00D658E5" w:rsidP="008C2605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4B358E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16-</w:t>
            </w:r>
            <w:r w:rsidRPr="004B358E">
              <w:rPr>
                <w:color w:val="C00000"/>
              </w:rPr>
              <w:t>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544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2675,00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27419,30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E85433">
            <w:pPr>
              <w:rPr>
                <w:color w:val="000000"/>
              </w:rPr>
            </w:pPr>
            <w:r w:rsidRPr="005462F7">
              <w:rPr>
                <w:color w:val="000000"/>
              </w:rPr>
              <w:t>Многоэтажный жилой дом</w:t>
            </w:r>
          </w:p>
          <w:p w:rsidR="00D658E5" w:rsidRPr="005462F7" w:rsidRDefault="00D658E5" w:rsidP="00E85433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200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1091,38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11993,24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933,49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5462F7">
              <w:rPr>
                <w:color w:val="000000"/>
              </w:rPr>
              <w:t>2-х секционный 15 этажный жилой дом</w:t>
            </w:r>
          </w:p>
          <w:p w:rsidR="00D658E5" w:rsidRPr="005462F7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240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1314,9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11942,69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III-4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5462F7">
              <w:rPr>
                <w:color w:val="000000"/>
              </w:rPr>
              <w:t>2-х секционный 15 этажный жилой дом</w:t>
            </w:r>
          </w:p>
          <w:p w:rsidR="00D658E5" w:rsidRPr="005462F7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 w:rsidRPr="004B358E">
              <w:rPr>
                <w:color w:val="C00000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4B358E">
            <w:pPr>
              <w:jc w:val="center"/>
              <w:rPr>
                <w:color w:val="C00000"/>
              </w:rPr>
            </w:pPr>
            <w:r w:rsidRPr="004B358E">
              <w:rPr>
                <w:color w:val="C00000"/>
              </w:rPr>
              <w:t>2</w:t>
            </w:r>
            <w:r>
              <w:rPr>
                <w:color w:val="C00000"/>
              </w:rPr>
              <w:t>36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1382,69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12159,73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AB3B11" w:rsidRDefault="00D658E5" w:rsidP="00C81EA6">
            <w:pPr>
              <w:jc w:val="center"/>
              <w:rPr>
                <w:color w:val="C00000"/>
              </w:rPr>
            </w:pPr>
            <w:r w:rsidRPr="00AB3B11">
              <w:rPr>
                <w:color w:val="C00000"/>
              </w:rPr>
              <w:t>220,20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III-5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AE50E0">
            <w:pPr>
              <w:rPr>
                <w:color w:val="000000"/>
              </w:rPr>
            </w:pPr>
            <w:r w:rsidRPr="005462F7">
              <w:rPr>
                <w:color w:val="000000"/>
              </w:rPr>
              <w:t>Многоэтажный жилой дом</w:t>
            </w:r>
          </w:p>
          <w:p w:rsidR="00D658E5" w:rsidRPr="005462F7" w:rsidRDefault="00D658E5" w:rsidP="00AE50E0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200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1091,38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4B358E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1199</w:t>
            </w:r>
            <w:r w:rsidRPr="004B358E">
              <w:rPr>
                <w:color w:val="C00000"/>
              </w:rPr>
              <w:t>3</w:t>
            </w:r>
            <w:r w:rsidRPr="005462F7">
              <w:rPr>
                <w:color w:val="000000"/>
              </w:rPr>
              <w:t>,24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933,49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III-6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5462F7">
              <w:rPr>
                <w:color w:val="000000"/>
              </w:rPr>
              <w:t>4-х секционный 15-19 этажный жилой дом</w:t>
            </w:r>
          </w:p>
          <w:p w:rsidR="00D658E5" w:rsidRPr="005462F7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4B358E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16-</w:t>
            </w:r>
            <w:r w:rsidRPr="004B358E">
              <w:rPr>
                <w:color w:val="C00000"/>
              </w:rPr>
              <w:t>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942C6B" w:rsidRDefault="00D658E5" w:rsidP="00C81EA6">
            <w:pPr>
              <w:jc w:val="center"/>
              <w:rPr>
                <w:color w:val="C00000"/>
              </w:rPr>
            </w:pPr>
            <w:r w:rsidRPr="00942C6B">
              <w:rPr>
                <w:color w:val="C00000"/>
              </w:rPr>
              <w:t>544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2902,40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27419,30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III-7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81EA6">
            <w:pPr>
              <w:rPr>
                <w:color w:val="000000"/>
              </w:rPr>
            </w:pPr>
            <w:r w:rsidRPr="005462F7">
              <w:rPr>
                <w:color w:val="000000"/>
              </w:rPr>
              <w:t>4-х секционный 15-19 этажный жилой дом</w:t>
            </w:r>
          </w:p>
          <w:p w:rsidR="00D658E5" w:rsidRPr="005462F7" w:rsidRDefault="00D658E5" w:rsidP="00C81EA6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EF164A" w:rsidRDefault="00D658E5" w:rsidP="00C81EA6">
            <w:pPr>
              <w:jc w:val="center"/>
              <w:rPr>
                <w:color w:val="FF0000"/>
              </w:rPr>
            </w:pPr>
            <w:r w:rsidRPr="00EF164A">
              <w:rPr>
                <w:color w:val="FF0000"/>
              </w:rPr>
              <w:t>16-21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537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1984,46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25967,82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4B358E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435,79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III-8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rPr>
                <w:color w:val="000000"/>
              </w:rPr>
            </w:pPr>
            <w:r w:rsidRPr="005462F7">
              <w:rPr>
                <w:color w:val="000000"/>
              </w:rPr>
              <w:t>Детское дошкольное учреждение на 260 мест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1690,70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III-9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164FC">
            <w:pPr>
              <w:rPr>
                <w:color w:val="000000"/>
              </w:rPr>
            </w:pPr>
            <w:r w:rsidRPr="005462F7">
              <w:rPr>
                <w:color w:val="000000"/>
              </w:rPr>
              <w:t xml:space="preserve">Детское дошкольное учреждение на </w:t>
            </w:r>
            <w:r>
              <w:rPr>
                <w:color w:val="000000"/>
              </w:rPr>
              <w:t xml:space="preserve">170 </w:t>
            </w:r>
            <w:r w:rsidRPr="005462F7">
              <w:rPr>
                <w:color w:val="000000"/>
              </w:rPr>
              <w:t>мест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1197,24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AA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AA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III-10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C164FC">
            <w:pPr>
              <w:rPr>
                <w:color w:val="000000"/>
              </w:rPr>
            </w:pPr>
            <w:r w:rsidRPr="005462F7">
              <w:rPr>
                <w:color w:val="000000"/>
              </w:rPr>
              <w:t xml:space="preserve">Детское дошкольное учреждение на </w:t>
            </w:r>
            <w:r>
              <w:rPr>
                <w:color w:val="000000"/>
              </w:rPr>
              <w:t>260</w:t>
            </w:r>
            <w:r w:rsidRPr="005462F7">
              <w:rPr>
                <w:color w:val="000000"/>
              </w:rPr>
              <w:t>мест</w:t>
            </w:r>
          </w:p>
          <w:p w:rsidR="00D658E5" w:rsidRPr="005462F7" w:rsidRDefault="00D658E5" w:rsidP="00C164FC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--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1690,70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AA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AA6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339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III-11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B31C8B">
            <w:pPr>
              <w:rPr>
                <w:color w:val="000000"/>
              </w:rPr>
            </w:pPr>
            <w:r w:rsidRPr="005462F7">
              <w:rPr>
                <w:color w:val="000000"/>
              </w:rPr>
              <w:t>РТП-3</w:t>
            </w:r>
          </w:p>
          <w:p w:rsidR="00D658E5" w:rsidRPr="005462F7" w:rsidRDefault="00D658E5" w:rsidP="00B31C8B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III-12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E379A3">
            <w:pPr>
              <w:rPr>
                <w:color w:val="000000"/>
              </w:rPr>
            </w:pPr>
            <w:r w:rsidRPr="005462F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III-13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E379A3">
            <w:pPr>
              <w:rPr>
                <w:color w:val="000000"/>
              </w:rPr>
            </w:pPr>
            <w:r w:rsidRPr="005462F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III-14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D658E5">
            <w:pPr>
              <w:rPr>
                <w:color w:val="000000"/>
              </w:rPr>
            </w:pPr>
            <w:r w:rsidRPr="005462F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654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587887" w:rsidRDefault="00D658E5" w:rsidP="00C81EA6">
            <w:pPr>
              <w:jc w:val="center"/>
              <w:rPr>
                <w:b/>
                <w:color w:val="000000"/>
              </w:rPr>
            </w:pPr>
            <w:r w:rsidRPr="00587887">
              <w:rPr>
                <w:b/>
                <w:color w:val="000000"/>
              </w:rPr>
              <w:t>III-15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Default="00D658E5" w:rsidP="00B31C8B">
            <w:pPr>
              <w:rPr>
                <w:color w:val="000000"/>
              </w:rPr>
            </w:pPr>
            <w:r w:rsidRPr="005462F7">
              <w:rPr>
                <w:color w:val="000000"/>
              </w:rPr>
              <w:t>Трансформаторная подстанция</w:t>
            </w:r>
          </w:p>
          <w:p w:rsidR="00D658E5" w:rsidRPr="005462F7" w:rsidRDefault="00D658E5" w:rsidP="00B31C8B">
            <w:pPr>
              <w:rPr>
                <w:color w:val="00000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5462F7" w:rsidRDefault="00D658E5" w:rsidP="00C81EA6">
            <w:pPr>
              <w:jc w:val="center"/>
              <w:rPr>
                <w:color w:val="000000"/>
              </w:rPr>
            </w:pPr>
            <w:r w:rsidRPr="005462F7">
              <w:rPr>
                <w:color w:val="000000"/>
              </w:rPr>
              <w:t xml:space="preserve"> </w:t>
            </w:r>
          </w:p>
        </w:tc>
      </w:tr>
      <w:tr w:rsidR="00D658E5" w:rsidRPr="000D2C29" w:rsidTr="00AB3B11">
        <w:trPr>
          <w:trHeight w:val="369"/>
        </w:trPr>
        <w:tc>
          <w:tcPr>
            <w:tcW w:w="10244" w:type="dxa"/>
            <w:gridSpan w:val="8"/>
            <w:shd w:val="clear" w:color="auto" w:fill="auto"/>
            <w:noWrap/>
            <w:vAlign w:val="center"/>
            <w:hideMark/>
          </w:tcPr>
          <w:p w:rsidR="00D658E5" w:rsidRPr="00D81930" w:rsidRDefault="00D658E5" w:rsidP="00C81EA6">
            <w:pPr>
              <w:rPr>
                <w:b/>
                <w:color w:val="000000"/>
              </w:rPr>
            </w:pPr>
            <w:r w:rsidRPr="00D81930">
              <w:rPr>
                <w:b/>
                <w:color w:val="000000"/>
                <w:lang w:val="en-US"/>
              </w:rPr>
              <w:t xml:space="preserve">IV </w:t>
            </w:r>
            <w:r w:rsidRPr="00D81930">
              <w:rPr>
                <w:b/>
                <w:color w:val="000000"/>
              </w:rPr>
              <w:t>ГСК</w:t>
            </w:r>
          </w:p>
        </w:tc>
      </w:tr>
      <w:tr w:rsidR="00D658E5" w:rsidRPr="000D2C29" w:rsidTr="00AD0176">
        <w:trPr>
          <w:cantSplit/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266809" w:rsidRDefault="00D658E5" w:rsidP="00C81EA6">
            <w:pPr>
              <w:jc w:val="center"/>
              <w:rPr>
                <w:b/>
                <w:color w:val="000000"/>
              </w:rPr>
            </w:pPr>
            <w:r w:rsidRPr="00266809">
              <w:rPr>
                <w:b/>
                <w:color w:val="000000"/>
              </w:rPr>
              <w:lastRenderedPageBreak/>
              <w:t>IV-1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81168D" w:rsidRDefault="00D658E5" w:rsidP="00C81E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Общественно-торговый центр 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2-3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12276,00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33120,00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-</w:t>
            </w:r>
          </w:p>
        </w:tc>
      </w:tr>
      <w:tr w:rsidR="00D658E5" w:rsidRPr="000D2C29" w:rsidTr="00AD0176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266809" w:rsidRDefault="00D658E5" w:rsidP="00C81EA6">
            <w:pPr>
              <w:jc w:val="center"/>
              <w:rPr>
                <w:b/>
                <w:color w:val="000000"/>
              </w:rPr>
            </w:pPr>
            <w:r w:rsidRPr="00266809">
              <w:rPr>
                <w:b/>
                <w:color w:val="000000"/>
              </w:rPr>
              <w:t>IV-2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81168D" w:rsidRDefault="00D658E5" w:rsidP="00C81EA6">
            <w:pPr>
              <w:rPr>
                <w:color w:val="000000"/>
              </w:rPr>
            </w:pPr>
            <w:r>
              <w:rPr>
                <w:color w:val="000000"/>
              </w:rPr>
              <w:t>Открытая 4-х этажная автостоянка на 500маш/мест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3865,00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14800,00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-</w:t>
            </w:r>
          </w:p>
        </w:tc>
      </w:tr>
      <w:tr w:rsidR="00D658E5" w:rsidRPr="000D2C29" w:rsidTr="00AD0176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266809" w:rsidRDefault="00D658E5" w:rsidP="00C81EA6">
            <w:pPr>
              <w:jc w:val="center"/>
              <w:rPr>
                <w:b/>
                <w:color w:val="000000"/>
              </w:rPr>
            </w:pPr>
            <w:r w:rsidRPr="00266809">
              <w:rPr>
                <w:b/>
                <w:color w:val="000000"/>
              </w:rPr>
              <w:t>IV-3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D658E5" w:rsidRPr="0081168D" w:rsidRDefault="00D658E5" w:rsidP="00275CC3">
            <w:pPr>
              <w:rPr>
                <w:color w:val="000000"/>
              </w:rPr>
            </w:pPr>
            <w:r>
              <w:rPr>
                <w:color w:val="000000"/>
              </w:rPr>
              <w:t>Открытая 4-х этажная автостоянка на 500маш/мест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3865,00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AD0176" w:rsidRDefault="00D658E5" w:rsidP="00C81EA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14800,00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  <w:r w:rsidRPr="0081168D">
              <w:rPr>
                <w:color w:val="000000"/>
              </w:rPr>
              <w:t>-</w:t>
            </w: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266809" w:rsidRDefault="00D658E5" w:rsidP="00C81EA6">
            <w:pPr>
              <w:jc w:val="center"/>
              <w:rPr>
                <w:b/>
                <w:color w:val="000000"/>
              </w:rPr>
            </w:pPr>
            <w:r w:rsidRPr="00266809">
              <w:rPr>
                <w:b/>
                <w:color w:val="000000"/>
              </w:rPr>
              <w:t>IV-5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81168D" w:rsidRDefault="00D658E5" w:rsidP="00675E29">
            <w:pPr>
              <w:rPr>
                <w:color w:val="000000"/>
              </w:rPr>
            </w:pPr>
            <w:r w:rsidRPr="0081168D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266809" w:rsidRDefault="00D658E5" w:rsidP="00C81EA6">
            <w:pPr>
              <w:jc w:val="center"/>
              <w:rPr>
                <w:b/>
                <w:color w:val="000000"/>
              </w:rPr>
            </w:pPr>
            <w:r w:rsidRPr="00266809">
              <w:rPr>
                <w:b/>
                <w:color w:val="000000"/>
              </w:rPr>
              <w:t>IV-6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81168D" w:rsidRDefault="00D658E5" w:rsidP="00675E29">
            <w:pPr>
              <w:rPr>
                <w:color w:val="000000"/>
              </w:rPr>
            </w:pPr>
            <w:r w:rsidRPr="0081168D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</w:tr>
      <w:tr w:rsidR="00D658E5" w:rsidRPr="000D2C29" w:rsidTr="00AB3B11">
        <w:trPr>
          <w:trHeight w:val="60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658E5" w:rsidRPr="00266809" w:rsidRDefault="00D658E5" w:rsidP="00C81EA6">
            <w:pPr>
              <w:jc w:val="center"/>
              <w:rPr>
                <w:b/>
                <w:color w:val="000000"/>
              </w:rPr>
            </w:pPr>
            <w:r w:rsidRPr="00266809">
              <w:rPr>
                <w:b/>
                <w:color w:val="000000"/>
              </w:rPr>
              <w:t>IV-7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:rsidR="00D658E5" w:rsidRPr="0081168D" w:rsidRDefault="00D658E5" w:rsidP="00675E29">
            <w:pPr>
              <w:rPr>
                <w:color w:val="000000"/>
              </w:rPr>
            </w:pPr>
            <w:r w:rsidRPr="0081168D">
              <w:rPr>
                <w:color w:val="000000"/>
              </w:rPr>
              <w:t>Трансформаторная подстанция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658E5" w:rsidRPr="0081168D" w:rsidRDefault="00D658E5" w:rsidP="00C81EA6">
            <w:pPr>
              <w:jc w:val="center"/>
              <w:rPr>
                <w:color w:val="000000"/>
              </w:rPr>
            </w:pPr>
          </w:p>
        </w:tc>
      </w:tr>
    </w:tbl>
    <w:p w:rsidR="009A1B15" w:rsidRDefault="009479BE" w:rsidP="0092648C">
      <w:pPr>
        <w:spacing w:line="360" w:lineRule="auto"/>
        <w:ind w:firstLine="426"/>
      </w:pPr>
      <w:r>
        <w:t>В ведомости  жилых и общественных зданий  этажность указана с учетом технического этажа.</w:t>
      </w:r>
    </w:p>
    <w:p w:rsidR="00262B38" w:rsidRDefault="002C750B" w:rsidP="009A1B15">
      <w:pPr>
        <w:spacing w:line="360" w:lineRule="auto"/>
        <w:ind w:firstLine="567"/>
        <w:jc w:val="center"/>
        <w:rPr>
          <w:b/>
        </w:rPr>
      </w:pPr>
      <w:r w:rsidRPr="00C623BC">
        <w:rPr>
          <w:b/>
        </w:rPr>
        <w:t xml:space="preserve">3.3 </w:t>
      </w:r>
      <w:r w:rsidR="00262B38" w:rsidRPr="00C623BC">
        <w:rPr>
          <w:b/>
        </w:rPr>
        <w:t>Население</w:t>
      </w:r>
    </w:p>
    <w:p w:rsidR="009A1B15" w:rsidRPr="00262B38" w:rsidRDefault="009A1B15" w:rsidP="009A1B15">
      <w:pPr>
        <w:spacing w:line="360" w:lineRule="auto"/>
        <w:ind w:firstLine="567"/>
        <w:jc w:val="center"/>
        <w:rPr>
          <w:sz w:val="22"/>
        </w:rPr>
      </w:pPr>
    </w:p>
    <w:p w:rsidR="009A1B15" w:rsidRPr="0042157F" w:rsidRDefault="004B6503" w:rsidP="00C623BC">
      <w:pPr>
        <w:spacing w:line="360" w:lineRule="auto"/>
        <w:ind w:firstLine="567"/>
        <w:jc w:val="both"/>
        <w:rPr>
          <w:sz w:val="22"/>
        </w:rPr>
      </w:pPr>
      <w:r w:rsidRPr="004B6503">
        <w:rPr>
          <w:sz w:val="22"/>
        </w:rPr>
        <w:t>Площадь участка</w:t>
      </w:r>
      <w:r w:rsidR="00B60B72">
        <w:rPr>
          <w:sz w:val="22"/>
        </w:rPr>
        <w:t xml:space="preserve"> микрорайона «Елецкий»</w:t>
      </w:r>
      <w:r w:rsidRPr="004B6503">
        <w:rPr>
          <w:sz w:val="22"/>
        </w:rPr>
        <w:t xml:space="preserve">, выделенного согласно Постановления главы администрации города Липецка № </w:t>
      </w:r>
      <w:r w:rsidR="00EF164A">
        <w:rPr>
          <w:sz w:val="22"/>
        </w:rPr>
        <w:t>2051</w:t>
      </w:r>
      <w:r w:rsidRPr="004B6503">
        <w:rPr>
          <w:sz w:val="22"/>
        </w:rPr>
        <w:t xml:space="preserve"> от </w:t>
      </w:r>
      <w:r w:rsidR="00EF164A">
        <w:rPr>
          <w:sz w:val="22"/>
        </w:rPr>
        <w:t>13.11.2015</w:t>
      </w:r>
      <w:r w:rsidR="00B60B72">
        <w:rPr>
          <w:sz w:val="22"/>
        </w:rPr>
        <w:t xml:space="preserve"> </w:t>
      </w:r>
      <w:r w:rsidRPr="004B6503">
        <w:rPr>
          <w:sz w:val="22"/>
        </w:rPr>
        <w:t xml:space="preserve">г., составляет </w:t>
      </w:r>
      <w:r w:rsidR="00EF164A">
        <w:rPr>
          <w:sz w:val="22"/>
        </w:rPr>
        <w:t xml:space="preserve">77,50 </w:t>
      </w:r>
      <w:r w:rsidRPr="004B6503">
        <w:rPr>
          <w:sz w:val="22"/>
        </w:rPr>
        <w:t xml:space="preserve"> га.</w:t>
      </w:r>
      <w:r w:rsidR="0042157F">
        <w:rPr>
          <w:sz w:val="22"/>
        </w:rPr>
        <w:t xml:space="preserve"> Площадь проектируемой территории микрорайона в границах </w:t>
      </w:r>
      <w:r w:rsidR="0042157F">
        <w:rPr>
          <w:sz w:val="22"/>
          <w:lang w:val="en-US"/>
        </w:rPr>
        <w:t>I</w:t>
      </w:r>
      <w:r w:rsidR="0042157F" w:rsidRPr="0042157F">
        <w:rPr>
          <w:sz w:val="22"/>
        </w:rPr>
        <w:t>-</w:t>
      </w:r>
      <w:r w:rsidR="0042157F">
        <w:rPr>
          <w:sz w:val="22"/>
          <w:lang w:val="en-US"/>
        </w:rPr>
        <w:t>IV</w:t>
      </w:r>
      <w:r w:rsidR="0042157F" w:rsidRPr="0042157F">
        <w:rPr>
          <w:sz w:val="22"/>
        </w:rPr>
        <w:t xml:space="preserve"> </w:t>
      </w:r>
      <w:r w:rsidR="0042157F">
        <w:rPr>
          <w:sz w:val="22"/>
        </w:rPr>
        <w:t>ГСК - 72,1 га</w:t>
      </w:r>
      <w:r w:rsidR="0012277E">
        <w:rPr>
          <w:sz w:val="22"/>
        </w:rPr>
        <w:t>.</w:t>
      </w:r>
    </w:p>
    <w:p w:rsidR="00262B38" w:rsidRPr="004455C3" w:rsidRDefault="00262B38" w:rsidP="00C623BC">
      <w:pPr>
        <w:spacing w:line="360" w:lineRule="auto"/>
        <w:ind w:firstLine="567"/>
        <w:jc w:val="both"/>
        <w:rPr>
          <w:sz w:val="22"/>
        </w:rPr>
      </w:pPr>
      <w:r w:rsidRPr="00760819">
        <w:rPr>
          <w:sz w:val="22"/>
        </w:rPr>
        <w:t xml:space="preserve">Запроектированный жилой фонд </w:t>
      </w:r>
      <w:r w:rsidR="00EF164A" w:rsidRPr="00EF164A">
        <w:rPr>
          <w:color w:val="FF0000"/>
          <w:sz w:val="22"/>
        </w:rPr>
        <w:t>–</w:t>
      </w:r>
      <w:r w:rsidRPr="00EF164A">
        <w:rPr>
          <w:color w:val="FF0000"/>
          <w:sz w:val="22"/>
        </w:rPr>
        <w:t xml:space="preserve"> </w:t>
      </w:r>
      <w:r w:rsidR="00EF164A" w:rsidRPr="00EF164A">
        <w:rPr>
          <w:color w:val="FF0000"/>
          <w:sz w:val="22"/>
        </w:rPr>
        <w:t>533 466,14</w:t>
      </w:r>
      <w:r w:rsidR="00E27199" w:rsidRPr="00B60B72">
        <w:rPr>
          <w:sz w:val="22"/>
        </w:rPr>
        <w:t xml:space="preserve"> </w:t>
      </w:r>
      <w:r w:rsidRPr="004455C3">
        <w:rPr>
          <w:sz w:val="22"/>
        </w:rPr>
        <w:t>м²</w:t>
      </w:r>
      <w:r w:rsidR="00C623BC" w:rsidRPr="004455C3">
        <w:rPr>
          <w:sz w:val="22"/>
        </w:rPr>
        <w:t>.</w:t>
      </w:r>
    </w:p>
    <w:p w:rsidR="0035646B" w:rsidRPr="004455C3" w:rsidRDefault="0035646B" w:rsidP="0035646B">
      <w:pPr>
        <w:spacing w:line="360" w:lineRule="auto"/>
        <w:ind w:firstLine="567"/>
        <w:jc w:val="both"/>
        <w:rPr>
          <w:sz w:val="22"/>
        </w:rPr>
      </w:pPr>
      <w:r w:rsidRPr="004455C3">
        <w:rPr>
          <w:sz w:val="22"/>
        </w:rPr>
        <w:t xml:space="preserve">Население микрорайона </w:t>
      </w:r>
      <w:r w:rsidRPr="001E6F78">
        <w:rPr>
          <w:sz w:val="22"/>
        </w:rPr>
        <w:t>составляет</w:t>
      </w:r>
      <w:r w:rsidRPr="004455C3">
        <w:rPr>
          <w:color w:val="C00000"/>
          <w:sz w:val="22"/>
        </w:rPr>
        <w:t xml:space="preserve"> </w:t>
      </w:r>
      <w:r w:rsidR="00F06037">
        <w:rPr>
          <w:color w:val="C00000"/>
          <w:sz w:val="22"/>
        </w:rPr>
        <w:t>168</w:t>
      </w:r>
      <w:r w:rsidR="00EF164A">
        <w:rPr>
          <w:color w:val="C00000"/>
          <w:sz w:val="22"/>
        </w:rPr>
        <w:t>96</w:t>
      </w:r>
      <w:r w:rsidRPr="004455C3">
        <w:rPr>
          <w:sz w:val="22"/>
        </w:rPr>
        <w:t xml:space="preserve"> человек.</w:t>
      </w:r>
    </w:p>
    <w:p w:rsidR="00EF164A" w:rsidRPr="004455C3" w:rsidRDefault="0035646B" w:rsidP="00992F84">
      <w:pPr>
        <w:spacing w:line="336" w:lineRule="auto"/>
        <w:ind w:firstLine="567"/>
        <w:jc w:val="both"/>
        <w:rPr>
          <w:color w:val="C00000"/>
          <w:sz w:val="22"/>
        </w:rPr>
      </w:pPr>
      <w:r w:rsidRPr="004455C3">
        <w:rPr>
          <w:sz w:val="22"/>
        </w:rPr>
        <w:t xml:space="preserve">Средняя плотность проектируемого микрорайона – </w:t>
      </w:r>
      <w:r w:rsidR="00F06037">
        <w:rPr>
          <w:color w:val="C00000"/>
          <w:sz w:val="22"/>
        </w:rPr>
        <w:t>168</w:t>
      </w:r>
      <w:r w:rsidR="00EF164A">
        <w:rPr>
          <w:color w:val="C00000"/>
          <w:sz w:val="22"/>
        </w:rPr>
        <w:t>96</w:t>
      </w:r>
      <w:r w:rsidRPr="00B60B72">
        <w:rPr>
          <w:sz w:val="22"/>
        </w:rPr>
        <w:t>/</w:t>
      </w:r>
      <w:r w:rsidR="009A1B15">
        <w:rPr>
          <w:color w:val="FF0000"/>
          <w:sz w:val="22"/>
        </w:rPr>
        <w:t>72,10</w:t>
      </w:r>
      <w:r w:rsidRPr="009A1B15">
        <w:rPr>
          <w:color w:val="FF0000"/>
          <w:sz w:val="22"/>
        </w:rPr>
        <w:t xml:space="preserve"> </w:t>
      </w:r>
      <w:r w:rsidRPr="00B60B72">
        <w:rPr>
          <w:sz w:val="22"/>
        </w:rPr>
        <w:t xml:space="preserve">= </w:t>
      </w:r>
      <w:r w:rsidR="00F06037">
        <w:rPr>
          <w:color w:val="C00000"/>
          <w:sz w:val="22"/>
        </w:rPr>
        <w:t>2</w:t>
      </w:r>
      <w:r w:rsidR="009A1B15">
        <w:rPr>
          <w:color w:val="C00000"/>
          <w:sz w:val="22"/>
        </w:rPr>
        <w:t>34</w:t>
      </w:r>
      <w:r w:rsidRPr="00B0060A">
        <w:rPr>
          <w:sz w:val="22"/>
        </w:rPr>
        <w:t xml:space="preserve"> чел/га.</w:t>
      </w:r>
      <w:r w:rsidR="00992F84">
        <w:rPr>
          <w:sz w:val="22"/>
        </w:rPr>
        <w:t xml:space="preserve"> Плотность населения по ГСК приведена в таблице №4.</w:t>
      </w:r>
    </w:p>
    <w:p w:rsidR="00D51703" w:rsidRDefault="00D51703" w:rsidP="00D51703">
      <w:pPr>
        <w:spacing w:line="360" w:lineRule="auto"/>
        <w:ind w:firstLine="567"/>
        <w:jc w:val="right"/>
        <w:rPr>
          <w:sz w:val="22"/>
        </w:rPr>
      </w:pPr>
      <w:r w:rsidRPr="00037C26">
        <w:rPr>
          <w:sz w:val="22"/>
        </w:rPr>
        <w:t xml:space="preserve">Таблица № </w:t>
      </w:r>
      <w:r>
        <w:rPr>
          <w:sz w:val="22"/>
        </w:rPr>
        <w:t>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"/>
        <w:gridCol w:w="2173"/>
        <w:gridCol w:w="1729"/>
        <w:gridCol w:w="1670"/>
        <w:gridCol w:w="1642"/>
        <w:gridCol w:w="1316"/>
      </w:tblGrid>
      <w:tr w:rsidR="0012277E" w:rsidTr="004307CC">
        <w:tc>
          <w:tcPr>
            <w:tcW w:w="1042" w:type="dxa"/>
            <w:vAlign w:val="center"/>
          </w:tcPr>
          <w:p w:rsidR="0012277E" w:rsidRPr="00F5795E" w:rsidRDefault="0012277E" w:rsidP="00AA6BDC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№№ ГСК</w:t>
            </w:r>
          </w:p>
        </w:tc>
        <w:tc>
          <w:tcPr>
            <w:tcW w:w="2173" w:type="dxa"/>
            <w:vAlign w:val="center"/>
          </w:tcPr>
          <w:p w:rsidR="0012277E" w:rsidRPr="00F5795E" w:rsidRDefault="0012277E" w:rsidP="00AA6BDC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Общая площадь квартир с учетом летних помещений, кв.м.</w:t>
            </w:r>
          </w:p>
        </w:tc>
        <w:tc>
          <w:tcPr>
            <w:tcW w:w="1729" w:type="dxa"/>
            <w:vAlign w:val="center"/>
          </w:tcPr>
          <w:p w:rsidR="0012277E" w:rsidRPr="00F5795E" w:rsidRDefault="0012277E" w:rsidP="00AA6BDC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Количество жителей, чел.</w:t>
            </w:r>
          </w:p>
        </w:tc>
        <w:tc>
          <w:tcPr>
            <w:tcW w:w="1670" w:type="dxa"/>
            <w:vAlign w:val="center"/>
          </w:tcPr>
          <w:p w:rsidR="0012277E" w:rsidRPr="00F5795E" w:rsidRDefault="0012277E" w:rsidP="00AA6BDC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Норма площади жилого дома и квартиры в расчете на одного человека, кв.м.</w:t>
            </w:r>
          </w:p>
        </w:tc>
        <w:tc>
          <w:tcPr>
            <w:tcW w:w="1642" w:type="dxa"/>
            <w:vAlign w:val="center"/>
          </w:tcPr>
          <w:p w:rsidR="0012277E" w:rsidRPr="00F5795E" w:rsidRDefault="0012277E" w:rsidP="00AA6B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 участка</w:t>
            </w:r>
            <w:r w:rsidR="00D74286">
              <w:rPr>
                <w:b/>
                <w:sz w:val="22"/>
              </w:rPr>
              <w:t xml:space="preserve"> в границах ГСК</w:t>
            </w:r>
            <w:r>
              <w:rPr>
                <w:b/>
                <w:sz w:val="22"/>
              </w:rPr>
              <w:t>, га</w:t>
            </w:r>
          </w:p>
        </w:tc>
        <w:tc>
          <w:tcPr>
            <w:tcW w:w="1316" w:type="dxa"/>
            <w:vAlign w:val="center"/>
          </w:tcPr>
          <w:p w:rsidR="00D74286" w:rsidRDefault="0012277E" w:rsidP="00D742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Плотность населения</w:t>
            </w:r>
            <w:r w:rsidR="00D74286">
              <w:rPr>
                <w:b/>
                <w:sz w:val="22"/>
              </w:rPr>
              <w:t>,</w:t>
            </w:r>
          </w:p>
          <w:p w:rsidR="0012277E" w:rsidRDefault="00D74286" w:rsidP="00D742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чел/га</w:t>
            </w:r>
            <w:r w:rsidR="0012277E">
              <w:rPr>
                <w:b/>
                <w:sz w:val="22"/>
              </w:rPr>
              <w:t xml:space="preserve"> </w:t>
            </w:r>
          </w:p>
        </w:tc>
      </w:tr>
      <w:tr w:rsidR="0012277E" w:rsidTr="0012277E">
        <w:tc>
          <w:tcPr>
            <w:tcW w:w="1042" w:type="dxa"/>
          </w:tcPr>
          <w:p w:rsidR="0012277E" w:rsidRPr="00FC242D" w:rsidRDefault="0012277E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 </w:t>
            </w:r>
            <w:r>
              <w:rPr>
                <w:sz w:val="22"/>
              </w:rPr>
              <w:t>ГСК</w:t>
            </w:r>
          </w:p>
        </w:tc>
        <w:tc>
          <w:tcPr>
            <w:tcW w:w="2173" w:type="dxa"/>
          </w:tcPr>
          <w:p w:rsidR="0012277E" w:rsidRPr="00F06037" w:rsidRDefault="00EF164A" w:rsidP="00AA6BDC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106 546,40</w:t>
            </w:r>
          </w:p>
        </w:tc>
        <w:tc>
          <w:tcPr>
            <w:tcW w:w="1729" w:type="dxa"/>
          </w:tcPr>
          <w:p w:rsidR="0012277E" w:rsidRPr="00F06037" w:rsidRDefault="00F06037" w:rsidP="00EF164A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 xml:space="preserve">2 </w:t>
            </w:r>
            <w:r w:rsidR="00EF164A">
              <w:rPr>
                <w:color w:val="C00000"/>
                <w:sz w:val="22"/>
              </w:rPr>
              <w:t>664</w:t>
            </w:r>
          </w:p>
        </w:tc>
        <w:tc>
          <w:tcPr>
            <w:tcW w:w="1670" w:type="dxa"/>
          </w:tcPr>
          <w:p w:rsidR="0012277E" w:rsidRPr="00B60B72" w:rsidRDefault="0012277E" w:rsidP="00AA6BDC">
            <w:pPr>
              <w:spacing w:before="120" w:line="360" w:lineRule="auto"/>
              <w:jc w:val="center"/>
              <w:rPr>
                <w:sz w:val="22"/>
              </w:rPr>
            </w:pPr>
            <w:r w:rsidRPr="00B60B72">
              <w:rPr>
                <w:sz w:val="22"/>
              </w:rPr>
              <w:t>40</w:t>
            </w:r>
          </w:p>
        </w:tc>
        <w:tc>
          <w:tcPr>
            <w:tcW w:w="1642" w:type="dxa"/>
          </w:tcPr>
          <w:p w:rsidR="0012277E" w:rsidRPr="00B60B72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 w:rsidRPr="00B60B72">
              <w:rPr>
                <w:sz w:val="22"/>
              </w:rPr>
              <w:t>23,8</w:t>
            </w:r>
          </w:p>
        </w:tc>
        <w:tc>
          <w:tcPr>
            <w:tcW w:w="1316" w:type="dxa"/>
          </w:tcPr>
          <w:p w:rsidR="0012277E" w:rsidRPr="00F06037" w:rsidRDefault="00F06037" w:rsidP="001629BF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111,</w:t>
            </w:r>
            <w:r w:rsidR="001629BF">
              <w:rPr>
                <w:color w:val="C00000"/>
                <w:sz w:val="22"/>
              </w:rPr>
              <w:t>9</w:t>
            </w:r>
            <w:r>
              <w:rPr>
                <w:color w:val="C00000"/>
                <w:sz w:val="22"/>
              </w:rPr>
              <w:t>0</w:t>
            </w:r>
          </w:p>
        </w:tc>
      </w:tr>
      <w:tr w:rsidR="0012277E" w:rsidTr="0012277E">
        <w:tc>
          <w:tcPr>
            <w:tcW w:w="1042" w:type="dxa"/>
          </w:tcPr>
          <w:p w:rsidR="0012277E" w:rsidRPr="00FC242D" w:rsidRDefault="0012277E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II </w:t>
            </w:r>
            <w:r>
              <w:rPr>
                <w:sz w:val="22"/>
              </w:rPr>
              <w:t>ГСК</w:t>
            </w:r>
          </w:p>
        </w:tc>
        <w:tc>
          <w:tcPr>
            <w:tcW w:w="2173" w:type="dxa"/>
          </w:tcPr>
          <w:p w:rsidR="0012277E" w:rsidRPr="00F06037" w:rsidRDefault="00F06037" w:rsidP="00AA6BDC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298 024,42</w:t>
            </w:r>
          </w:p>
        </w:tc>
        <w:tc>
          <w:tcPr>
            <w:tcW w:w="1729" w:type="dxa"/>
          </w:tcPr>
          <w:p w:rsidR="0012277E" w:rsidRPr="00F06037" w:rsidRDefault="00F06037" w:rsidP="00AA6BDC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9 935</w:t>
            </w:r>
          </w:p>
        </w:tc>
        <w:tc>
          <w:tcPr>
            <w:tcW w:w="1670" w:type="dxa"/>
          </w:tcPr>
          <w:p w:rsidR="0012277E" w:rsidRDefault="0012277E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42" w:type="dxa"/>
          </w:tcPr>
          <w:p w:rsidR="0012277E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w="1316" w:type="dxa"/>
          </w:tcPr>
          <w:p w:rsidR="0012277E" w:rsidRPr="00F06037" w:rsidRDefault="00F06037" w:rsidP="00AA6BDC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399,00</w:t>
            </w:r>
          </w:p>
        </w:tc>
      </w:tr>
      <w:tr w:rsidR="0012277E" w:rsidTr="0012277E">
        <w:tc>
          <w:tcPr>
            <w:tcW w:w="1042" w:type="dxa"/>
          </w:tcPr>
          <w:p w:rsidR="0012277E" w:rsidRPr="00FC242D" w:rsidRDefault="0012277E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ГСК</w:t>
            </w:r>
          </w:p>
        </w:tc>
        <w:tc>
          <w:tcPr>
            <w:tcW w:w="2173" w:type="dxa"/>
          </w:tcPr>
          <w:p w:rsidR="0012277E" w:rsidRPr="00F06037" w:rsidRDefault="00F06037" w:rsidP="00AA6BDC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128 895,32</w:t>
            </w:r>
          </w:p>
        </w:tc>
        <w:tc>
          <w:tcPr>
            <w:tcW w:w="1729" w:type="dxa"/>
          </w:tcPr>
          <w:p w:rsidR="0012277E" w:rsidRPr="00F06037" w:rsidRDefault="00F06037" w:rsidP="00AA6BDC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4 297</w:t>
            </w:r>
          </w:p>
        </w:tc>
        <w:tc>
          <w:tcPr>
            <w:tcW w:w="1670" w:type="dxa"/>
          </w:tcPr>
          <w:p w:rsidR="0012277E" w:rsidRDefault="0012277E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42" w:type="dxa"/>
          </w:tcPr>
          <w:p w:rsidR="0012277E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316" w:type="dxa"/>
          </w:tcPr>
          <w:p w:rsidR="0012277E" w:rsidRPr="00F06037" w:rsidRDefault="00F06037" w:rsidP="00AA6BDC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358,10</w:t>
            </w:r>
          </w:p>
        </w:tc>
      </w:tr>
      <w:tr w:rsidR="00D74286" w:rsidTr="0012277E">
        <w:tc>
          <w:tcPr>
            <w:tcW w:w="1042" w:type="dxa"/>
          </w:tcPr>
          <w:p w:rsidR="00D74286" w:rsidRPr="00D74286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IV </w:t>
            </w:r>
            <w:r>
              <w:rPr>
                <w:sz w:val="22"/>
              </w:rPr>
              <w:t>ГСК</w:t>
            </w:r>
          </w:p>
        </w:tc>
        <w:tc>
          <w:tcPr>
            <w:tcW w:w="2173" w:type="dxa"/>
          </w:tcPr>
          <w:p w:rsidR="00D74286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29" w:type="dxa"/>
          </w:tcPr>
          <w:p w:rsidR="00D74286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70" w:type="dxa"/>
          </w:tcPr>
          <w:p w:rsidR="00D74286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42" w:type="dxa"/>
          </w:tcPr>
          <w:p w:rsidR="00D74286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316" w:type="dxa"/>
          </w:tcPr>
          <w:p w:rsidR="00D74286" w:rsidRDefault="00D74286" w:rsidP="00AA6BDC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</w:tbl>
    <w:p w:rsidR="004455C3" w:rsidRDefault="004455C3" w:rsidP="00C623BC">
      <w:pPr>
        <w:spacing w:line="360" w:lineRule="auto"/>
        <w:ind w:firstLine="567"/>
        <w:jc w:val="center"/>
        <w:rPr>
          <w:b/>
        </w:rPr>
      </w:pPr>
    </w:p>
    <w:p w:rsidR="00262B38" w:rsidRPr="00C623BC" w:rsidRDefault="002C750B" w:rsidP="00904F64">
      <w:pPr>
        <w:spacing w:line="360" w:lineRule="auto"/>
        <w:ind w:firstLine="567"/>
        <w:jc w:val="center"/>
        <w:rPr>
          <w:b/>
        </w:rPr>
      </w:pPr>
      <w:r w:rsidRPr="00C623BC">
        <w:rPr>
          <w:b/>
        </w:rPr>
        <w:lastRenderedPageBreak/>
        <w:t>3.4</w:t>
      </w:r>
      <w:r w:rsidR="00262B38" w:rsidRPr="00C623BC">
        <w:rPr>
          <w:b/>
        </w:rPr>
        <w:t xml:space="preserve"> Социально</w:t>
      </w:r>
      <w:r w:rsidRPr="00C623BC">
        <w:rPr>
          <w:b/>
        </w:rPr>
        <w:t>е</w:t>
      </w:r>
      <w:r w:rsidR="00262B38" w:rsidRPr="00C623BC">
        <w:rPr>
          <w:b/>
        </w:rPr>
        <w:t xml:space="preserve"> и</w:t>
      </w:r>
      <w:r w:rsidR="00C623BC" w:rsidRPr="00C623BC">
        <w:rPr>
          <w:b/>
        </w:rPr>
        <w:t xml:space="preserve"> культурно-бытовое обслуживание</w:t>
      </w:r>
    </w:p>
    <w:p w:rsidR="000B44C1" w:rsidRDefault="00262B38" w:rsidP="004455C3">
      <w:pPr>
        <w:tabs>
          <w:tab w:val="left" w:pos="142"/>
          <w:tab w:val="left" w:pos="9214"/>
        </w:tabs>
        <w:spacing w:line="360" w:lineRule="auto"/>
        <w:ind w:firstLine="567"/>
        <w:jc w:val="both"/>
        <w:rPr>
          <w:sz w:val="22"/>
        </w:rPr>
      </w:pPr>
      <w:r w:rsidRPr="00760819">
        <w:rPr>
          <w:sz w:val="22"/>
        </w:rPr>
        <w:t xml:space="preserve">Расчет соцкультбыта произведен в соответствии с действующими нормами </w:t>
      </w:r>
      <w:r w:rsidR="000B44C1">
        <w:rPr>
          <w:sz w:val="22"/>
        </w:rPr>
        <w:t xml:space="preserve">                           </w:t>
      </w:r>
      <w:r w:rsidRPr="00760819">
        <w:rPr>
          <w:sz w:val="22"/>
        </w:rPr>
        <w:t>(см. таблицу №</w:t>
      </w:r>
      <w:r w:rsidR="00904F64">
        <w:rPr>
          <w:sz w:val="22"/>
        </w:rPr>
        <w:t xml:space="preserve"> </w:t>
      </w:r>
      <w:r w:rsidR="00DE2C62">
        <w:rPr>
          <w:sz w:val="22"/>
        </w:rPr>
        <w:t>5</w:t>
      </w:r>
      <w:r w:rsidRPr="00760819">
        <w:rPr>
          <w:sz w:val="22"/>
        </w:rPr>
        <w:t>).</w:t>
      </w:r>
      <w:r w:rsidRPr="007745B5">
        <w:rPr>
          <w:sz w:val="22"/>
        </w:rPr>
        <w:t xml:space="preserve">                                                                                                </w:t>
      </w:r>
    </w:p>
    <w:p w:rsidR="00B60B72" w:rsidRDefault="00262B38" w:rsidP="00A67CDD">
      <w:pPr>
        <w:spacing w:line="336" w:lineRule="auto"/>
        <w:ind w:firstLine="567"/>
        <w:jc w:val="right"/>
        <w:rPr>
          <w:sz w:val="22"/>
        </w:rPr>
      </w:pPr>
      <w:r w:rsidRPr="007745B5">
        <w:rPr>
          <w:sz w:val="22"/>
        </w:rPr>
        <w:t xml:space="preserve"> Таблица №</w:t>
      </w:r>
      <w:r w:rsidR="00DE2C62">
        <w:rPr>
          <w:sz w:val="22"/>
        </w:rPr>
        <w:t>5</w:t>
      </w:r>
    </w:p>
    <w:tbl>
      <w:tblPr>
        <w:tblpPr w:leftFromText="180" w:rightFromText="180" w:vertAnchor="text" w:horzAnchor="margin" w:tblpXSpec="center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851"/>
        <w:gridCol w:w="992"/>
        <w:gridCol w:w="1276"/>
        <w:gridCol w:w="1134"/>
        <w:gridCol w:w="1134"/>
        <w:gridCol w:w="1134"/>
      </w:tblGrid>
      <w:tr w:rsidR="00847C8F" w:rsidRPr="004E7D7E" w:rsidTr="00286184">
        <w:trPr>
          <w:trHeight w:val="70"/>
        </w:trPr>
        <w:tc>
          <w:tcPr>
            <w:tcW w:w="1843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Виды  общественного</w:t>
            </w:r>
            <w:r w:rsidR="00275E88">
              <w:rPr>
                <w:sz w:val="21"/>
                <w:szCs w:val="21"/>
              </w:rPr>
              <w:t xml:space="preserve"> </w:t>
            </w:r>
            <w:r w:rsidRPr="004E7D7E">
              <w:rPr>
                <w:sz w:val="21"/>
                <w:szCs w:val="21"/>
              </w:rPr>
              <w:t>обслуживания</w:t>
            </w:r>
          </w:p>
        </w:tc>
        <w:tc>
          <w:tcPr>
            <w:tcW w:w="170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Учреждения обслуживания</w:t>
            </w:r>
          </w:p>
        </w:tc>
        <w:tc>
          <w:tcPr>
            <w:tcW w:w="85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Ед.</w:t>
            </w:r>
          </w:p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4E7D7E">
              <w:rPr>
                <w:sz w:val="21"/>
                <w:szCs w:val="21"/>
              </w:rPr>
              <w:t>зм.</w:t>
            </w:r>
          </w:p>
        </w:tc>
        <w:tc>
          <w:tcPr>
            <w:tcW w:w="992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Норма на</w:t>
            </w:r>
          </w:p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1000 чел.</w:t>
            </w:r>
          </w:p>
        </w:tc>
        <w:tc>
          <w:tcPr>
            <w:tcW w:w="1276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Расчетная численность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Принято по проекту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Ссылки на документы и проекты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42" w:right="-80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  <w:lang w:val="en-US"/>
              </w:rPr>
              <w:t>R</w:t>
            </w:r>
            <w:r w:rsidRPr="004E7D7E">
              <w:rPr>
                <w:sz w:val="21"/>
                <w:szCs w:val="21"/>
              </w:rPr>
              <w:t xml:space="preserve"> обслужива</w:t>
            </w:r>
            <w:r w:rsidR="00275E88">
              <w:rPr>
                <w:sz w:val="21"/>
                <w:szCs w:val="21"/>
              </w:rPr>
              <w:t>-</w:t>
            </w:r>
            <w:r w:rsidRPr="004E7D7E">
              <w:rPr>
                <w:sz w:val="21"/>
                <w:szCs w:val="21"/>
              </w:rPr>
              <w:t>ния</w:t>
            </w:r>
          </w:p>
        </w:tc>
      </w:tr>
      <w:tr w:rsidR="00847C8F" w:rsidRPr="004E7D7E" w:rsidTr="00286184">
        <w:trPr>
          <w:trHeight w:val="70"/>
        </w:trPr>
        <w:tc>
          <w:tcPr>
            <w:tcW w:w="1843" w:type="dxa"/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1. Учебно  - воспитательные</w:t>
            </w:r>
          </w:p>
        </w:tc>
        <w:tc>
          <w:tcPr>
            <w:tcW w:w="170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Детские ясли-сад универсального назначения с крытым бассейном 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</w:p>
          <w:p w:rsidR="00847C8F" w:rsidRPr="004E7D7E" w:rsidRDefault="00B31C8B" w:rsidP="003A113E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="003A113E">
              <w:rPr>
                <w:sz w:val="21"/>
                <w:szCs w:val="21"/>
              </w:rPr>
              <w:t>бразовательные</w:t>
            </w:r>
            <w:r w:rsidR="00847C8F" w:rsidRPr="004E7D7E">
              <w:rPr>
                <w:sz w:val="21"/>
                <w:szCs w:val="21"/>
              </w:rPr>
              <w:t xml:space="preserve"> школ</w:t>
            </w:r>
            <w:r w:rsidR="003A113E">
              <w:rPr>
                <w:sz w:val="21"/>
                <w:szCs w:val="21"/>
              </w:rPr>
              <w:t>ы</w:t>
            </w:r>
            <w:r w:rsidR="00847C8F" w:rsidRPr="004E7D7E">
              <w:rPr>
                <w:sz w:val="21"/>
                <w:szCs w:val="21"/>
              </w:rPr>
              <w:t xml:space="preserve"> </w:t>
            </w:r>
            <w:r w:rsidR="00576B99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место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Уч-ся</w:t>
            </w:r>
          </w:p>
        </w:tc>
        <w:tc>
          <w:tcPr>
            <w:tcW w:w="992" w:type="dxa"/>
            <w:vAlign w:val="center"/>
          </w:tcPr>
          <w:p w:rsidR="00CA1D92" w:rsidRPr="00B31C8B" w:rsidRDefault="00CA1D92" w:rsidP="00CA1D92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31C8B">
              <w:rPr>
                <w:sz w:val="21"/>
                <w:szCs w:val="21"/>
              </w:rPr>
              <w:t>40*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vAlign w:val="center"/>
          </w:tcPr>
          <w:p w:rsidR="00847C8F" w:rsidRPr="00DF6F18" w:rsidRDefault="00DF6F18" w:rsidP="00275E88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676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DF6F18" w:rsidRDefault="00DF6F18" w:rsidP="001F6E03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  <w:r w:rsidRPr="00DF6F18">
              <w:rPr>
                <w:color w:val="C00000"/>
                <w:sz w:val="21"/>
                <w:szCs w:val="21"/>
              </w:rPr>
              <w:t>185</w:t>
            </w:r>
            <w:r w:rsidR="001F6E03">
              <w:rPr>
                <w:color w:val="C0000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260 + </w:t>
            </w:r>
            <w:r w:rsidR="00131F88">
              <w:rPr>
                <w:sz w:val="21"/>
                <w:szCs w:val="21"/>
              </w:rPr>
              <w:t>260 +</w:t>
            </w:r>
          </w:p>
          <w:p w:rsidR="00131F88" w:rsidRDefault="00131F88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170=</w:t>
            </w:r>
          </w:p>
          <w:p w:rsidR="003F6E95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=</w:t>
            </w:r>
            <w:r w:rsidR="00275E88">
              <w:rPr>
                <w:sz w:val="21"/>
                <w:szCs w:val="21"/>
              </w:rPr>
              <w:t xml:space="preserve"> </w:t>
            </w:r>
            <w:r w:rsidR="00131F88">
              <w:rPr>
                <w:sz w:val="21"/>
                <w:szCs w:val="21"/>
              </w:rPr>
              <w:t>690</w:t>
            </w:r>
            <w:r w:rsidR="003F6E95">
              <w:rPr>
                <w:sz w:val="21"/>
                <w:szCs w:val="21"/>
              </w:rPr>
              <w:t xml:space="preserve"> 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1F6E03" w:rsidP="001F6E0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890+970</w:t>
            </w:r>
            <w:r w:rsidR="003A113E">
              <w:rPr>
                <w:sz w:val="21"/>
                <w:szCs w:val="21"/>
              </w:rPr>
              <w:t xml:space="preserve">= </w:t>
            </w:r>
            <w:r w:rsidR="00847C8F" w:rsidRPr="004E7D7E">
              <w:rPr>
                <w:sz w:val="21"/>
                <w:szCs w:val="21"/>
              </w:rPr>
              <w:t>1</w:t>
            </w:r>
            <w:r w:rsidR="000243D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6</w:t>
            </w:r>
            <w:r w:rsidR="006E30A1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47C8F" w:rsidRPr="004E7D7E" w:rsidRDefault="00841604" w:rsidP="006E30A1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По расчету 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300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500</w:t>
            </w:r>
          </w:p>
        </w:tc>
      </w:tr>
      <w:tr w:rsidR="00847C8F" w:rsidRPr="004E7D7E" w:rsidTr="00286184">
        <w:trPr>
          <w:trHeight w:val="1518"/>
        </w:trPr>
        <w:tc>
          <w:tcPr>
            <w:tcW w:w="1843" w:type="dxa"/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2.Здравоохра</w:t>
            </w:r>
            <w:r>
              <w:rPr>
                <w:sz w:val="21"/>
                <w:szCs w:val="21"/>
              </w:rPr>
              <w:t>нение</w:t>
            </w:r>
            <w:r w:rsidRPr="004E7D7E">
              <w:rPr>
                <w:sz w:val="21"/>
                <w:szCs w:val="21"/>
              </w:rPr>
              <w:t>социального обеспечения</w:t>
            </w:r>
          </w:p>
        </w:tc>
        <w:tc>
          <w:tcPr>
            <w:tcW w:w="170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Аптека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Раздаточный пункт молочной кухни</w:t>
            </w:r>
          </w:p>
        </w:tc>
        <w:tc>
          <w:tcPr>
            <w:tcW w:w="85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Объект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м.кв общ.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площ.</w:t>
            </w:r>
          </w:p>
        </w:tc>
        <w:tc>
          <w:tcPr>
            <w:tcW w:w="992" w:type="dxa"/>
          </w:tcPr>
          <w:p w:rsidR="00275E88" w:rsidRDefault="00275E88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D51703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7C8F" w:rsidRPr="004E7D7E">
              <w:rPr>
                <w:sz w:val="21"/>
                <w:szCs w:val="21"/>
              </w:rPr>
              <w:t>.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275E88" w:rsidRDefault="00275E88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На 1 ребен.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до года 0.3</w:t>
            </w:r>
          </w:p>
        </w:tc>
        <w:tc>
          <w:tcPr>
            <w:tcW w:w="1276" w:type="dxa"/>
            <w:vAlign w:val="center"/>
          </w:tcPr>
          <w:p w:rsidR="00847C8F" w:rsidRPr="004E7D7E" w:rsidRDefault="00D51703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D51703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5E88" w:rsidRDefault="00275E88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194419" w:rsidRPr="004E7D7E" w:rsidRDefault="00D51703" w:rsidP="008A38A0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 встроенно-пристроен-ных  объектах СКБ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131F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500</w:t>
            </w:r>
          </w:p>
        </w:tc>
      </w:tr>
      <w:tr w:rsidR="00847C8F" w:rsidRPr="004E7D7E" w:rsidTr="00286184">
        <w:trPr>
          <w:trHeight w:val="1744"/>
        </w:trPr>
        <w:tc>
          <w:tcPr>
            <w:tcW w:w="1843" w:type="dxa"/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3.Предприятя торговли</w:t>
            </w:r>
          </w:p>
        </w:tc>
        <w:tc>
          <w:tcPr>
            <w:tcW w:w="170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Магазины в т.ч.:- продовольствен</w:t>
            </w:r>
            <w:r>
              <w:rPr>
                <w:sz w:val="21"/>
                <w:szCs w:val="21"/>
              </w:rPr>
              <w:t>-</w:t>
            </w:r>
            <w:r w:rsidRPr="004E7D7E">
              <w:rPr>
                <w:sz w:val="21"/>
                <w:szCs w:val="21"/>
              </w:rPr>
              <w:t>ных товаров, непродовольствен</w:t>
            </w:r>
            <w:r>
              <w:rPr>
                <w:sz w:val="21"/>
                <w:szCs w:val="21"/>
              </w:rPr>
              <w:t>-</w:t>
            </w:r>
            <w:r w:rsidRPr="004E7D7E">
              <w:rPr>
                <w:sz w:val="21"/>
                <w:szCs w:val="21"/>
              </w:rPr>
              <w:t>ных товаров</w:t>
            </w:r>
          </w:p>
          <w:p w:rsidR="007941F0" w:rsidRDefault="00847C8F" w:rsidP="00E85433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в т.ч. - комиссионных </w:t>
            </w:r>
          </w:p>
          <w:p w:rsidR="007941F0" w:rsidRPr="004E7D7E" w:rsidRDefault="007941F0" w:rsidP="00E85433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020A6" w:rsidRDefault="002020A6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594E78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594E78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594E78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100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70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30</w:t>
            </w:r>
          </w:p>
          <w:p w:rsidR="00275E88" w:rsidRDefault="00275E88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(10)</w:t>
            </w:r>
          </w:p>
        </w:tc>
        <w:tc>
          <w:tcPr>
            <w:tcW w:w="1276" w:type="dxa"/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0511" w:rsidRDefault="004E0511" w:rsidP="00275E88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1689</w:t>
            </w:r>
          </w:p>
          <w:p w:rsidR="00847C8F" w:rsidRPr="004E0511" w:rsidRDefault="004E0511" w:rsidP="00275E88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1182</w:t>
            </w:r>
          </w:p>
          <w:p w:rsidR="00847C8F" w:rsidRPr="004E0511" w:rsidRDefault="00847C8F" w:rsidP="00275E88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</w:p>
          <w:p w:rsidR="00847C8F" w:rsidRPr="004E0511" w:rsidRDefault="004E0511" w:rsidP="00275E88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5</w:t>
            </w:r>
            <w:r w:rsidR="008A38A0">
              <w:rPr>
                <w:color w:val="C00000"/>
                <w:sz w:val="21"/>
                <w:szCs w:val="21"/>
              </w:rPr>
              <w:t>07</w:t>
            </w:r>
          </w:p>
          <w:p w:rsidR="00847C8F" w:rsidRPr="004E0511" w:rsidRDefault="00847C8F" w:rsidP="00275E88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</w:p>
          <w:p w:rsidR="00847C8F" w:rsidRPr="004E7D7E" w:rsidRDefault="004E0511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169</w:t>
            </w:r>
          </w:p>
        </w:tc>
        <w:tc>
          <w:tcPr>
            <w:tcW w:w="1134" w:type="dxa"/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D51703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51703">
              <w:rPr>
                <w:sz w:val="21"/>
                <w:szCs w:val="21"/>
              </w:rPr>
              <w:t>Во встроенно-пристроен-ных  объектах СКБ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СНиП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2.07.01-89*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847C8F" w:rsidRPr="004E7D7E" w:rsidTr="00D51703">
        <w:trPr>
          <w:cantSplit/>
          <w:trHeight w:val="857"/>
        </w:trPr>
        <w:tc>
          <w:tcPr>
            <w:tcW w:w="1843" w:type="dxa"/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4.Предприятя общественного питания</w:t>
            </w:r>
          </w:p>
        </w:tc>
        <w:tc>
          <w:tcPr>
            <w:tcW w:w="170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Столовые, кафе</w:t>
            </w:r>
          </w:p>
        </w:tc>
        <w:tc>
          <w:tcPr>
            <w:tcW w:w="85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Мест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на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 чел.</w:t>
            </w:r>
          </w:p>
        </w:tc>
        <w:tc>
          <w:tcPr>
            <w:tcW w:w="992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0511" w:rsidRDefault="007D3F6B" w:rsidP="008A38A0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  <w:r w:rsidRPr="004E0511">
              <w:rPr>
                <w:color w:val="C00000"/>
                <w:sz w:val="21"/>
                <w:szCs w:val="21"/>
              </w:rPr>
              <w:t>13</w:t>
            </w:r>
            <w:r w:rsidR="008A38A0">
              <w:rPr>
                <w:color w:val="C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194419" w:rsidRPr="00D51703" w:rsidRDefault="00D51703" w:rsidP="0092648C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  <w:lang w:val="en-US"/>
              </w:rPr>
              <w:t>IV</w:t>
            </w:r>
            <w:r>
              <w:rPr>
                <w:sz w:val="21"/>
                <w:szCs w:val="21"/>
              </w:rPr>
              <w:t xml:space="preserve"> ГСК или во в</w:t>
            </w:r>
            <w:r w:rsidRPr="00D51703">
              <w:rPr>
                <w:sz w:val="21"/>
                <w:szCs w:val="21"/>
              </w:rPr>
              <w:t>строенно-пристроен-ных  объектах СКБ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847C8F" w:rsidRPr="004E7D7E" w:rsidTr="00286184">
        <w:trPr>
          <w:trHeight w:val="1097"/>
        </w:trPr>
        <w:tc>
          <w:tcPr>
            <w:tcW w:w="1843" w:type="dxa"/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Группа кварт</w:t>
            </w:r>
            <w:r w:rsidR="00275E88">
              <w:rPr>
                <w:sz w:val="21"/>
                <w:szCs w:val="21"/>
              </w:rPr>
              <w:t xml:space="preserve">ир для инвалидов на креслах - </w:t>
            </w:r>
            <w:r w:rsidRPr="004E7D7E">
              <w:rPr>
                <w:sz w:val="21"/>
                <w:szCs w:val="21"/>
              </w:rPr>
              <w:t>колясках и их семей</w:t>
            </w:r>
          </w:p>
        </w:tc>
        <w:tc>
          <w:tcPr>
            <w:tcW w:w="85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Чел/1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Тыс.</w:t>
            </w:r>
          </w:p>
        </w:tc>
        <w:tc>
          <w:tcPr>
            <w:tcW w:w="992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847C8F" w:rsidRPr="004E7D7E" w:rsidTr="00286184">
        <w:trPr>
          <w:trHeight w:val="70"/>
        </w:trPr>
        <w:tc>
          <w:tcPr>
            <w:tcW w:w="1843" w:type="dxa"/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5.Учреждения культуры и искусства</w:t>
            </w:r>
          </w:p>
        </w:tc>
        <w:tc>
          <w:tcPr>
            <w:tcW w:w="170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Помещения для работы с населением</w:t>
            </w:r>
          </w:p>
        </w:tc>
        <w:tc>
          <w:tcPr>
            <w:tcW w:w="85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Площадь пола, м.кв.</w:t>
            </w:r>
          </w:p>
        </w:tc>
        <w:tc>
          <w:tcPr>
            <w:tcW w:w="992" w:type="dxa"/>
            <w:vAlign w:val="center"/>
          </w:tcPr>
          <w:p w:rsidR="002020A6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60 на 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</w:t>
            </w:r>
            <w:r w:rsidR="002020A6">
              <w:rPr>
                <w:sz w:val="21"/>
                <w:szCs w:val="21"/>
              </w:rPr>
              <w:t xml:space="preserve"> </w:t>
            </w:r>
            <w:r w:rsidRPr="004E7D7E">
              <w:rPr>
                <w:sz w:val="21"/>
                <w:szCs w:val="21"/>
              </w:rPr>
              <w:t>тыс.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чел.</w:t>
            </w:r>
          </w:p>
        </w:tc>
        <w:tc>
          <w:tcPr>
            <w:tcW w:w="1276" w:type="dxa"/>
            <w:vAlign w:val="center"/>
          </w:tcPr>
          <w:p w:rsidR="00847C8F" w:rsidRPr="004E0511" w:rsidRDefault="004E0511" w:rsidP="00275E88">
            <w:pPr>
              <w:spacing w:line="276" w:lineRule="auto"/>
              <w:ind w:left="-108" w:right="-108"/>
              <w:jc w:val="center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1014</w:t>
            </w:r>
          </w:p>
        </w:tc>
        <w:tc>
          <w:tcPr>
            <w:tcW w:w="1134" w:type="dxa"/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Кружков помещ. в школе</w:t>
            </w:r>
          </w:p>
          <w:p w:rsidR="00194419" w:rsidRPr="004E7D7E" w:rsidRDefault="007D3F6B" w:rsidP="0092648C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847C8F">
              <w:rPr>
                <w:sz w:val="21"/>
                <w:szCs w:val="21"/>
              </w:rPr>
              <w:t xml:space="preserve">00 </w:t>
            </w:r>
            <w:r w:rsidR="00847C8F" w:rsidRPr="004E7D7E">
              <w:rPr>
                <w:sz w:val="21"/>
                <w:szCs w:val="21"/>
              </w:rPr>
              <w:t xml:space="preserve">м.кв. помещения для культ.-мас. работ </w:t>
            </w:r>
            <w:r>
              <w:rPr>
                <w:sz w:val="21"/>
                <w:szCs w:val="21"/>
              </w:rPr>
              <w:t>520</w:t>
            </w:r>
            <w:r w:rsidR="00AB023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м.кв.</w:t>
            </w:r>
          </w:p>
        </w:tc>
        <w:tc>
          <w:tcPr>
            <w:tcW w:w="1134" w:type="dxa"/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СНиП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2.07.01-89*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847C8F" w:rsidRPr="004E7D7E" w:rsidTr="00286184">
        <w:trPr>
          <w:trHeight w:val="151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lastRenderedPageBreak/>
              <w:t>6.Бытового обслуживания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Кулинария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м.кв. торг.пл.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рабочее место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3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0A6" w:rsidRDefault="002020A6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2020A6" w:rsidRDefault="002020A6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7D3F6B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2020A6" w:rsidRDefault="002020A6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7D3F6B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7C8F" w:rsidRDefault="00AB0235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AB0235">
              <w:rPr>
                <w:sz w:val="21"/>
                <w:szCs w:val="21"/>
              </w:rPr>
              <w:t>В IV ГСК или во встроенно-пристроен-ных  объектах СКБ</w:t>
            </w:r>
          </w:p>
          <w:p w:rsidR="00194419" w:rsidRPr="004E7D7E" w:rsidRDefault="00194419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СНиП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2.07.01-89*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847C8F" w:rsidRPr="004E7D7E" w:rsidTr="00286184">
        <w:trPr>
          <w:trHeight w:val="2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7. Кредито-финансовые</w:t>
            </w:r>
          </w:p>
          <w:p w:rsidR="00847C8F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 учреждения</w:t>
            </w:r>
          </w:p>
          <w:p w:rsidR="00E85433" w:rsidRPr="004E7D7E" w:rsidRDefault="00E85433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Отделение связи </w:t>
            </w:r>
            <w:r w:rsidRPr="004E7D7E">
              <w:rPr>
                <w:sz w:val="21"/>
                <w:szCs w:val="21"/>
                <w:lang w:val="en-US"/>
              </w:rPr>
              <w:t>IV</w:t>
            </w:r>
            <w:r w:rsidRPr="004E7D7E">
              <w:rPr>
                <w:sz w:val="21"/>
                <w:szCs w:val="21"/>
              </w:rPr>
              <w:t xml:space="preserve"> кат.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Отделение связи </w:t>
            </w:r>
            <w:r w:rsidRPr="004E7D7E">
              <w:rPr>
                <w:sz w:val="21"/>
                <w:szCs w:val="21"/>
                <w:lang w:val="en-US"/>
              </w:rPr>
              <w:t>IV</w:t>
            </w:r>
            <w:r w:rsidRPr="004E7D7E">
              <w:rPr>
                <w:sz w:val="21"/>
                <w:szCs w:val="21"/>
              </w:rPr>
              <w:t xml:space="preserve">кат. 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Отделение сбербанка </w:t>
            </w:r>
            <w:r w:rsidRPr="004E7D7E">
              <w:rPr>
                <w:sz w:val="21"/>
                <w:szCs w:val="21"/>
                <w:lang w:val="en-US"/>
              </w:rPr>
              <w:t>I</w:t>
            </w:r>
            <w:r w:rsidRPr="004E7D7E">
              <w:rPr>
                <w:sz w:val="21"/>
                <w:szCs w:val="21"/>
              </w:rPr>
              <w:t xml:space="preserve"> разряда 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Почта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Объект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Объект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</w:t>
            </w:r>
          </w:p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</w:t>
            </w:r>
          </w:p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</w:t>
            </w:r>
            <w:r w:rsidR="002020A6">
              <w:rPr>
                <w:sz w:val="21"/>
                <w:szCs w:val="21"/>
              </w:rPr>
              <w:t xml:space="preserve"> </w:t>
            </w:r>
            <w:r w:rsidRPr="004E7D7E">
              <w:rPr>
                <w:sz w:val="21"/>
                <w:szCs w:val="21"/>
              </w:rPr>
              <w:t>на</w:t>
            </w:r>
          </w:p>
          <w:p w:rsidR="00847C8F" w:rsidRPr="004E7D7E" w:rsidRDefault="00847C8F" w:rsidP="002020A6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10-30</w:t>
            </w:r>
            <w:r w:rsidR="002020A6">
              <w:rPr>
                <w:sz w:val="21"/>
                <w:szCs w:val="21"/>
              </w:rPr>
              <w:t xml:space="preserve"> </w:t>
            </w:r>
            <w:r w:rsidRPr="004E7D7E">
              <w:rPr>
                <w:sz w:val="21"/>
                <w:szCs w:val="21"/>
              </w:rPr>
              <w:t>тыс.  жит.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8F" w:rsidRPr="004E7D7E" w:rsidRDefault="00AB0235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AB0235">
              <w:rPr>
                <w:sz w:val="21"/>
                <w:szCs w:val="21"/>
              </w:rPr>
              <w:t>В IV ГСК или во встроенно-пристроен-ных  объектах СКБ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СНиП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2.07.01-89*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847C8F" w:rsidRPr="004E7D7E" w:rsidTr="00286184">
        <w:trPr>
          <w:trHeight w:val="1443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8.Учреждения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7C8F" w:rsidRPr="004E7D7E" w:rsidRDefault="00847C8F" w:rsidP="008421DB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ЖЭК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Пункт приема вторсырья 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Общественные уборные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Объект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Объект</w:t>
            </w: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Прибор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2020A6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1 до 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20</w:t>
            </w:r>
            <w:r w:rsidR="002020A6">
              <w:rPr>
                <w:sz w:val="21"/>
                <w:szCs w:val="21"/>
              </w:rPr>
              <w:t xml:space="preserve"> </w:t>
            </w:r>
            <w:r w:rsidRPr="004E7D7E">
              <w:rPr>
                <w:sz w:val="21"/>
                <w:szCs w:val="21"/>
              </w:rPr>
              <w:t>тыс. чел.</w:t>
            </w:r>
          </w:p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1/1</w:t>
            </w:r>
            <w:r w:rsidR="002020A6">
              <w:rPr>
                <w:sz w:val="21"/>
                <w:szCs w:val="21"/>
              </w:rPr>
              <w:t xml:space="preserve"> </w:t>
            </w:r>
            <w:r w:rsidRPr="004E7D7E">
              <w:rPr>
                <w:sz w:val="21"/>
                <w:szCs w:val="21"/>
              </w:rPr>
              <w:t>тыс.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1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AB0235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7C8F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  <w:p w:rsidR="00847C8F" w:rsidRPr="004E7D7E" w:rsidRDefault="00AB0235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AB0235">
              <w:rPr>
                <w:sz w:val="21"/>
                <w:szCs w:val="21"/>
              </w:rPr>
              <w:t>В IV ГСК или во встроенно-пристроен-ных  объектах СКБ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СНиП</w:t>
            </w:r>
          </w:p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2.07.01-89*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847C8F" w:rsidRPr="004E7D7E" w:rsidTr="00286184">
        <w:trPr>
          <w:trHeight w:val="2059"/>
        </w:trPr>
        <w:tc>
          <w:tcPr>
            <w:tcW w:w="1843" w:type="dxa"/>
            <w:vAlign w:val="center"/>
          </w:tcPr>
          <w:p w:rsidR="00847C8F" w:rsidRPr="004E7D7E" w:rsidRDefault="00847C8F" w:rsidP="00AB0235">
            <w:pPr>
              <w:spacing w:line="276" w:lineRule="auto"/>
              <w:ind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9. Объекты районного значения, размещенные </w:t>
            </w:r>
            <w:r w:rsidR="00AB0235">
              <w:rPr>
                <w:sz w:val="21"/>
                <w:szCs w:val="21"/>
              </w:rPr>
              <w:t>в</w:t>
            </w:r>
            <w:r w:rsidRPr="004E7D7E">
              <w:rPr>
                <w:sz w:val="21"/>
                <w:szCs w:val="21"/>
              </w:rPr>
              <w:t xml:space="preserve"> микрорайона</w:t>
            </w:r>
          </w:p>
        </w:tc>
        <w:tc>
          <w:tcPr>
            <w:tcW w:w="1701" w:type="dxa"/>
            <w:vAlign w:val="center"/>
          </w:tcPr>
          <w:p w:rsidR="002020A6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 xml:space="preserve">1.Поликлиники размещены в 26 мкр. и 33 мкр. </w:t>
            </w:r>
            <w:r>
              <w:rPr>
                <w:sz w:val="21"/>
                <w:szCs w:val="21"/>
              </w:rPr>
              <w:t>(по пр.7-го жил.</w:t>
            </w:r>
            <w:r w:rsidR="002020A6">
              <w:rPr>
                <w:sz w:val="21"/>
                <w:szCs w:val="21"/>
              </w:rPr>
              <w:t xml:space="preserve"> 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(р-она)</w:t>
            </w:r>
          </w:p>
          <w:p w:rsidR="00847C8F" w:rsidRPr="004E7D7E" w:rsidRDefault="00847C8F" w:rsidP="00275E88">
            <w:pPr>
              <w:spacing w:line="276" w:lineRule="auto"/>
              <w:ind w:left="-76" w:right="-108"/>
              <w:rPr>
                <w:sz w:val="21"/>
                <w:szCs w:val="21"/>
              </w:rPr>
            </w:pPr>
            <w:r w:rsidRPr="004E7D7E">
              <w:rPr>
                <w:sz w:val="21"/>
                <w:szCs w:val="21"/>
              </w:rPr>
              <w:t>2. Пожарное депо - размещается в коммунальной зоне 7-го жилого района</w:t>
            </w:r>
          </w:p>
        </w:tc>
        <w:tc>
          <w:tcPr>
            <w:tcW w:w="851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12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AB0235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AB0235">
              <w:rPr>
                <w:sz w:val="21"/>
                <w:szCs w:val="21"/>
              </w:rPr>
              <w:t>В IV ГСК или во встроенно-пристроен-ных  объектах СКБ</w:t>
            </w: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7C8F" w:rsidRPr="004E7D7E" w:rsidRDefault="00847C8F" w:rsidP="00275E88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</w:tbl>
    <w:p w:rsidR="0048074A" w:rsidRDefault="0048074A"/>
    <w:p w:rsidR="00CA1D92" w:rsidRPr="00194419" w:rsidRDefault="00CA1D92" w:rsidP="00B31C8B">
      <w:pPr>
        <w:spacing w:line="276" w:lineRule="auto"/>
        <w:ind w:left="284" w:hanging="284"/>
        <w:jc w:val="both"/>
        <w:rPr>
          <w:sz w:val="22"/>
          <w:szCs w:val="22"/>
        </w:rPr>
      </w:pPr>
      <w:r w:rsidRPr="00194419">
        <w:rPr>
          <w:sz w:val="22"/>
          <w:szCs w:val="22"/>
        </w:rPr>
        <w:t>*</w:t>
      </w:r>
      <w:r w:rsidR="0044693E" w:rsidRPr="00194419">
        <w:rPr>
          <w:sz w:val="22"/>
          <w:szCs w:val="22"/>
        </w:rPr>
        <w:t>В связи с отсутс</w:t>
      </w:r>
      <w:r w:rsidR="008B4AA5" w:rsidRPr="00194419">
        <w:rPr>
          <w:sz w:val="22"/>
          <w:szCs w:val="22"/>
        </w:rPr>
        <w:t xml:space="preserve">твием нормативно-правовых актов </w:t>
      </w:r>
      <w:r w:rsidR="0044693E" w:rsidRPr="00194419">
        <w:rPr>
          <w:sz w:val="22"/>
          <w:szCs w:val="22"/>
        </w:rPr>
        <w:t xml:space="preserve"> расчетов </w:t>
      </w:r>
      <w:r w:rsidR="00F473D3" w:rsidRPr="00194419">
        <w:rPr>
          <w:sz w:val="22"/>
          <w:szCs w:val="22"/>
        </w:rPr>
        <w:t xml:space="preserve"> потребности в местных дошкольных учреждениях за основу взяты рекомендации отдела Департамента образования Администрации города Липецка в соответствии с письмом </w:t>
      </w:r>
      <w:r w:rsidRPr="00194419">
        <w:rPr>
          <w:sz w:val="22"/>
          <w:szCs w:val="22"/>
        </w:rPr>
        <w:t xml:space="preserve"> Департамента образования Администрации города Липецка  №94.17-01.21 от 19.01.2015 о расчёте мест в ДДУ микрорайона "Елецкий".</w:t>
      </w:r>
      <w:r w:rsidR="009479BE" w:rsidRPr="00194419">
        <w:rPr>
          <w:sz w:val="22"/>
          <w:szCs w:val="22"/>
        </w:rPr>
        <w:t xml:space="preserve"> </w:t>
      </w:r>
      <w:r w:rsidR="00F473D3" w:rsidRPr="00194419">
        <w:rPr>
          <w:sz w:val="22"/>
          <w:szCs w:val="22"/>
        </w:rPr>
        <w:t xml:space="preserve"> </w:t>
      </w:r>
    </w:p>
    <w:p w:rsidR="00576B99" w:rsidRPr="00194419" w:rsidRDefault="00576B99" w:rsidP="00B31C8B">
      <w:pPr>
        <w:spacing w:line="276" w:lineRule="auto"/>
        <w:ind w:left="284" w:hanging="284"/>
        <w:jc w:val="both"/>
        <w:rPr>
          <w:sz w:val="22"/>
          <w:szCs w:val="22"/>
        </w:rPr>
      </w:pPr>
      <w:r w:rsidRPr="00194419">
        <w:rPr>
          <w:sz w:val="22"/>
          <w:szCs w:val="22"/>
        </w:rPr>
        <w:t xml:space="preserve">** Строительство </w:t>
      </w:r>
      <w:r w:rsidR="00B31C8B" w:rsidRPr="00194419">
        <w:rPr>
          <w:sz w:val="22"/>
          <w:szCs w:val="22"/>
        </w:rPr>
        <w:t>о</w:t>
      </w:r>
      <w:r w:rsidRPr="00194419">
        <w:rPr>
          <w:sz w:val="22"/>
          <w:szCs w:val="22"/>
        </w:rPr>
        <w:t xml:space="preserve">бразовательной </w:t>
      </w:r>
      <w:r w:rsidR="00B31C8B" w:rsidRPr="00194419">
        <w:rPr>
          <w:sz w:val="22"/>
          <w:szCs w:val="22"/>
        </w:rPr>
        <w:t xml:space="preserve"> </w:t>
      </w:r>
      <w:r w:rsidRPr="00194419">
        <w:rPr>
          <w:sz w:val="22"/>
          <w:szCs w:val="22"/>
        </w:rPr>
        <w:t xml:space="preserve">школы вести в два этапа. Первый этап - </w:t>
      </w:r>
      <w:r w:rsidRPr="00194419">
        <w:rPr>
          <w:sz w:val="22"/>
          <w:szCs w:val="22"/>
          <w:lang w:val="en-US"/>
        </w:rPr>
        <w:t>II</w:t>
      </w:r>
      <w:r w:rsidRPr="00194419">
        <w:rPr>
          <w:sz w:val="22"/>
          <w:szCs w:val="22"/>
        </w:rPr>
        <w:t xml:space="preserve"> -22,</w:t>
      </w:r>
      <w:r w:rsidR="002F5880" w:rsidRPr="00194419">
        <w:rPr>
          <w:sz w:val="22"/>
          <w:szCs w:val="22"/>
        </w:rPr>
        <w:t xml:space="preserve"> </w:t>
      </w:r>
      <w:r w:rsidR="002F5880" w:rsidRPr="00194419">
        <w:rPr>
          <w:sz w:val="22"/>
          <w:szCs w:val="22"/>
          <w:lang w:val="en-US"/>
        </w:rPr>
        <w:t>II</w:t>
      </w:r>
      <w:r w:rsidR="002F5880" w:rsidRPr="00194419">
        <w:rPr>
          <w:sz w:val="22"/>
          <w:szCs w:val="22"/>
        </w:rPr>
        <w:t xml:space="preserve"> -23, </w:t>
      </w:r>
      <w:r w:rsidRPr="00194419">
        <w:rPr>
          <w:sz w:val="22"/>
          <w:szCs w:val="22"/>
        </w:rPr>
        <w:t xml:space="preserve"> второй этап – </w:t>
      </w:r>
      <w:r w:rsidRPr="00194419">
        <w:rPr>
          <w:sz w:val="22"/>
          <w:szCs w:val="22"/>
          <w:lang w:val="en-US"/>
        </w:rPr>
        <w:t>II</w:t>
      </w:r>
      <w:r w:rsidRPr="00194419">
        <w:rPr>
          <w:sz w:val="22"/>
          <w:szCs w:val="22"/>
        </w:rPr>
        <w:t xml:space="preserve">-22а (см. лист 3 12800-ПП). </w:t>
      </w:r>
    </w:p>
    <w:p w:rsidR="002F5880" w:rsidRPr="00194419" w:rsidRDefault="00576B99" w:rsidP="00B31C8B">
      <w:pPr>
        <w:spacing w:line="276" w:lineRule="auto"/>
        <w:ind w:left="284" w:hanging="284"/>
        <w:jc w:val="both"/>
        <w:rPr>
          <w:sz w:val="22"/>
          <w:szCs w:val="22"/>
        </w:rPr>
      </w:pPr>
      <w:r w:rsidRPr="00194419">
        <w:rPr>
          <w:sz w:val="22"/>
          <w:szCs w:val="22"/>
        </w:rPr>
        <w:t xml:space="preserve">Здание школы </w:t>
      </w:r>
      <w:r w:rsidRPr="00194419">
        <w:rPr>
          <w:sz w:val="22"/>
          <w:szCs w:val="22"/>
          <w:lang w:val="en-US"/>
        </w:rPr>
        <w:t>II</w:t>
      </w:r>
      <w:r w:rsidRPr="00194419">
        <w:rPr>
          <w:sz w:val="22"/>
          <w:szCs w:val="22"/>
        </w:rPr>
        <w:t>-22</w:t>
      </w:r>
      <w:r w:rsidR="00B31C8B" w:rsidRPr="00194419">
        <w:rPr>
          <w:sz w:val="22"/>
          <w:szCs w:val="22"/>
        </w:rPr>
        <w:t>а – предусмотрено</w:t>
      </w:r>
      <w:r w:rsidRPr="00194419">
        <w:rPr>
          <w:sz w:val="22"/>
          <w:szCs w:val="22"/>
        </w:rPr>
        <w:t xml:space="preserve"> на перспективу по завершению </w:t>
      </w:r>
      <w:r w:rsidR="002F5880" w:rsidRPr="00194419">
        <w:rPr>
          <w:sz w:val="22"/>
          <w:szCs w:val="22"/>
        </w:rPr>
        <w:t>строительства</w:t>
      </w:r>
      <w:r w:rsidRPr="00194419">
        <w:rPr>
          <w:sz w:val="22"/>
          <w:szCs w:val="22"/>
        </w:rPr>
        <w:t xml:space="preserve"> жилой застройки микрорайона</w:t>
      </w:r>
      <w:r w:rsidR="002F5880" w:rsidRPr="00194419">
        <w:rPr>
          <w:sz w:val="22"/>
          <w:szCs w:val="22"/>
        </w:rPr>
        <w:t xml:space="preserve">. </w:t>
      </w:r>
    </w:p>
    <w:p w:rsidR="00D32979" w:rsidRDefault="00D32979" w:rsidP="00B60B72">
      <w:pPr>
        <w:spacing w:line="360" w:lineRule="auto"/>
        <w:ind w:firstLine="567"/>
        <w:jc w:val="both"/>
        <w:rPr>
          <w:sz w:val="22"/>
          <w:szCs w:val="22"/>
        </w:rPr>
      </w:pPr>
    </w:p>
    <w:p w:rsidR="0092648C" w:rsidRDefault="0092648C" w:rsidP="00B60B72">
      <w:pPr>
        <w:spacing w:line="360" w:lineRule="auto"/>
        <w:ind w:firstLine="567"/>
        <w:jc w:val="both"/>
        <w:rPr>
          <w:sz w:val="22"/>
          <w:szCs w:val="22"/>
        </w:rPr>
      </w:pPr>
    </w:p>
    <w:p w:rsidR="0092648C" w:rsidRDefault="0092648C" w:rsidP="00B60B72">
      <w:pPr>
        <w:spacing w:line="360" w:lineRule="auto"/>
        <w:ind w:firstLine="567"/>
        <w:jc w:val="both"/>
        <w:rPr>
          <w:sz w:val="22"/>
          <w:szCs w:val="22"/>
        </w:rPr>
      </w:pPr>
    </w:p>
    <w:p w:rsidR="00E84568" w:rsidRDefault="00E84568" w:rsidP="00B60B72">
      <w:pPr>
        <w:spacing w:line="360" w:lineRule="auto"/>
        <w:ind w:firstLine="567"/>
        <w:jc w:val="both"/>
        <w:rPr>
          <w:sz w:val="22"/>
          <w:szCs w:val="22"/>
        </w:rPr>
      </w:pPr>
    </w:p>
    <w:p w:rsidR="0071077D" w:rsidRDefault="001B049A" w:rsidP="0095393D">
      <w:pPr>
        <w:spacing w:line="360" w:lineRule="auto"/>
        <w:ind w:firstLine="567"/>
        <w:jc w:val="center"/>
        <w:rPr>
          <w:b/>
        </w:rPr>
      </w:pPr>
      <w:r w:rsidRPr="00492E2B">
        <w:rPr>
          <w:b/>
        </w:rPr>
        <w:lastRenderedPageBreak/>
        <w:t>3.</w:t>
      </w:r>
      <w:r w:rsidR="001F737A">
        <w:rPr>
          <w:b/>
        </w:rPr>
        <w:t>5</w:t>
      </w:r>
      <w:r w:rsidR="002C750B" w:rsidRPr="00492E2B">
        <w:rPr>
          <w:b/>
        </w:rPr>
        <w:t xml:space="preserve"> Расчет парковочных мест</w:t>
      </w:r>
    </w:p>
    <w:p w:rsidR="00912112" w:rsidRPr="00492E2B" w:rsidRDefault="00912112" w:rsidP="0095393D">
      <w:pPr>
        <w:spacing w:line="360" w:lineRule="auto"/>
        <w:ind w:firstLine="567"/>
        <w:jc w:val="center"/>
        <w:rPr>
          <w:b/>
        </w:rPr>
      </w:pPr>
    </w:p>
    <w:p w:rsidR="00194419" w:rsidRDefault="00196745" w:rsidP="00196745">
      <w:pPr>
        <w:spacing w:line="360" w:lineRule="auto"/>
        <w:ind w:firstLine="567"/>
        <w:jc w:val="both"/>
        <w:rPr>
          <w:sz w:val="22"/>
        </w:rPr>
      </w:pPr>
      <w:r w:rsidRPr="00196745">
        <w:rPr>
          <w:sz w:val="22"/>
        </w:rPr>
        <w:t>В соответствии с  Постановлением Главы г. Липецка от 07.03.2013  № 581 количество индивидуальных легковых автомобилей следует принимать из расчета ориентировочно 1 машина на квартиру или не менее 300 автомобилей на 1 тыс. жителей (п. 3.12.2 подраздела 12 раздела III).</w:t>
      </w:r>
    </w:p>
    <w:p w:rsidR="00196745" w:rsidRPr="00196745" w:rsidRDefault="00196745" w:rsidP="00196745">
      <w:pPr>
        <w:spacing w:line="360" w:lineRule="auto"/>
        <w:ind w:firstLine="567"/>
        <w:jc w:val="both"/>
        <w:rPr>
          <w:sz w:val="22"/>
        </w:rPr>
      </w:pPr>
      <w:r w:rsidRPr="00196745">
        <w:rPr>
          <w:sz w:val="22"/>
        </w:rPr>
        <w:t xml:space="preserve"> </w:t>
      </w:r>
    </w:p>
    <w:p w:rsidR="00196745" w:rsidRPr="00196745" w:rsidRDefault="00196745" w:rsidP="00196745">
      <w:pPr>
        <w:spacing w:line="360" w:lineRule="auto"/>
        <w:ind w:firstLine="567"/>
        <w:jc w:val="both"/>
        <w:rPr>
          <w:sz w:val="22"/>
        </w:rPr>
      </w:pPr>
      <w:r w:rsidRPr="00196745">
        <w:rPr>
          <w:sz w:val="22"/>
        </w:rPr>
        <w:t>Согласно п. 3.12.1 подраздела 12 раздела III следует предусматривать стоянки для не менее 90% расчетного числа индивидуальных легковых автомобилей. Из них (согласно пункту 3.12.3):</w:t>
      </w:r>
    </w:p>
    <w:p w:rsidR="00196745" w:rsidRPr="00196745" w:rsidRDefault="001F737A" w:rsidP="00196745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- </w:t>
      </w:r>
      <w:r w:rsidR="00196745" w:rsidRPr="00196745">
        <w:rPr>
          <w:sz w:val="22"/>
        </w:rPr>
        <w:t>25% жилые районы;</w:t>
      </w:r>
    </w:p>
    <w:p w:rsidR="00196745" w:rsidRPr="00196745" w:rsidRDefault="001F737A" w:rsidP="00196745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- </w:t>
      </w:r>
      <w:r w:rsidR="00196745" w:rsidRPr="00196745">
        <w:rPr>
          <w:sz w:val="22"/>
        </w:rPr>
        <w:t>5% общегородские и специализированные центры;</w:t>
      </w:r>
    </w:p>
    <w:p w:rsidR="00196745" w:rsidRPr="00196745" w:rsidRDefault="001F737A" w:rsidP="00196745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- </w:t>
      </w:r>
      <w:r w:rsidR="00196745" w:rsidRPr="00196745">
        <w:rPr>
          <w:sz w:val="22"/>
        </w:rPr>
        <w:t>15% зоны массового кратковременного отдыха;</w:t>
      </w:r>
    </w:p>
    <w:p w:rsidR="00D32979" w:rsidRPr="001B049A" w:rsidRDefault="00196745" w:rsidP="00492E2B">
      <w:pPr>
        <w:spacing w:line="360" w:lineRule="auto"/>
        <w:ind w:firstLine="567"/>
        <w:jc w:val="both"/>
        <w:rPr>
          <w:sz w:val="22"/>
        </w:rPr>
      </w:pPr>
      <w:r w:rsidRPr="00196745">
        <w:rPr>
          <w:sz w:val="22"/>
        </w:rPr>
        <w:t>- 55% этого количества автомобилей должно располагаться на парковочных местах при доме.</w:t>
      </w:r>
    </w:p>
    <w:p w:rsidR="001629BF" w:rsidRDefault="0071077D" w:rsidP="00492E2B">
      <w:pPr>
        <w:spacing w:line="360" w:lineRule="auto"/>
        <w:ind w:firstLine="567"/>
        <w:jc w:val="both"/>
        <w:rPr>
          <w:sz w:val="22"/>
        </w:rPr>
      </w:pPr>
      <w:r w:rsidRPr="001B049A">
        <w:rPr>
          <w:sz w:val="22"/>
        </w:rPr>
        <w:t xml:space="preserve">Расчет на </w:t>
      </w:r>
      <w:r w:rsidRPr="00AB0AF4">
        <w:rPr>
          <w:sz w:val="22"/>
        </w:rPr>
        <w:t>количество жителей</w:t>
      </w:r>
      <w:r w:rsidRPr="004455C3">
        <w:rPr>
          <w:color w:val="C00000"/>
          <w:sz w:val="22"/>
        </w:rPr>
        <w:t xml:space="preserve"> </w:t>
      </w:r>
      <w:r w:rsidR="00194419">
        <w:rPr>
          <w:color w:val="C00000"/>
          <w:sz w:val="22"/>
        </w:rPr>
        <w:t>168</w:t>
      </w:r>
      <w:r w:rsidR="001629BF">
        <w:rPr>
          <w:color w:val="C00000"/>
          <w:sz w:val="22"/>
        </w:rPr>
        <w:t>96</w:t>
      </w:r>
      <w:r w:rsidR="00194419">
        <w:rPr>
          <w:color w:val="C00000"/>
          <w:sz w:val="22"/>
        </w:rPr>
        <w:t xml:space="preserve"> </w:t>
      </w:r>
      <w:r w:rsidRPr="001F737A">
        <w:rPr>
          <w:sz w:val="22"/>
        </w:rPr>
        <w:t>чел.</w:t>
      </w:r>
      <w:r w:rsidRPr="004455C3">
        <w:rPr>
          <w:color w:val="C00000"/>
          <w:sz w:val="22"/>
        </w:rPr>
        <w:t xml:space="preserve"> </w:t>
      </w:r>
      <w:r w:rsidRPr="00AB0AF4">
        <w:rPr>
          <w:sz w:val="22"/>
        </w:rPr>
        <w:t>будет следующим</w:t>
      </w:r>
      <w:r w:rsidRPr="001F737A">
        <w:rPr>
          <w:sz w:val="22"/>
        </w:rPr>
        <w:t xml:space="preserve">: </w:t>
      </w:r>
    </w:p>
    <w:p w:rsidR="001629BF" w:rsidRDefault="001629BF" w:rsidP="00492E2B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1тыс.жителей потребуется 300х0,9=270 м/м</w:t>
      </w:r>
    </w:p>
    <w:p w:rsidR="009A1B15" w:rsidRDefault="00194419" w:rsidP="0092648C">
      <w:pPr>
        <w:spacing w:line="360" w:lineRule="auto"/>
        <w:ind w:firstLine="567"/>
        <w:jc w:val="both"/>
        <w:rPr>
          <w:sz w:val="22"/>
        </w:rPr>
      </w:pPr>
      <w:r>
        <w:rPr>
          <w:color w:val="C00000"/>
          <w:sz w:val="22"/>
        </w:rPr>
        <w:t>16,8</w:t>
      </w:r>
      <w:r w:rsidR="001629BF">
        <w:rPr>
          <w:color w:val="C00000"/>
          <w:sz w:val="22"/>
        </w:rPr>
        <w:t>96</w:t>
      </w:r>
      <w:r w:rsidR="0071077D" w:rsidRPr="001F737A">
        <w:rPr>
          <w:sz w:val="22"/>
        </w:rPr>
        <w:t xml:space="preserve"> х </w:t>
      </w:r>
      <w:r w:rsidR="001629BF">
        <w:rPr>
          <w:sz w:val="22"/>
        </w:rPr>
        <w:t>270</w:t>
      </w:r>
      <w:r w:rsidR="0071077D" w:rsidRPr="001F737A">
        <w:rPr>
          <w:sz w:val="22"/>
        </w:rPr>
        <w:t xml:space="preserve"> = </w:t>
      </w:r>
      <w:r w:rsidR="001629BF">
        <w:rPr>
          <w:color w:val="C00000"/>
          <w:sz w:val="22"/>
        </w:rPr>
        <w:t xml:space="preserve">4562 </w:t>
      </w:r>
      <w:r w:rsidR="0071077D" w:rsidRPr="00AB0AF4">
        <w:rPr>
          <w:sz w:val="22"/>
        </w:rPr>
        <w:t>машин</w:t>
      </w:r>
      <w:r w:rsidR="00885D24" w:rsidRPr="00AB0AF4">
        <w:rPr>
          <w:sz w:val="22"/>
        </w:rPr>
        <w:t>.</w:t>
      </w:r>
    </w:p>
    <w:p w:rsidR="007A747C" w:rsidRPr="004C5542" w:rsidRDefault="007A747C" w:rsidP="007A747C">
      <w:pPr>
        <w:spacing w:line="240" w:lineRule="atLeast"/>
        <w:ind w:firstLine="567"/>
        <w:jc w:val="right"/>
        <w:rPr>
          <w:sz w:val="22"/>
        </w:rPr>
      </w:pPr>
      <w:r>
        <w:rPr>
          <w:sz w:val="22"/>
        </w:rPr>
        <w:t>Таблица №6</w:t>
      </w:r>
    </w:p>
    <w:p w:rsidR="00912112" w:rsidRDefault="00912112" w:rsidP="00DE2C62">
      <w:pPr>
        <w:spacing w:line="240" w:lineRule="atLeast"/>
        <w:ind w:firstLine="567"/>
        <w:jc w:val="right"/>
        <w:rPr>
          <w:sz w:val="22"/>
        </w:rPr>
      </w:pPr>
    </w:p>
    <w:tbl>
      <w:tblPr>
        <w:tblStyle w:val="aa"/>
        <w:tblW w:w="9476" w:type="dxa"/>
        <w:tblLook w:val="04A0" w:firstRow="1" w:lastRow="0" w:firstColumn="1" w:lastColumn="0" w:noHBand="0" w:noVBand="1"/>
      </w:tblPr>
      <w:tblGrid>
        <w:gridCol w:w="979"/>
        <w:gridCol w:w="2046"/>
        <w:gridCol w:w="1672"/>
        <w:gridCol w:w="1631"/>
        <w:gridCol w:w="1574"/>
        <w:gridCol w:w="1574"/>
      </w:tblGrid>
      <w:tr w:rsidR="00AB0AF4" w:rsidTr="00AB10F3">
        <w:tc>
          <w:tcPr>
            <w:tcW w:w="979" w:type="dxa"/>
            <w:vAlign w:val="center"/>
          </w:tcPr>
          <w:p w:rsidR="00AB0AF4" w:rsidRPr="00F5795E" w:rsidRDefault="0077658C" w:rsidP="00AB10F3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page">
                        <wp:posOffset>6877050</wp:posOffset>
                      </wp:positionH>
                      <wp:positionV relativeFrom="page">
                        <wp:posOffset>176530</wp:posOffset>
                      </wp:positionV>
                      <wp:extent cx="360045" cy="252095"/>
                      <wp:effectExtent l="9525" t="14605" r="11430" b="9525"/>
                      <wp:wrapNone/>
                      <wp:docPr id="29" name="Text Box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F6E03" w:rsidRPr="00CF15B4" w:rsidRDefault="001F6E03" w:rsidP="00AB0AF4">
                                  <w:pPr>
                                    <w:ind w:left="-142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>
                                    <w:t xml:space="preserve"> -18-</w:t>
                                  </w:r>
                                </w:p>
                                <w:p w:rsidR="001F6E03" w:rsidRPr="00517FBA" w:rsidRDefault="001F6E03" w:rsidP="00AB0AF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7" o:spid="_x0000_s1176" type="#_x0000_t202" style="position:absolute;left:0;text-align:left;margin-left:541.5pt;margin-top:13.9pt;width:28.35pt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" filled="f" strokeweight="1pt">
                      <v:textbox inset="1mm,1mm,1mm,1mm">
                        <w:txbxContent>
                          <w:p w:rsidR="001F6E03" w:rsidRPr="00CF15B4" w:rsidRDefault="001F6E03" w:rsidP="00AB0AF4">
                            <w:pPr>
                              <w:ind w:left="-142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 xml:space="preserve"> -18-</w:t>
                            </w:r>
                          </w:p>
                          <w:p w:rsidR="001F6E03" w:rsidRPr="00517FBA" w:rsidRDefault="001F6E03" w:rsidP="00AB0A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B0AF4" w:rsidRPr="00F5795E">
              <w:rPr>
                <w:b/>
                <w:sz w:val="22"/>
              </w:rPr>
              <w:t>№№ ГСК</w:t>
            </w:r>
          </w:p>
        </w:tc>
        <w:tc>
          <w:tcPr>
            <w:tcW w:w="2046" w:type="dxa"/>
            <w:vAlign w:val="center"/>
          </w:tcPr>
          <w:p w:rsidR="00AB0AF4" w:rsidRPr="00F5795E" w:rsidRDefault="00AB0AF4" w:rsidP="00AB10F3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Общая площадь квартир с учетом летних помещений, кв.м.</w:t>
            </w:r>
          </w:p>
        </w:tc>
        <w:tc>
          <w:tcPr>
            <w:tcW w:w="1672" w:type="dxa"/>
            <w:vAlign w:val="center"/>
          </w:tcPr>
          <w:p w:rsidR="00AB0AF4" w:rsidRPr="00F5795E" w:rsidRDefault="00AB0AF4" w:rsidP="00AB10F3">
            <w:pPr>
              <w:jc w:val="center"/>
              <w:rPr>
                <w:b/>
                <w:sz w:val="22"/>
              </w:rPr>
            </w:pPr>
            <w:r w:rsidRPr="00F5795E">
              <w:rPr>
                <w:b/>
                <w:sz w:val="22"/>
              </w:rPr>
              <w:t>Количество жителей, чел.</w:t>
            </w:r>
          </w:p>
        </w:tc>
        <w:tc>
          <w:tcPr>
            <w:tcW w:w="1631" w:type="dxa"/>
            <w:vAlign w:val="center"/>
          </w:tcPr>
          <w:p w:rsidR="00AB0AF4" w:rsidRPr="004625B5" w:rsidRDefault="00AB0AF4" w:rsidP="00AB10F3">
            <w:pPr>
              <w:jc w:val="center"/>
              <w:rPr>
                <w:b/>
                <w:sz w:val="22"/>
              </w:rPr>
            </w:pPr>
            <w:r w:rsidRPr="004625B5">
              <w:rPr>
                <w:b/>
                <w:sz w:val="22"/>
              </w:rPr>
              <w:t>Количество надземных парковочных мест, м/м</w:t>
            </w:r>
          </w:p>
        </w:tc>
        <w:tc>
          <w:tcPr>
            <w:tcW w:w="1574" w:type="dxa"/>
            <w:vAlign w:val="center"/>
          </w:tcPr>
          <w:p w:rsidR="00AB0AF4" w:rsidRPr="004625B5" w:rsidRDefault="00AB0AF4" w:rsidP="00AB10F3">
            <w:pPr>
              <w:jc w:val="center"/>
              <w:rPr>
                <w:b/>
                <w:sz w:val="22"/>
              </w:rPr>
            </w:pPr>
            <w:r w:rsidRPr="004625B5">
              <w:rPr>
                <w:b/>
                <w:sz w:val="22"/>
              </w:rPr>
              <w:t>Количество подземных парковочных мест, м/м</w:t>
            </w:r>
          </w:p>
        </w:tc>
        <w:tc>
          <w:tcPr>
            <w:tcW w:w="1574" w:type="dxa"/>
          </w:tcPr>
          <w:p w:rsidR="00AB0AF4" w:rsidRPr="004A2D34" w:rsidRDefault="00AB0AF4" w:rsidP="00AB10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 к</w:t>
            </w:r>
            <w:r w:rsidRPr="004A2D34">
              <w:rPr>
                <w:b/>
                <w:sz w:val="22"/>
              </w:rPr>
              <w:t>оличество парковочных мест, м/м</w:t>
            </w:r>
          </w:p>
        </w:tc>
      </w:tr>
      <w:tr w:rsidR="00AB0AF4" w:rsidTr="00AB10F3">
        <w:tc>
          <w:tcPr>
            <w:tcW w:w="979" w:type="dxa"/>
          </w:tcPr>
          <w:p w:rsidR="00AB0AF4" w:rsidRPr="00FC242D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 </w:t>
            </w:r>
            <w:r>
              <w:rPr>
                <w:sz w:val="22"/>
              </w:rPr>
              <w:t>ГСК</w:t>
            </w:r>
          </w:p>
        </w:tc>
        <w:tc>
          <w:tcPr>
            <w:tcW w:w="2046" w:type="dxa"/>
          </w:tcPr>
          <w:p w:rsidR="00AB0AF4" w:rsidRPr="00681037" w:rsidRDefault="00681037" w:rsidP="001629BF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106</w:t>
            </w:r>
            <w:r w:rsidR="001629BF">
              <w:rPr>
                <w:color w:val="C00000"/>
                <w:sz w:val="22"/>
              </w:rPr>
              <w:t> 546,40</w:t>
            </w:r>
          </w:p>
        </w:tc>
        <w:tc>
          <w:tcPr>
            <w:tcW w:w="1672" w:type="dxa"/>
          </w:tcPr>
          <w:p w:rsidR="00AB0AF4" w:rsidRPr="00681037" w:rsidRDefault="00681037" w:rsidP="001629BF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26</w:t>
            </w:r>
            <w:r w:rsidR="001629BF">
              <w:rPr>
                <w:color w:val="C00000"/>
                <w:sz w:val="22"/>
              </w:rPr>
              <w:t>64</w:t>
            </w:r>
          </w:p>
        </w:tc>
        <w:tc>
          <w:tcPr>
            <w:tcW w:w="1631" w:type="dxa"/>
          </w:tcPr>
          <w:p w:rsidR="00AB0AF4" w:rsidRPr="00681037" w:rsidRDefault="0063444C" w:rsidP="009A1B15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12</w:t>
            </w:r>
            <w:r w:rsidR="009A1B15">
              <w:rPr>
                <w:color w:val="C00000"/>
                <w:sz w:val="22"/>
              </w:rPr>
              <w:t>58</w:t>
            </w:r>
          </w:p>
        </w:tc>
        <w:tc>
          <w:tcPr>
            <w:tcW w:w="1574" w:type="dxa"/>
          </w:tcPr>
          <w:p w:rsidR="00AB0AF4" w:rsidRPr="001F737A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 w:rsidRPr="001F737A">
              <w:rPr>
                <w:sz w:val="22"/>
              </w:rPr>
              <w:t>244</w:t>
            </w:r>
          </w:p>
        </w:tc>
        <w:tc>
          <w:tcPr>
            <w:tcW w:w="1574" w:type="dxa"/>
          </w:tcPr>
          <w:p w:rsidR="00AB0AF4" w:rsidRPr="00681037" w:rsidRDefault="0063444C" w:rsidP="00AB0AF4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1502</w:t>
            </w:r>
          </w:p>
        </w:tc>
      </w:tr>
      <w:tr w:rsidR="00AB0AF4" w:rsidTr="00AB10F3">
        <w:tc>
          <w:tcPr>
            <w:tcW w:w="979" w:type="dxa"/>
          </w:tcPr>
          <w:p w:rsidR="00AB0AF4" w:rsidRPr="00FC242D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II </w:t>
            </w:r>
            <w:r>
              <w:rPr>
                <w:sz w:val="22"/>
              </w:rPr>
              <w:t>ГСК</w:t>
            </w:r>
          </w:p>
        </w:tc>
        <w:tc>
          <w:tcPr>
            <w:tcW w:w="2046" w:type="dxa"/>
          </w:tcPr>
          <w:p w:rsidR="00AB0AF4" w:rsidRPr="00681037" w:rsidRDefault="001629BF" w:rsidP="00AB10F3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</w:t>
            </w:r>
            <w:r w:rsidR="00681037">
              <w:rPr>
                <w:color w:val="C00000"/>
                <w:sz w:val="22"/>
              </w:rPr>
              <w:t>98 024,42</w:t>
            </w:r>
          </w:p>
        </w:tc>
        <w:tc>
          <w:tcPr>
            <w:tcW w:w="1672" w:type="dxa"/>
          </w:tcPr>
          <w:p w:rsidR="00AB0AF4" w:rsidRPr="00681037" w:rsidRDefault="00681037" w:rsidP="00AB10F3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9935</w:t>
            </w:r>
          </w:p>
        </w:tc>
        <w:tc>
          <w:tcPr>
            <w:tcW w:w="1631" w:type="dxa"/>
          </w:tcPr>
          <w:p w:rsidR="00AB0AF4" w:rsidRPr="001F737A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 w:rsidRPr="001F737A">
              <w:rPr>
                <w:sz w:val="22"/>
              </w:rPr>
              <w:t>714</w:t>
            </w:r>
          </w:p>
        </w:tc>
        <w:tc>
          <w:tcPr>
            <w:tcW w:w="1574" w:type="dxa"/>
          </w:tcPr>
          <w:p w:rsidR="00AB0AF4" w:rsidRPr="001F737A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 w:rsidRPr="001F737A">
              <w:rPr>
                <w:sz w:val="22"/>
              </w:rPr>
              <w:t>554</w:t>
            </w:r>
          </w:p>
        </w:tc>
        <w:tc>
          <w:tcPr>
            <w:tcW w:w="1574" w:type="dxa"/>
          </w:tcPr>
          <w:p w:rsidR="00AB0AF4" w:rsidRPr="001F737A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 w:rsidRPr="001F737A">
              <w:rPr>
                <w:sz w:val="22"/>
              </w:rPr>
              <w:t>1268</w:t>
            </w:r>
          </w:p>
        </w:tc>
      </w:tr>
      <w:tr w:rsidR="00AB0AF4" w:rsidTr="00AB10F3">
        <w:tc>
          <w:tcPr>
            <w:tcW w:w="979" w:type="dxa"/>
          </w:tcPr>
          <w:p w:rsidR="00AB0AF4" w:rsidRPr="00FC242D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ГСК</w:t>
            </w:r>
          </w:p>
        </w:tc>
        <w:tc>
          <w:tcPr>
            <w:tcW w:w="2046" w:type="dxa"/>
          </w:tcPr>
          <w:p w:rsidR="00AB0AF4" w:rsidRPr="00681037" w:rsidRDefault="00681037" w:rsidP="00AB10F3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128 895,32</w:t>
            </w:r>
          </w:p>
        </w:tc>
        <w:tc>
          <w:tcPr>
            <w:tcW w:w="1672" w:type="dxa"/>
          </w:tcPr>
          <w:p w:rsidR="00AB0AF4" w:rsidRPr="00681037" w:rsidRDefault="00681037" w:rsidP="00AB10F3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4297</w:t>
            </w:r>
          </w:p>
        </w:tc>
        <w:tc>
          <w:tcPr>
            <w:tcW w:w="1631" w:type="dxa"/>
          </w:tcPr>
          <w:p w:rsidR="00AB0AF4" w:rsidRPr="001F737A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 w:rsidRPr="001F737A">
              <w:rPr>
                <w:sz w:val="22"/>
              </w:rPr>
              <w:t>337</w:t>
            </w:r>
          </w:p>
        </w:tc>
        <w:tc>
          <w:tcPr>
            <w:tcW w:w="1574" w:type="dxa"/>
          </w:tcPr>
          <w:p w:rsidR="00AB0AF4" w:rsidRPr="001F737A" w:rsidRDefault="001F737A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74" w:type="dxa"/>
          </w:tcPr>
          <w:p w:rsidR="00AB0AF4" w:rsidRPr="001F737A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 w:rsidRPr="001F737A">
              <w:rPr>
                <w:sz w:val="22"/>
              </w:rPr>
              <w:t>337</w:t>
            </w:r>
          </w:p>
        </w:tc>
      </w:tr>
      <w:tr w:rsidR="00AB0AF4" w:rsidTr="00AB10F3">
        <w:tc>
          <w:tcPr>
            <w:tcW w:w="979" w:type="dxa"/>
          </w:tcPr>
          <w:p w:rsidR="00AB0AF4" w:rsidRPr="00D74286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IV </w:t>
            </w:r>
            <w:r>
              <w:rPr>
                <w:sz w:val="22"/>
              </w:rPr>
              <w:t>ГСК</w:t>
            </w:r>
          </w:p>
        </w:tc>
        <w:tc>
          <w:tcPr>
            <w:tcW w:w="2046" w:type="dxa"/>
          </w:tcPr>
          <w:p w:rsidR="00AB0AF4" w:rsidRPr="001F737A" w:rsidRDefault="001F737A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72" w:type="dxa"/>
          </w:tcPr>
          <w:p w:rsidR="00AB0AF4" w:rsidRPr="001F737A" w:rsidRDefault="001F737A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31" w:type="dxa"/>
          </w:tcPr>
          <w:p w:rsidR="00AB0AF4" w:rsidRPr="001F737A" w:rsidRDefault="009A1B15" w:rsidP="004453EE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1570</w:t>
            </w:r>
          </w:p>
        </w:tc>
        <w:tc>
          <w:tcPr>
            <w:tcW w:w="1574" w:type="dxa"/>
          </w:tcPr>
          <w:p w:rsidR="00AB0AF4" w:rsidRPr="001F737A" w:rsidRDefault="001629BF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74" w:type="dxa"/>
          </w:tcPr>
          <w:p w:rsidR="00AB0AF4" w:rsidRPr="001F737A" w:rsidRDefault="001629BF" w:rsidP="009A1B15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A1B15">
              <w:rPr>
                <w:sz w:val="22"/>
              </w:rPr>
              <w:t>570</w:t>
            </w:r>
          </w:p>
        </w:tc>
      </w:tr>
      <w:tr w:rsidR="00AB0AF4" w:rsidTr="00AB10F3">
        <w:tc>
          <w:tcPr>
            <w:tcW w:w="9476" w:type="dxa"/>
            <w:gridSpan w:val="6"/>
          </w:tcPr>
          <w:p w:rsidR="00AB0AF4" w:rsidRPr="001F737A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 w:rsidRPr="001F737A">
              <w:rPr>
                <w:sz w:val="22"/>
              </w:rPr>
              <w:t>+ парковка на 90 м/м вдоль объездной автодороги (на севере микрорайона)</w:t>
            </w:r>
          </w:p>
        </w:tc>
      </w:tr>
      <w:tr w:rsidR="00AB0AF4" w:rsidTr="00AB10F3">
        <w:tc>
          <w:tcPr>
            <w:tcW w:w="979" w:type="dxa"/>
          </w:tcPr>
          <w:p w:rsidR="00AB0AF4" w:rsidRPr="00316DA0" w:rsidRDefault="00AB0AF4" w:rsidP="00AB10F3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2046" w:type="dxa"/>
          </w:tcPr>
          <w:p w:rsidR="00AB0AF4" w:rsidRPr="00681037" w:rsidRDefault="001629BF" w:rsidP="00AB10F3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533 466,14</w:t>
            </w:r>
          </w:p>
        </w:tc>
        <w:tc>
          <w:tcPr>
            <w:tcW w:w="1672" w:type="dxa"/>
          </w:tcPr>
          <w:p w:rsidR="00AB0AF4" w:rsidRPr="00681037" w:rsidRDefault="00681037" w:rsidP="001629BF">
            <w:pPr>
              <w:spacing w:before="120" w:line="360" w:lineRule="auto"/>
              <w:jc w:val="center"/>
              <w:rPr>
                <w:color w:val="C00000"/>
                <w:sz w:val="22"/>
              </w:rPr>
            </w:pPr>
            <w:r w:rsidRPr="00681037">
              <w:rPr>
                <w:color w:val="C00000"/>
                <w:sz w:val="22"/>
              </w:rPr>
              <w:t>16 8</w:t>
            </w:r>
            <w:r w:rsidR="001629BF">
              <w:rPr>
                <w:color w:val="C00000"/>
                <w:sz w:val="22"/>
              </w:rPr>
              <w:t>96</w:t>
            </w:r>
          </w:p>
        </w:tc>
        <w:tc>
          <w:tcPr>
            <w:tcW w:w="1631" w:type="dxa"/>
          </w:tcPr>
          <w:p w:rsidR="00AB0AF4" w:rsidRPr="001629BF" w:rsidRDefault="001629BF" w:rsidP="009A1B15">
            <w:pPr>
              <w:spacing w:before="120" w:line="36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387</w:t>
            </w:r>
            <w:r w:rsidR="009A1B15">
              <w:rPr>
                <w:color w:val="FF0000"/>
                <w:sz w:val="22"/>
              </w:rPr>
              <w:t>9</w:t>
            </w:r>
          </w:p>
        </w:tc>
        <w:tc>
          <w:tcPr>
            <w:tcW w:w="1574" w:type="dxa"/>
          </w:tcPr>
          <w:p w:rsidR="00AB0AF4" w:rsidRPr="001629BF" w:rsidRDefault="001629BF" w:rsidP="00AB10F3">
            <w:pPr>
              <w:spacing w:before="120" w:line="360" w:lineRule="auto"/>
              <w:jc w:val="center"/>
              <w:rPr>
                <w:color w:val="FF0000"/>
                <w:sz w:val="22"/>
              </w:rPr>
            </w:pPr>
            <w:r w:rsidRPr="001629BF">
              <w:rPr>
                <w:color w:val="FF0000"/>
                <w:sz w:val="22"/>
              </w:rPr>
              <w:t>798</w:t>
            </w:r>
          </w:p>
        </w:tc>
        <w:tc>
          <w:tcPr>
            <w:tcW w:w="1574" w:type="dxa"/>
          </w:tcPr>
          <w:p w:rsidR="00AB0AF4" w:rsidRPr="001629BF" w:rsidRDefault="001629BF" w:rsidP="009A1B15">
            <w:pPr>
              <w:spacing w:before="120" w:line="360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476</w:t>
            </w:r>
            <w:r w:rsidR="009A1B15">
              <w:rPr>
                <w:b/>
                <w:color w:val="FF0000"/>
                <w:sz w:val="22"/>
              </w:rPr>
              <w:t>7</w:t>
            </w:r>
          </w:p>
        </w:tc>
      </w:tr>
    </w:tbl>
    <w:p w:rsidR="00912112" w:rsidRDefault="00912112" w:rsidP="00DE2C62">
      <w:pPr>
        <w:spacing w:line="240" w:lineRule="atLeast"/>
        <w:ind w:firstLine="567"/>
        <w:jc w:val="right"/>
        <w:rPr>
          <w:sz w:val="22"/>
        </w:rPr>
      </w:pPr>
    </w:p>
    <w:p w:rsidR="00A94A0D" w:rsidRPr="00FB67B0" w:rsidRDefault="00A94A0D" w:rsidP="009F245D">
      <w:pPr>
        <w:spacing w:line="360" w:lineRule="auto"/>
        <w:ind w:firstLine="567"/>
        <w:jc w:val="both"/>
        <w:rPr>
          <w:sz w:val="22"/>
        </w:rPr>
      </w:pPr>
    </w:p>
    <w:p w:rsidR="00002851" w:rsidRDefault="0071077D" w:rsidP="002F6238">
      <w:pPr>
        <w:spacing w:line="360" w:lineRule="auto"/>
        <w:ind w:firstLine="567"/>
        <w:jc w:val="both"/>
        <w:rPr>
          <w:sz w:val="22"/>
        </w:rPr>
      </w:pPr>
      <w:r w:rsidRPr="00A94A0D">
        <w:rPr>
          <w:sz w:val="22"/>
        </w:rPr>
        <w:t xml:space="preserve">Количество квартир в </w:t>
      </w:r>
      <w:r w:rsidR="00002851">
        <w:rPr>
          <w:sz w:val="22"/>
        </w:rPr>
        <w:t>микрорайоне</w:t>
      </w:r>
      <w:r w:rsidRPr="00A94A0D">
        <w:rPr>
          <w:sz w:val="22"/>
        </w:rPr>
        <w:t xml:space="preserve"> </w:t>
      </w:r>
      <w:r w:rsidR="00681037">
        <w:rPr>
          <w:sz w:val="22"/>
        </w:rPr>
        <w:t>–</w:t>
      </w:r>
      <w:r w:rsidR="001F737A">
        <w:rPr>
          <w:sz w:val="22"/>
        </w:rPr>
        <w:t xml:space="preserve"> </w:t>
      </w:r>
      <w:r w:rsidR="005B2BA5">
        <w:rPr>
          <w:color w:val="C00000"/>
          <w:sz w:val="22"/>
        </w:rPr>
        <w:t>10 083</w:t>
      </w:r>
      <w:r w:rsidR="00681037">
        <w:rPr>
          <w:color w:val="C00000"/>
          <w:sz w:val="22"/>
        </w:rPr>
        <w:t xml:space="preserve"> </w:t>
      </w:r>
      <w:r w:rsidR="00002851">
        <w:rPr>
          <w:sz w:val="22"/>
        </w:rPr>
        <w:t xml:space="preserve">(см табл.№2) </w:t>
      </w:r>
      <w:r w:rsidRPr="00A94A0D">
        <w:rPr>
          <w:sz w:val="22"/>
        </w:rPr>
        <w:t xml:space="preserve"> </w:t>
      </w:r>
    </w:p>
    <w:p w:rsidR="0071077D" w:rsidRDefault="0071077D" w:rsidP="002F6238">
      <w:pPr>
        <w:spacing w:line="360" w:lineRule="auto"/>
        <w:ind w:firstLine="567"/>
        <w:jc w:val="both"/>
        <w:rPr>
          <w:sz w:val="22"/>
        </w:rPr>
      </w:pPr>
      <w:r w:rsidRPr="00A94A0D">
        <w:rPr>
          <w:sz w:val="22"/>
        </w:rPr>
        <w:t xml:space="preserve">Количество парковочных мест при доме </w:t>
      </w:r>
      <w:r w:rsidR="0095393D">
        <w:rPr>
          <w:sz w:val="22"/>
        </w:rPr>
        <w:t>–</w:t>
      </w:r>
      <w:r w:rsidRPr="00A94A0D">
        <w:rPr>
          <w:sz w:val="22"/>
        </w:rPr>
        <w:t xml:space="preserve"> </w:t>
      </w:r>
      <w:r w:rsidR="005B2BA5">
        <w:rPr>
          <w:color w:val="C00000"/>
          <w:sz w:val="22"/>
        </w:rPr>
        <w:t>10 083</w:t>
      </w:r>
      <w:r w:rsidRPr="001F737A">
        <w:rPr>
          <w:sz w:val="22"/>
        </w:rPr>
        <w:t>х</w:t>
      </w:r>
      <w:r w:rsidR="001F737A">
        <w:rPr>
          <w:sz w:val="22"/>
        </w:rPr>
        <w:t xml:space="preserve"> </w:t>
      </w:r>
      <w:r w:rsidRPr="001F737A">
        <w:rPr>
          <w:sz w:val="22"/>
        </w:rPr>
        <w:t>0,</w:t>
      </w:r>
      <w:r w:rsidR="00002851" w:rsidRPr="001F737A">
        <w:rPr>
          <w:sz w:val="22"/>
        </w:rPr>
        <w:t>25</w:t>
      </w:r>
      <w:r w:rsidR="001F737A">
        <w:rPr>
          <w:sz w:val="22"/>
        </w:rPr>
        <w:t xml:space="preserve"> </w:t>
      </w:r>
      <w:r w:rsidRPr="001F737A">
        <w:rPr>
          <w:sz w:val="22"/>
        </w:rPr>
        <w:t xml:space="preserve">= </w:t>
      </w:r>
      <w:r w:rsidR="00681037">
        <w:rPr>
          <w:color w:val="C00000"/>
          <w:sz w:val="22"/>
        </w:rPr>
        <w:t>2</w:t>
      </w:r>
      <w:r w:rsidR="005B2BA5">
        <w:rPr>
          <w:color w:val="C00000"/>
          <w:sz w:val="22"/>
        </w:rPr>
        <w:t>520</w:t>
      </w:r>
      <w:r w:rsidR="00681037">
        <w:rPr>
          <w:color w:val="C00000"/>
          <w:sz w:val="22"/>
        </w:rPr>
        <w:t xml:space="preserve"> </w:t>
      </w:r>
      <w:r w:rsidRPr="00A94A0D">
        <w:rPr>
          <w:sz w:val="22"/>
        </w:rPr>
        <w:t>м/м.</w:t>
      </w:r>
    </w:p>
    <w:p w:rsidR="005C5023" w:rsidRDefault="0071077D" w:rsidP="002F6238">
      <w:pPr>
        <w:spacing w:line="360" w:lineRule="auto"/>
        <w:ind w:firstLine="567"/>
        <w:jc w:val="both"/>
        <w:rPr>
          <w:sz w:val="22"/>
        </w:rPr>
      </w:pPr>
      <w:r w:rsidRPr="00A94A0D">
        <w:rPr>
          <w:sz w:val="22"/>
        </w:rPr>
        <w:t xml:space="preserve">Итого в соответствии с расчетом для данного жилого комплекса </w:t>
      </w:r>
      <w:r w:rsidRPr="009F18B4">
        <w:rPr>
          <w:sz w:val="22"/>
        </w:rPr>
        <w:t>необходимо</w:t>
      </w:r>
      <w:r w:rsidRPr="004455C3">
        <w:rPr>
          <w:color w:val="C00000"/>
          <w:sz w:val="22"/>
        </w:rPr>
        <w:t xml:space="preserve"> </w:t>
      </w:r>
      <w:r w:rsidR="001629BF">
        <w:rPr>
          <w:color w:val="C00000"/>
          <w:sz w:val="22"/>
        </w:rPr>
        <w:t>2</w:t>
      </w:r>
      <w:r w:rsidR="005B2BA5">
        <w:rPr>
          <w:color w:val="C00000"/>
          <w:sz w:val="22"/>
        </w:rPr>
        <w:t>520</w:t>
      </w:r>
      <w:r w:rsidRPr="00A94A0D">
        <w:rPr>
          <w:sz w:val="22"/>
        </w:rPr>
        <w:t xml:space="preserve"> места для хранения автомобилей для жильцов</w:t>
      </w:r>
      <w:r w:rsidR="00002851">
        <w:rPr>
          <w:sz w:val="22"/>
        </w:rPr>
        <w:t xml:space="preserve"> при домах</w:t>
      </w:r>
      <w:r w:rsidRPr="00A94A0D">
        <w:rPr>
          <w:sz w:val="22"/>
        </w:rPr>
        <w:t>.</w:t>
      </w:r>
    </w:p>
    <w:p w:rsidR="0071077D" w:rsidRDefault="00002851" w:rsidP="002F6238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 Проектом </w:t>
      </w:r>
      <w:r w:rsidR="0071077D" w:rsidRPr="00A94A0D">
        <w:rPr>
          <w:sz w:val="22"/>
        </w:rPr>
        <w:t xml:space="preserve"> </w:t>
      </w:r>
      <w:r w:rsidR="0035129D">
        <w:rPr>
          <w:sz w:val="22"/>
        </w:rPr>
        <w:t xml:space="preserve">предусмотрено </w:t>
      </w:r>
      <w:r w:rsidR="001629BF">
        <w:rPr>
          <w:color w:val="FF0000"/>
          <w:sz w:val="22"/>
        </w:rPr>
        <w:t>387</w:t>
      </w:r>
      <w:r w:rsidR="009A1B15">
        <w:rPr>
          <w:color w:val="FF0000"/>
          <w:sz w:val="22"/>
        </w:rPr>
        <w:t>9</w:t>
      </w:r>
      <w:r>
        <w:rPr>
          <w:sz w:val="22"/>
        </w:rPr>
        <w:t xml:space="preserve"> м/м при домах (надземные парковочные места)</w:t>
      </w:r>
      <w:r w:rsidR="00190F9B">
        <w:rPr>
          <w:sz w:val="22"/>
        </w:rPr>
        <w:t>.</w:t>
      </w:r>
    </w:p>
    <w:p w:rsidR="00002851" w:rsidRPr="001F737A" w:rsidRDefault="0071077D" w:rsidP="0035129D">
      <w:pPr>
        <w:spacing w:line="360" w:lineRule="auto"/>
        <w:ind w:firstLine="567"/>
        <w:jc w:val="both"/>
        <w:rPr>
          <w:sz w:val="22"/>
        </w:rPr>
      </w:pPr>
      <w:r w:rsidRPr="00A94A0D">
        <w:rPr>
          <w:sz w:val="22"/>
        </w:rPr>
        <w:t xml:space="preserve">Общее число парковочных мест по проекту составляет </w:t>
      </w:r>
      <w:r w:rsidR="001629BF">
        <w:rPr>
          <w:b/>
          <w:color w:val="FF0000"/>
          <w:sz w:val="22"/>
        </w:rPr>
        <w:t>476</w:t>
      </w:r>
      <w:r w:rsidR="009A1B15">
        <w:rPr>
          <w:b/>
          <w:color w:val="FF0000"/>
          <w:sz w:val="22"/>
        </w:rPr>
        <w:t>7</w:t>
      </w:r>
      <w:r w:rsidRPr="001F737A">
        <w:rPr>
          <w:b/>
          <w:sz w:val="22"/>
        </w:rPr>
        <w:t xml:space="preserve"> </w:t>
      </w:r>
      <w:r w:rsidR="0035129D" w:rsidRPr="001F737A">
        <w:rPr>
          <w:b/>
          <w:sz w:val="22"/>
        </w:rPr>
        <w:t>м/м</w:t>
      </w:r>
      <w:r w:rsidR="0035129D" w:rsidRPr="001F737A">
        <w:rPr>
          <w:sz w:val="22"/>
        </w:rPr>
        <w:t xml:space="preserve">, из них </w:t>
      </w:r>
      <w:r w:rsidR="001629BF">
        <w:rPr>
          <w:color w:val="FF0000"/>
          <w:sz w:val="22"/>
        </w:rPr>
        <w:t>387</w:t>
      </w:r>
      <w:r w:rsidR="009A1B15">
        <w:rPr>
          <w:color w:val="FF0000"/>
          <w:sz w:val="22"/>
        </w:rPr>
        <w:t>9</w:t>
      </w:r>
      <w:r w:rsidR="0035129D" w:rsidRPr="001F737A">
        <w:rPr>
          <w:sz w:val="22"/>
        </w:rPr>
        <w:t xml:space="preserve"> м/м - надземные парковочные места, </w:t>
      </w:r>
      <w:r w:rsidR="002D2503">
        <w:rPr>
          <w:color w:val="FF0000"/>
          <w:sz w:val="22"/>
        </w:rPr>
        <w:t>798</w:t>
      </w:r>
      <w:r w:rsidR="00C62209">
        <w:rPr>
          <w:sz w:val="22"/>
        </w:rPr>
        <w:t xml:space="preserve"> </w:t>
      </w:r>
      <w:r w:rsidR="0035129D" w:rsidRPr="001F737A">
        <w:rPr>
          <w:sz w:val="22"/>
        </w:rPr>
        <w:t>м/</w:t>
      </w:r>
      <w:r w:rsidR="00780BA5" w:rsidRPr="001F737A">
        <w:rPr>
          <w:sz w:val="22"/>
        </w:rPr>
        <w:t>м - подземные парковочные места, 90м/м - вдоль объездной автодороги (на севере микрорайона).</w:t>
      </w:r>
    </w:p>
    <w:p w:rsidR="0071077D" w:rsidRDefault="0071077D" w:rsidP="002F6238">
      <w:pPr>
        <w:spacing w:line="360" w:lineRule="auto"/>
        <w:jc w:val="both"/>
        <w:rPr>
          <w:sz w:val="22"/>
        </w:rPr>
      </w:pPr>
    </w:p>
    <w:p w:rsidR="00FF289E" w:rsidRPr="00FF289E" w:rsidRDefault="00FF289E" w:rsidP="00FF289E">
      <w:pPr>
        <w:jc w:val="center"/>
        <w:rPr>
          <w:b/>
          <w:highlight w:val="yellow"/>
        </w:rPr>
      </w:pPr>
      <w:r w:rsidRPr="00FF289E">
        <w:rPr>
          <w:b/>
          <w:highlight w:val="yellow"/>
        </w:rPr>
        <w:lastRenderedPageBreak/>
        <w:t>3.6  Мероприятия по снижению уровня шума.</w:t>
      </w:r>
    </w:p>
    <w:p w:rsidR="00FF289E" w:rsidRPr="00FF289E" w:rsidRDefault="00FF289E" w:rsidP="00FF289E">
      <w:pPr>
        <w:rPr>
          <w:b/>
          <w:highlight w:val="yellow"/>
        </w:rPr>
      </w:pPr>
    </w:p>
    <w:p w:rsidR="00FF289E" w:rsidRPr="00FF289E" w:rsidRDefault="00FF289E" w:rsidP="00FF289E">
      <w:pPr>
        <w:spacing w:line="360" w:lineRule="auto"/>
        <w:ind w:firstLine="567"/>
        <w:jc w:val="both"/>
        <w:rPr>
          <w:highlight w:val="yellow"/>
        </w:rPr>
      </w:pPr>
      <w:r w:rsidRPr="00FF289E">
        <w:rPr>
          <w:highlight w:val="yellow"/>
        </w:rPr>
        <w:t xml:space="preserve">Мероприятиями по снижению уровня шума на территории проектируемого строительства </w:t>
      </w:r>
      <w:r w:rsidRPr="00FF289E">
        <w:rPr>
          <w:highlight w:val="yellow"/>
          <w:lang w:val="en-US"/>
        </w:rPr>
        <w:t>I</w:t>
      </w:r>
      <w:r w:rsidRPr="00FF289E">
        <w:rPr>
          <w:highlight w:val="yellow"/>
        </w:rPr>
        <w:t xml:space="preserve"> ГСК микрорайона «Елецкий» с размещением зданий высотой до 25 м являются:</w:t>
      </w:r>
    </w:p>
    <w:p w:rsidR="00FF289E" w:rsidRPr="00FF289E" w:rsidRDefault="00FF289E" w:rsidP="00FF289E">
      <w:pPr>
        <w:pStyle w:val="ab"/>
        <w:numPr>
          <w:ilvl w:val="0"/>
          <w:numId w:val="46"/>
        </w:numPr>
        <w:spacing w:line="360" w:lineRule="auto"/>
        <w:jc w:val="both"/>
        <w:rPr>
          <w:highlight w:val="yellow"/>
        </w:rPr>
      </w:pPr>
      <w:r w:rsidRPr="00FF289E">
        <w:rPr>
          <w:highlight w:val="yellow"/>
        </w:rPr>
        <w:t>ограждающие конструкции (стены, кровля, окна, двери) с повышенными звукоизолирующими способностями, которые обеспечивают снижение уровня внешнего шума до нормативных значений;</w:t>
      </w:r>
    </w:p>
    <w:p w:rsidR="00FF289E" w:rsidRPr="00FF289E" w:rsidRDefault="00FF289E" w:rsidP="00FF289E">
      <w:pPr>
        <w:pStyle w:val="ab"/>
        <w:numPr>
          <w:ilvl w:val="0"/>
          <w:numId w:val="46"/>
        </w:numPr>
        <w:spacing w:line="360" w:lineRule="auto"/>
        <w:jc w:val="both"/>
        <w:rPr>
          <w:highlight w:val="yellow"/>
        </w:rPr>
      </w:pPr>
      <w:r w:rsidRPr="00FF289E">
        <w:rPr>
          <w:highlight w:val="yellow"/>
        </w:rPr>
        <w:t>устройство шумозащитного экрана высотой 3м из сотового поликарбоната и полосы зеленых насаждений с двухрядной посадкой шириной 25 м;</w:t>
      </w:r>
    </w:p>
    <w:p w:rsidR="00FF289E" w:rsidRPr="00FF289E" w:rsidRDefault="00FF289E" w:rsidP="00FF289E">
      <w:pPr>
        <w:pStyle w:val="ab"/>
        <w:numPr>
          <w:ilvl w:val="0"/>
          <w:numId w:val="46"/>
        </w:numPr>
        <w:spacing w:line="360" w:lineRule="auto"/>
        <w:jc w:val="both"/>
        <w:rPr>
          <w:highlight w:val="yellow"/>
        </w:rPr>
      </w:pPr>
      <w:r w:rsidRPr="00FF289E">
        <w:rPr>
          <w:highlight w:val="yellow"/>
        </w:rPr>
        <w:t xml:space="preserve">устройство над детскими площадками защитных экранов из сотового поликарбоната толщиной 20 мм со сторолны военного аэродрома от шумового воздействия самолетов; </w:t>
      </w:r>
    </w:p>
    <w:p w:rsidR="00FF289E" w:rsidRPr="00AE7F00" w:rsidRDefault="00FF289E" w:rsidP="00FF289E">
      <w:pPr>
        <w:spacing w:line="360" w:lineRule="auto"/>
        <w:ind w:firstLine="567"/>
        <w:jc w:val="both"/>
        <w:rPr>
          <w:highlight w:val="yellow"/>
        </w:rPr>
      </w:pPr>
      <w:r w:rsidRPr="00FF289E">
        <w:rPr>
          <w:highlight w:val="yellow"/>
        </w:rPr>
        <w:t>Выполнен расчет уровня шума согласно СНиП 23-03-2003 «Защита от шума» и СП 51.13</w:t>
      </w:r>
      <w:r w:rsidRPr="00AE7F00">
        <w:rPr>
          <w:highlight w:val="yellow"/>
        </w:rPr>
        <w:t>330.2011 «Защита от шума».</w:t>
      </w:r>
    </w:p>
    <w:p w:rsidR="00AE7F00" w:rsidRPr="00B7337F" w:rsidRDefault="00AE7F00" w:rsidP="00FF289E">
      <w:pPr>
        <w:spacing w:line="360" w:lineRule="auto"/>
        <w:ind w:firstLine="567"/>
        <w:jc w:val="both"/>
      </w:pPr>
      <w:r w:rsidRPr="00AE7F00">
        <w:rPr>
          <w:highlight w:val="yellow"/>
        </w:rPr>
        <w:t>Выполненные мероприятия обеспечивают выполнение условий Роспотребнадзора по Липецкой области (12076/03-1 от 03.11.2015г.</w:t>
      </w:r>
    </w:p>
    <w:p w:rsidR="00FF289E" w:rsidRDefault="00FF289E" w:rsidP="001F737A">
      <w:pPr>
        <w:spacing w:line="360" w:lineRule="auto"/>
        <w:ind w:firstLine="567"/>
        <w:jc w:val="center"/>
        <w:rPr>
          <w:b/>
        </w:rPr>
      </w:pPr>
    </w:p>
    <w:p w:rsidR="00FF289E" w:rsidRDefault="00FF289E" w:rsidP="001F737A">
      <w:pPr>
        <w:spacing w:line="360" w:lineRule="auto"/>
        <w:ind w:firstLine="567"/>
        <w:jc w:val="center"/>
        <w:rPr>
          <w:b/>
        </w:rPr>
      </w:pPr>
    </w:p>
    <w:p w:rsidR="0071077D" w:rsidRDefault="00245B01" w:rsidP="001F737A">
      <w:pPr>
        <w:spacing w:line="360" w:lineRule="auto"/>
        <w:ind w:firstLine="567"/>
        <w:jc w:val="center"/>
      </w:pPr>
      <w:r>
        <w:rPr>
          <w:b/>
        </w:rPr>
        <w:t>4</w:t>
      </w:r>
      <w:r w:rsidR="00C92DBF">
        <w:rPr>
          <w:b/>
        </w:rPr>
        <w:t xml:space="preserve"> </w:t>
      </w:r>
      <w:r w:rsidR="0071077D" w:rsidRPr="00076D11">
        <w:rPr>
          <w:b/>
        </w:rPr>
        <w:t>Технико-экономические показатели</w:t>
      </w:r>
    </w:p>
    <w:p w:rsidR="001A4EB8" w:rsidRPr="00C92DBF" w:rsidRDefault="001A4EB8" w:rsidP="00C92DBF">
      <w:pPr>
        <w:spacing w:line="360" w:lineRule="auto"/>
        <w:ind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48"/>
        <w:gridCol w:w="2608"/>
      </w:tblGrid>
      <w:tr w:rsidR="0071077D" w:rsidRPr="004E34FD" w:rsidTr="00C92DBF">
        <w:trPr>
          <w:jc w:val="center"/>
        </w:trPr>
        <w:tc>
          <w:tcPr>
            <w:tcW w:w="6248" w:type="dxa"/>
          </w:tcPr>
          <w:p w:rsidR="0071077D" w:rsidRPr="004E34FD" w:rsidRDefault="0071077D" w:rsidP="006B017F">
            <w:pPr>
              <w:spacing w:line="276" w:lineRule="auto"/>
              <w:jc w:val="both"/>
              <w:rPr>
                <w:sz w:val="22"/>
              </w:rPr>
            </w:pPr>
            <w:r w:rsidRPr="004E34FD">
              <w:rPr>
                <w:sz w:val="22"/>
              </w:rPr>
              <w:t xml:space="preserve">Площадь микрорайона в </w:t>
            </w:r>
            <w:r w:rsidR="00AA6BDC">
              <w:rPr>
                <w:sz w:val="22"/>
              </w:rPr>
              <w:t xml:space="preserve">границах </w:t>
            </w:r>
            <w:r w:rsidR="00AA6BDC">
              <w:rPr>
                <w:sz w:val="22"/>
                <w:lang w:val="en-US"/>
              </w:rPr>
              <w:t>I</w:t>
            </w:r>
            <w:r w:rsidR="00AA6BDC" w:rsidRPr="00AA6BDC">
              <w:rPr>
                <w:sz w:val="22"/>
              </w:rPr>
              <w:t>-</w:t>
            </w:r>
            <w:r w:rsidR="00AA6BDC">
              <w:rPr>
                <w:sz w:val="22"/>
                <w:lang w:val="en-US"/>
              </w:rPr>
              <w:t>IV</w:t>
            </w:r>
            <w:r w:rsidR="00AA6BDC" w:rsidRPr="00AA6BDC">
              <w:rPr>
                <w:sz w:val="22"/>
              </w:rPr>
              <w:t xml:space="preserve"> </w:t>
            </w:r>
            <w:r w:rsidR="00AA6BDC">
              <w:rPr>
                <w:sz w:val="22"/>
              </w:rPr>
              <w:t>ГСК</w:t>
            </w:r>
          </w:p>
          <w:p w:rsidR="0071077D" w:rsidRPr="004E34FD" w:rsidRDefault="0071077D" w:rsidP="006B017F">
            <w:pPr>
              <w:spacing w:line="276" w:lineRule="auto"/>
              <w:jc w:val="both"/>
              <w:rPr>
                <w:sz w:val="22"/>
              </w:rPr>
            </w:pPr>
            <w:r w:rsidRPr="004E34FD">
              <w:rPr>
                <w:sz w:val="22"/>
              </w:rPr>
              <w:t>Площадь жилого фонда</w:t>
            </w:r>
          </w:p>
          <w:p w:rsidR="0071077D" w:rsidRPr="004E34FD" w:rsidRDefault="0071077D" w:rsidP="006B017F">
            <w:pPr>
              <w:spacing w:line="276" w:lineRule="auto"/>
              <w:jc w:val="both"/>
              <w:rPr>
                <w:sz w:val="22"/>
              </w:rPr>
            </w:pPr>
            <w:r w:rsidRPr="004E34FD">
              <w:rPr>
                <w:sz w:val="22"/>
              </w:rPr>
              <w:t>Площадь на 1 человека</w:t>
            </w:r>
          </w:p>
          <w:p w:rsidR="0071077D" w:rsidRPr="004E34FD" w:rsidRDefault="0071077D" w:rsidP="006B017F">
            <w:pPr>
              <w:spacing w:line="276" w:lineRule="auto"/>
              <w:jc w:val="both"/>
              <w:rPr>
                <w:sz w:val="22"/>
              </w:rPr>
            </w:pPr>
            <w:r w:rsidRPr="004E34FD">
              <w:rPr>
                <w:sz w:val="22"/>
              </w:rPr>
              <w:t>Общая численность населения</w:t>
            </w:r>
          </w:p>
          <w:p w:rsidR="0071077D" w:rsidRPr="004E34FD" w:rsidRDefault="00F90EF2" w:rsidP="006B017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Средняя п</w:t>
            </w:r>
            <w:r w:rsidR="0071077D" w:rsidRPr="004E34FD">
              <w:rPr>
                <w:sz w:val="22"/>
              </w:rPr>
              <w:t>лотность населения жилого района</w:t>
            </w:r>
          </w:p>
          <w:p w:rsidR="0071077D" w:rsidRPr="004E34FD" w:rsidRDefault="0071077D" w:rsidP="006B017F">
            <w:pPr>
              <w:spacing w:line="276" w:lineRule="auto"/>
              <w:jc w:val="both"/>
              <w:rPr>
                <w:sz w:val="22"/>
              </w:rPr>
            </w:pPr>
            <w:r w:rsidRPr="004E34FD">
              <w:rPr>
                <w:sz w:val="22"/>
              </w:rPr>
              <w:t>Этажность</w:t>
            </w:r>
          </w:p>
          <w:p w:rsidR="0071077D" w:rsidRDefault="003A113E" w:rsidP="006B017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Общеобразовательные</w:t>
            </w:r>
            <w:r w:rsidR="0071077D" w:rsidRPr="004E34FD">
              <w:rPr>
                <w:sz w:val="22"/>
              </w:rPr>
              <w:t xml:space="preserve"> школ</w:t>
            </w:r>
            <w:r>
              <w:rPr>
                <w:sz w:val="22"/>
              </w:rPr>
              <w:t>ы</w:t>
            </w:r>
            <w:r w:rsidR="0071077D" w:rsidRPr="004E34FD">
              <w:rPr>
                <w:sz w:val="22"/>
              </w:rPr>
              <w:t xml:space="preserve"> (1</w:t>
            </w:r>
            <w:r w:rsidR="00F90EF2">
              <w:rPr>
                <w:sz w:val="22"/>
              </w:rPr>
              <w:t>1</w:t>
            </w:r>
            <w:r w:rsidR="0071077D" w:rsidRPr="004E34FD">
              <w:rPr>
                <w:sz w:val="22"/>
              </w:rPr>
              <w:t xml:space="preserve">0 мест на 1000 чел.) </w:t>
            </w:r>
          </w:p>
          <w:p w:rsidR="003A113E" w:rsidRPr="004E34FD" w:rsidRDefault="003A113E" w:rsidP="006B017F">
            <w:pPr>
              <w:spacing w:line="276" w:lineRule="auto"/>
              <w:jc w:val="both"/>
              <w:rPr>
                <w:sz w:val="22"/>
              </w:rPr>
            </w:pPr>
          </w:p>
          <w:p w:rsidR="0071077D" w:rsidRPr="004E34FD" w:rsidRDefault="0071077D" w:rsidP="00F90EF2">
            <w:pPr>
              <w:spacing w:line="276" w:lineRule="auto"/>
              <w:jc w:val="both"/>
              <w:rPr>
                <w:sz w:val="22"/>
              </w:rPr>
            </w:pPr>
            <w:r w:rsidRPr="004E34FD">
              <w:rPr>
                <w:sz w:val="22"/>
              </w:rPr>
              <w:t>Детские дошкольные учреждения (</w:t>
            </w:r>
            <w:r w:rsidR="00F90EF2">
              <w:rPr>
                <w:sz w:val="22"/>
              </w:rPr>
              <w:t>4</w:t>
            </w:r>
            <w:r w:rsidRPr="004E34FD">
              <w:rPr>
                <w:sz w:val="22"/>
              </w:rPr>
              <w:t xml:space="preserve">0 мест на 1000 чел) </w:t>
            </w:r>
          </w:p>
        </w:tc>
        <w:tc>
          <w:tcPr>
            <w:tcW w:w="2608" w:type="dxa"/>
          </w:tcPr>
          <w:p w:rsidR="0071077D" w:rsidRPr="001F737A" w:rsidRDefault="00AA6BDC" w:rsidP="006B017F">
            <w:pPr>
              <w:spacing w:line="276" w:lineRule="auto"/>
              <w:jc w:val="both"/>
              <w:rPr>
                <w:sz w:val="22"/>
              </w:rPr>
            </w:pPr>
            <w:r w:rsidRPr="001F737A">
              <w:rPr>
                <w:sz w:val="22"/>
              </w:rPr>
              <w:t>72,1</w:t>
            </w:r>
            <w:r w:rsidR="00C92DBF" w:rsidRPr="001F737A">
              <w:rPr>
                <w:sz w:val="22"/>
              </w:rPr>
              <w:t xml:space="preserve"> </w:t>
            </w:r>
            <w:r w:rsidR="0071077D" w:rsidRPr="001F737A">
              <w:rPr>
                <w:sz w:val="22"/>
              </w:rPr>
              <w:t>га</w:t>
            </w:r>
            <w:r w:rsidR="00C92DBF" w:rsidRPr="001F737A">
              <w:rPr>
                <w:sz w:val="22"/>
              </w:rPr>
              <w:t>.</w:t>
            </w:r>
          </w:p>
          <w:p w:rsidR="0071077D" w:rsidRPr="001F737A" w:rsidRDefault="00681037" w:rsidP="006B017F">
            <w:pPr>
              <w:spacing w:line="276" w:lineRule="auto"/>
              <w:jc w:val="both"/>
              <w:rPr>
                <w:sz w:val="22"/>
              </w:rPr>
            </w:pPr>
            <w:r>
              <w:rPr>
                <w:color w:val="C00000"/>
                <w:sz w:val="22"/>
              </w:rPr>
              <w:t>533</w:t>
            </w:r>
            <w:r w:rsidR="007F60B0">
              <w:rPr>
                <w:color w:val="C00000"/>
                <w:sz w:val="22"/>
              </w:rPr>
              <w:t xml:space="preserve"> 466,14 </w:t>
            </w:r>
            <w:r>
              <w:rPr>
                <w:color w:val="C00000"/>
                <w:sz w:val="22"/>
              </w:rPr>
              <w:t xml:space="preserve"> </w:t>
            </w:r>
            <w:r w:rsidR="0071077D" w:rsidRPr="001F737A">
              <w:rPr>
                <w:sz w:val="22"/>
              </w:rPr>
              <w:t>м²</w:t>
            </w:r>
            <w:r w:rsidR="00C92DBF" w:rsidRPr="001F737A">
              <w:rPr>
                <w:sz w:val="22"/>
              </w:rPr>
              <w:t>.</w:t>
            </w:r>
          </w:p>
          <w:p w:rsidR="0071077D" w:rsidRPr="001F737A" w:rsidRDefault="0071077D" w:rsidP="006B017F">
            <w:pPr>
              <w:spacing w:line="276" w:lineRule="auto"/>
              <w:jc w:val="both"/>
              <w:rPr>
                <w:sz w:val="22"/>
              </w:rPr>
            </w:pPr>
            <w:r w:rsidRPr="001F737A">
              <w:rPr>
                <w:sz w:val="22"/>
              </w:rPr>
              <w:t>30</w:t>
            </w:r>
            <w:r w:rsidR="00F90EF2" w:rsidRPr="001F737A">
              <w:rPr>
                <w:sz w:val="22"/>
              </w:rPr>
              <w:t>-40</w:t>
            </w:r>
            <w:r w:rsidRPr="001F737A">
              <w:rPr>
                <w:sz w:val="22"/>
              </w:rPr>
              <w:t xml:space="preserve"> м²</w:t>
            </w:r>
            <w:r w:rsidR="00C92DBF" w:rsidRPr="001F737A">
              <w:rPr>
                <w:sz w:val="22"/>
              </w:rPr>
              <w:t>.</w:t>
            </w:r>
          </w:p>
          <w:p w:rsidR="0071077D" w:rsidRPr="001F737A" w:rsidRDefault="00681037" w:rsidP="006B017F">
            <w:pPr>
              <w:spacing w:line="276" w:lineRule="auto"/>
              <w:jc w:val="both"/>
              <w:rPr>
                <w:sz w:val="22"/>
              </w:rPr>
            </w:pPr>
            <w:r>
              <w:rPr>
                <w:color w:val="C00000"/>
                <w:sz w:val="22"/>
              </w:rPr>
              <w:t>16 8</w:t>
            </w:r>
            <w:r w:rsidR="007F60B0">
              <w:rPr>
                <w:color w:val="C00000"/>
                <w:sz w:val="22"/>
              </w:rPr>
              <w:t>96</w:t>
            </w:r>
            <w:r w:rsidR="0071077D" w:rsidRPr="001F737A">
              <w:rPr>
                <w:sz w:val="22"/>
              </w:rPr>
              <w:t xml:space="preserve"> чел.</w:t>
            </w:r>
          </w:p>
          <w:p w:rsidR="0071077D" w:rsidRPr="001F737A" w:rsidRDefault="00681037" w:rsidP="006B017F">
            <w:pPr>
              <w:spacing w:line="276" w:lineRule="auto"/>
              <w:jc w:val="both"/>
              <w:rPr>
                <w:sz w:val="22"/>
              </w:rPr>
            </w:pPr>
            <w:r>
              <w:rPr>
                <w:color w:val="C00000"/>
                <w:sz w:val="22"/>
              </w:rPr>
              <w:t>23</w:t>
            </w:r>
            <w:r w:rsidR="007F60B0">
              <w:rPr>
                <w:color w:val="C00000"/>
                <w:sz w:val="22"/>
              </w:rPr>
              <w:t>4</w:t>
            </w:r>
            <w:r w:rsidR="0071077D" w:rsidRPr="001F737A">
              <w:rPr>
                <w:sz w:val="22"/>
              </w:rPr>
              <w:t xml:space="preserve"> чел/га</w:t>
            </w:r>
            <w:r w:rsidR="00C92DBF" w:rsidRPr="001F737A">
              <w:rPr>
                <w:sz w:val="22"/>
              </w:rPr>
              <w:t>.</w:t>
            </w:r>
          </w:p>
          <w:p w:rsidR="0071077D" w:rsidRPr="001F737A" w:rsidRDefault="00F90EF2" w:rsidP="006B017F">
            <w:pPr>
              <w:spacing w:line="276" w:lineRule="auto"/>
              <w:jc w:val="both"/>
              <w:rPr>
                <w:sz w:val="22"/>
              </w:rPr>
            </w:pPr>
            <w:r w:rsidRPr="001F737A">
              <w:rPr>
                <w:sz w:val="22"/>
              </w:rPr>
              <w:t>2-24</w:t>
            </w:r>
            <w:r w:rsidR="0071077D" w:rsidRPr="001F737A">
              <w:rPr>
                <w:sz w:val="22"/>
              </w:rPr>
              <w:t xml:space="preserve"> эт.</w:t>
            </w:r>
          </w:p>
          <w:p w:rsidR="0071077D" w:rsidRPr="001F737A" w:rsidRDefault="003A113E" w:rsidP="006B017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57E98">
              <w:rPr>
                <w:sz w:val="22"/>
              </w:rPr>
              <w:t xml:space="preserve">2 </w:t>
            </w:r>
            <w:r w:rsidR="00FF289E">
              <w:rPr>
                <w:sz w:val="22"/>
              </w:rPr>
              <w:t>корпуса</w:t>
            </w:r>
            <w:r w:rsidR="00357E98">
              <w:rPr>
                <w:sz w:val="22"/>
              </w:rPr>
              <w:t xml:space="preserve"> </w:t>
            </w:r>
            <w:r w:rsidR="00C92DBF" w:rsidRPr="001F737A">
              <w:rPr>
                <w:sz w:val="22"/>
              </w:rPr>
              <w:t>ш</w:t>
            </w:r>
            <w:r w:rsidR="0071077D" w:rsidRPr="001F737A">
              <w:rPr>
                <w:sz w:val="22"/>
              </w:rPr>
              <w:t>кол</w:t>
            </w:r>
            <w:r w:rsidR="00E13F1C">
              <w:rPr>
                <w:sz w:val="22"/>
              </w:rPr>
              <w:t>ы</w:t>
            </w:r>
            <w:r>
              <w:rPr>
                <w:sz w:val="22"/>
              </w:rPr>
              <w:t xml:space="preserve"> (1</w:t>
            </w:r>
            <w:r w:rsidR="00357E98">
              <w:rPr>
                <w:sz w:val="22"/>
              </w:rPr>
              <w:t>-</w:t>
            </w:r>
            <w:r w:rsidR="00FF289E">
              <w:rPr>
                <w:sz w:val="22"/>
              </w:rPr>
              <w:t>на 970</w:t>
            </w:r>
            <w:r>
              <w:rPr>
                <w:sz w:val="22"/>
              </w:rPr>
              <w:t xml:space="preserve">уч. и </w:t>
            </w:r>
            <w:r w:rsidR="00357E98">
              <w:rPr>
                <w:sz w:val="22"/>
              </w:rPr>
              <w:t>2-</w:t>
            </w:r>
            <w:r>
              <w:rPr>
                <w:sz w:val="22"/>
              </w:rPr>
              <w:t xml:space="preserve"> на 8</w:t>
            </w:r>
            <w:r w:rsidR="00FF289E">
              <w:rPr>
                <w:sz w:val="22"/>
              </w:rPr>
              <w:t>9</w:t>
            </w:r>
            <w:r>
              <w:rPr>
                <w:sz w:val="22"/>
              </w:rPr>
              <w:t>0 уч.)</w:t>
            </w:r>
          </w:p>
          <w:p w:rsidR="0071077D" w:rsidRPr="001F737A" w:rsidRDefault="00F90EF2" w:rsidP="00F90EF2">
            <w:pPr>
              <w:spacing w:line="276" w:lineRule="auto"/>
              <w:jc w:val="both"/>
              <w:rPr>
                <w:sz w:val="22"/>
              </w:rPr>
            </w:pPr>
            <w:r w:rsidRPr="001F737A">
              <w:rPr>
                <w:sz w:val="22"/>
              </w:rPr>
              <w:t>3</w:t>
            </w:r>
            <w:r w:rsidR="0071077D" w:rsidRPr="001F737A">
              <w:rPr>
                <w:sz w:val="22"/>
              </w:rPr>
              <w:t xml:space="preserve"> ДДУ (</w:t>
            </w:r>
            <w:r w:rsidRPr="001F737A">
              <w:rPr>
                <w:sz w:val="22"/>
              </w:rPr>
              <w:t>2 по</w:t>
            </w:r>
            <w:r w:rsidR="0071077D" w:rsidRPr="001F737A">
              <w:rPr>
                <w:sz w:val="22"/>
              </w:rPr>
              <w:t xml:space="preserve"> 260 мест и</w:t>
            </w:r>
            <w:r w:rsidRPr="001F737A">
              <w:rPr>
                <w:sz w:val="22"/>
              </w:rPr>
              <w:t xml:space="preserve"> 1</w:t>
            </w:r>
            <w:r w:rsidR="0071077D" w:rsidRPr="001F737A">
              <w:rPr>
                <w:sz w:val="22"/>
              </w:rPr>
              <w:t xml:space="preserve"> на 1</w:t>
            </w:r>
            <w:r w:rsidRPr="001F737A">
              <w:rPr>
                <w:sz w:val="22"/>
              </w:rPr>
              <w:t>70</w:t>
            </w:r>
            <w:r w:rsidR="0071077D" w:rsidRPr="001F737A">
              <w:rPr>
                <w:sz w:val="22"/>
              </w:rPr>
              <w:t xml:space="preserve"> мест)</w:t>
            </w:r>
            <w:r w:rsidR="00C92DBF" w:rsidRPr="001F737A">
              <w:rPr>
                <w:sz w:val="22"/>
              </w:rPr>
              <w:t>.</w:t>
            </w:r>
          </w:p>
        </w:tc>
      </w:tr>
    </w:tbl>
    <w:p w:rsidR="00AA6BDC" w:rsidRDefault="00AA6BDC" w:rsidP="001F737A">
      <w:pPr>
        <w:spacing w:line="360" w:lineRule="auto"/>
        <w:ind w:left="1134"/>
        <w:jc w:val="center"/>
        <w:rPr>
          <w:sz w:val="22"/>
          <w:szCs w:val="22"/>
        </w:rPr>
      </w:pPr>
    </w:p>
    <w:p w:rsidR="00FF289E" w:rsidRDefault="00FF289E" w:rsidP="001F737A">
      <w:pPr>
        <w:spacing w:line="360" w:lineRule="auto"/>
        <w:ind w:left="1134"/>
        <w:jc w:val="center"/>
        <w:rPr>
          <w:sz w:val="22"/>
          <w:szCs w:val="22"/>
        </w:rPr>
      </w:pPr>
    </w:p>
    <w:p w:rsidR="00AA6BDC" w:rsidRPr="00AA6BDC" w:rsidRDefault="003D4E9F" w:rsidP="001F737A">
      <w:pPr>
        <w:spacing w:line="360" w:lineRule="auto"/>
        <w:ind w:firstLine="567"/>
        <w:jc w:val="center"/>
        <w:outlineLvl w:val="0"/>
        <w:rPr>
          <w:b/>
        </w:rPr>
      </w:pPr>
      <w:r>
        <w:rPr>
          <w:b/>
        </w:rPr>
        <w:t>5</w:t>
      </w:r>
      <w:r w:rsidR="00AA6BDC" w:rsidRPr="00AA6BDC">
        <w:rPr>
          <w:b/>
        </w:rPr>
        <w:t xml:space="preserve"> Благоустройство и озеленение</w:t>
      </w:r>
    </w:p>
    <w:p w:rsidR="00AA6BDC" w:rsidRPr="00AA6BDC" w:rsidRDefault="00AA6BDC" w:rsidP="001F737A">
      <w:pPr>
        <w:spacing w:line="360" w:lineRule="auto"/>
        <w:ind w:firstLine="567"/>
        <w:jc w:val="center"/>
        <w:rPr>
          <w:b/>
        </w:rPr>
      </w:pPr>
    </w:p>
    <w:p w:rsidR="00AA6BDC" w:rsidRPr="00AA6BDC" w:rsidRDefault="00AA6BDC" w:rsidP="001F737A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Проектируемая территория в настоящее время свободна от застройки, покрыта редким кустарниками или отдельно стоящими деревьями. Почвенно-грунтовые условия в районе застройки благоприятны для произрастания древесно-кустарниковых насаждений.</w:t>
      </w:r>
    </w:p>
    <w:p w:rsidR="00AA6BDC" w:rsidRPr="00AA6BDC" w:rsidRDefault="00AA6BDC" w:rsidP="001F737A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 xml:space="preserve">Система зеленых насаждений в проектируемом микрорайоне предусматривает озеленение всех зон кварталов жилого района, детских садов, школы, скверов, территории общего </w:t>
      </w:r>
      <w:r w:rsidRPr="00AA6BDC">
        <w:rPr>
          <w:sz w:val="22"/>
          <w:szCs w:val="22"/>
        </w:rPr>
        <w:lastRenderedPageBreak/>
        <w:t>пользования, бульваров вдоль основных пешеходных путей. При оформлении территории общего пользования предусматривается использование наиболее ценных пород деревьев и кустарников, создание высококачественных газонов и цветников.</w:t>
      </w:r>
    </w:p>
    <w:p w:rsidR="00AA6BDC" w:rsidRPr="00AA6BDC" w:rsidRDefault="001F737A" w:rsidP="001F737A">
      <w:pPr>
        <w:tabs>
          <w:tab w:val="left" w:pos="142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6BDC" w:rsidRPr="00AA6BDC">
        <w:rPr>
          <w:sz w:val="22"/>
          <w:szCs w:val="22"/>
        </w:rPr>
        <w:t>Благоустройство микрорайона «Елецкий» выполнено с учетом повышения эксплуатационных качеств территории и прилегающих к ней участков, улучшения их внешнего вида и исходя из норм посадки деревьев и кустарников от зданий и инженерных коммуникаций. Вдоль Елецкого шоссе, а также вдоль западной границы микрорайона намечено создание шумозащитного озеленения.</w:t>
      </w:r>
    </w:p>
    <w:p w:rsidR="00AA6BDC" w:rsidRPr="00AA6BDC" w:rsidRDefault="001F737A" w:rsidP="001F737A">
      <w:pPr>
        <w:tabs>
          <w:tab w:val="left" w:pos="142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6BDC" w:rsidRPr="00AA6BDC">
        <w:rPr>
          <w:sz w:val="22"/>
          <w:szCs w:val="22"/>
        </w:rPr>
        <w:t>Школьный спорткомплекс рассчитан на его использование жителями микрорайона в вечернее время. По периметру детских садов и школы высаживаются декоративные деревья и кустарники. Травяной газон состоит из трех компонентов:</w:t>
      </w:r>
    </w:p>
    <w:p w:rsidR="00AA6BDC" w:rsidRPr="00AA6BDC" w:rsidRDefault="001F737A" w:rsidP="001F737A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6BDC" w:rsidRPr="00AA6BDC">
        <w:rPr>
          <w:sz w:val="22"/>
          <w:szCs w:val="22"/>
        </w:rPr>
        <w:t>овсяница луговая - 40%;</w:t>
      </w:r>
    </w:p>
    <w:p w:rsidR="00AA6BDC" w:rsidRPr="00AA6BDC" w:rsidRDefault="001F737A" w:rsidP="001F737A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6BDC" w:rsidRPr="00AA6BDC">
        <w:rPr>
          <w:sz w:val="22"/>
          <w:szCs w:val="22"/>
        </w:rPr>
        <w:t>райграс пастбищный – 30%;</w:t>
      </w:r>
    </w:p>
    <w:p w:rsidR="00AA6BDC" w:rsidRPr="00AA6BDC" w:rsidRDefault="001F737A" w:rsidP="001F737A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6BDC" w:rsidRPr="00AA6BDC">
        <w:rPr>
          <w:sz w:val="22"/>
          <w:szCs w:val="22"/>
        </w:rPr>
        <w:t>мятник луговой - 30%.</w:t>
      </w:r>
    </w:p>
    <w:p w:rsidR="00681037" w:rsidRPr="001F737A" w:rsidRDefault="00681037" w:rsidP="001F737A">
      <w:pPr>
        <w:spacing w:line="360" w:lineRule="auto"/>
        <w:ind w:firstLine="567"/>
        <w:jc w:val="center"/>
        <w:rPr>
          <w:sz w:val="22"/>
          <w:szCs w:val="22"/>
        </w:rPr>
      </w:pPr>
    </w:p>
    <w:p w:rsidR="00AA6BDC" w:rsidRPr="003D4E9F" w:rsidRDefault="003D4E9F" w:rsidP="001F737A">
      <w:pPr>
        <w:spacing w:line="360" w:lineRule="auto"/>
        <w:ind w:firstLine="567"/>
        <w:jc w:val="center"/>
        <w:rPr>
          <w:b/>
        </w:rPr>
      </w:pPr>
      <w:r w:rsidRPr="003D4E9F">
        <w:rPr>
          <w:b/>
        </w:rPr>
        <w:t>6</w:t>
      </w:r>
      <w:r w:rsidR="001F737A">
        <w:rPr>
          <w:b/>
        </w:rPr>
        <w:t xml:space="preserve"> Схема движения транспорта</w:t>
      </w:r>
    </w:p>
    <w:p w:rsidR="00AA6BDC" w:rsidRPr="001F737A" w:rsidRDefault="00AA6BDC" w:rsidP="001F737A">
      <w:pPr>
        <w:spacing w:line="360" w:lineRule="auto"/>
        <w:ind w:firstLine="567"/>
        <w:rPr>
          <w:sz w:val="22"/>
          <w:szCs w:val="22"/>
        </w:rPr>
      </w:pPr>
    </w:p>
    <w:p w:rsidR="00AA6BDC" w:rsidRDefault="00AA6BDC" w:rsidP="00AA6BDC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При разработке транспортной схемы проектируемого участка приняты за основу решения транспортной схемы проекта планировки ЗАО ПИ «Гипрокоммундортранс».</w:t>
      </w:r>
    </w:p>
    <w:p w:rsidR="0092648C" w:rsidRPr="00AA6BDC" w:rsidRDefault="0092648C" w:rsidP="00AA6BDC">
      <w:pPr>
        <w:spacing w:line="360" w:lineRule="auto"/>
        <w:ind w:firstLine="567"/>
        <w:jc w:val="both"/>
        <w:rPr>
          <w:sz w:val="22"/>
          <w:szCs w:val="22"/>
        </w:rPr>
      </w:pPr>
    </w:p>
    <w:p w:rsidR="00AA6BDC" w:rsidRPr="00AA6BDC" w:rsidRDefault="00AA6BDC" w:rsidP="00AA6BDC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Транспортная связь проектируемого микрорайона «Елецкий» с другими районами г. Липецка осуществляется по Елецкому шоссе.</w:t>
      </w:r>
    </w:p>
    <w:p w:rsidR="00AA6BDC" w:rsidRPr="00AA6BDC" w:rsidRDefault="00AA6BDC" w:rsidP="00AA6BDC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Для обеспечения безопасных и удобных связей внутри микрорайона проектируемая улично-дорожная сеть дополняется магистральной улицей, на которой предусмотрены кольцевые саморегулируемые пересечения, решенные в одном уровне и правоповоротный съезд из проектируемого микрорайона на Елецкое шоссе.</w:t>
      </w:r>
    </w:p>
    <w:p w:rsidR="00AA6BDC" w:rsidRDefault="00AA6BDC" w:rsidP="00AA6BDC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 xml:space="preserve">Улица, проходящая по границе участка микрорайона, магистральная улица районного значения. В настоящее время ширина проезжей части – 11,5 и </w:t>
      </w:r>
      <w:smartTag w:uri="urn:schemas-microsoft-com:office:smarttags" w:element="metricconverter">
        <w:smartTagPr>
          <w:attr w:name="ProductID" w:val="15 м"/>
        </w:smartTagPr>
        <w:r w:rsidRPr="00AA6BDC">
          <w:rPr>
            <w:sz w:val="22"/>
            <w:szCs w:val="22"/>
          </w:rPr>
          <w:t>15 м</w:t>
        </w:r>
      </w:smartTag>
      <w:r w:rsidRPr="00AA6BDC">
        <w:rPr>
          <w:sz w:val="22"/>
          <w:szCs w:val="22"/>
        </w:rPr>
        <w:t>.</w:t>
      </w:r>
    </w:p>
    <w:p w:rsidR="00AA6BDC" w:rsidRDefault="00AA6BDC" w:rsidP="00AA6BDC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непосредственной близости от нее предусматривается устройство автостоянок. Все объекты обслуживания проектируемой территории имеют возможность подъезда.</w:t>
      </w:r>
    </w:p>
    <w:p w:rsidR="00E84568" w:rsidRPr="00AA6BDC" w:rsidRDefault="00E84568" w:rsidP="00AA6BDC">
      <w:pPr>
        <w:spacing w:line="360" w:lineRule="auto"/>
        <w:ind w:firstLine="567"/>
        <w:jc w:val="both"/>
        <w:rPr>
          <w:sz w:val="22"/>
          <w:szCs w:val="22"/>
        </w:rPr>
      </w:pPr>
    </w:p>
    <w:p w:rsidR="00AA6BDC" w:rsidRPr="00AA6BDC" w:rsidRDefault="00AA6BDC" w:rsidP="00AA6BDC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 западном участке от кольцевой развязки на Елецком шоссе до кольцевой развязки коммунально-складской зоны движение двухстороннее, ширина проезжей части 15 м, 4 полосы движения шириной по 3,75 м.</w:t>
      </w:r>
    </w:p>
    <w:p w:rsidR="00AA6BDC" w:rsidRPr="00AA6BDC" w:rsidRDefault="00AA6BDC" w:rsidP="00AA6BDC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После кольцевой развязки на западе улица проходит через проектируемую территорию и в месте примыкания к Елецкому шоссе имеет односторонне движение. Одностороннее движение осуществляется также по улице вдоль Елецкого шоссе, ширина проезжей части 11,5 м, 2 полосы движения шириной по 3,75 м и 1 полоса движения   общественного транспорта шириной 4 м.</w:t>
      </w:r>
    </w:p>
    <w:p w:rsidR="00AA6BDC" w:rsidRPr="00AA6BDC" w:rsidRDefault="00AA6BDC" w:rsidP="00AA6BDC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lastRenderedPageBreak/>
        <w:t>Транспортное обслуживание микрорайона на перспективу осуществляется общественным транспортом-автобусом.</w:t>
      </w:r>
    </w:p>
    <w:p w:rsidR="00DF2BC3" w:rsidRDefault="00AA6BDC" w:rsidP="00AA6BDC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 xml:space="preserve">Остановки наземного общественного транспорта расположены в зоне пешеходной доступности жителей микрорайона. </w:t>
      </w:r>
    </w:p>
    <w:p w:rsidR="00AA6BDC" w:rsidRPr="00AA6BDC" w:rsidRDefault="00AA6BDC" w:rsidP="00AA6BDC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Предлагаемые места остановок показаны на схеме организации транспорта. Проезды территории общего пользования микрорайона предусмотрены шириной 7 м. Внутриквартальные проезды принимаются шириной 5,5 и 6 м. Планировка системы проездов выполнена с учетом основных пешеходных связей района.</w:t>
      </w:r>
    </w:p>
    <w:p w:rsidR="00AA6BDC" w:rsidRPr="00AA6BDC" w:rsidRDefault="00AA6BDC" w:rsidP="00AA6BDC">
      <w:pPr>
        <w:shd w:val="clear" w:color="auto" w:fill="FFFFFF"/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Открытые автостоянки для временного хранения легкового транспорта на территории жилого района располагаются внутри района, а также на прилегающей территории - в санитарно-защитной зоне Елецкого шоссе, вдоль проектируемой магистральной улицы микрорайона «Елецкий». В зоне Б и в коммунально-складской зоне предусмотрены проектом многоярусные стоянки для постоянного хранения автомобилей граждан. Подземные гаражи предусматриваются в зоне малоэтажной застройки и коммунально-складской зоне.</w:t>
      </w:r>
    </w:p>
    <w:p w:rsidR="00AA6BDC" w:rsidRPr="00AA6BDC" w:rsidRDefault="00AA6BDC" w:rsidP="00AA6BDC">
      <w:pPr>
        <w:shd w:val="clear" w:color="auto" w:fill="FFFFFF"/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Пешеходные пути - аллеи и площади запроектированы с учётом сложившегося природного ландшафта с обеспечением транзитного движения по кратчайшим направлениям, определённым градостроительным окружением и местом размещения проектируемой территории.</w:t>
      </w:r>
    </w:p>
    <w:p w:rsidR="00D32979" w:rsidRPr="0092648C" w:rsidRDefault="00AA6BDC" w:rsidP="00D32979">
      <w:pPr>
        <w:numPr>
          <w:ilvl w:val="0"/>
          <w:numId w:val="39"/>
        </w:numPr>
        <w:tabs>
          <w:tab w:val="left" w:pos="142"/>
          <w:tab w:val="left" w:pos="11482"/>
        </w:tabs>
        <w:spacing w:line="360" w:lineRule="auto"/>
        <w:ind w:left="0" w:firstLine="567"/>
        <w:rPr>
          <w:snapToGrid w:val="0"/>
          <w:sz w:val="22"/>
          <w:szCs w:val="22"/>
        </w:rPr>
      </w:pPr>
      <w:r w:rsidRPr="00D32979">
        <w:rPr>
          <w:sz w:val="22"/>
          <w:szCs w:val="22"/>
        </w:rPr>
        <w:t xml:space="preserve">Схему движения транспорта см. чертеж «Схема организации улично-дорожной сети и движения транспорта М 1:1000» </w:t>
      </w:r>
      <w:r w:rsidR="00F721AF">
        <w:rPr>
          <w:sz w:val="22"/>
          <w:szCs w:val="22"/>
        </w:rPr>
        <w:t xml:space="preserve"> см. лист </w:t>
      </w:r>
      <w:r w:rsidR="00EB3294">
        <w:rPr>
          <w:sz w:val="22"/>
          <w:szCs w:val="22"/>
        </w:rPr>
        <w:t>6</w:t>
      </w:r>
      <w:r w:rsidR="00F721AF">
        <w:rPr>
          <w:sz w:val="22"/>
          <w:szCs w:val="22"/>
        </w:rPr>
        <w:t xml:space="preserve"> графической части.</w:t>
      </w:r>
    </w:p>
    <w:p w:rsidR="0092648C" w:rsidRPr="00D32979" w:rsidRDefault="0092648C" w:rsidP="00D32979">
      <w:pPr>
        <w:numPr>
          <w:ilvl w:val="0"/>
          <w:numId w:val="39"/>
        </w:numPr>
        <w:tabs>
          <w:tab w:val="left" w:pos="142"/>
          <w:tab w:val="left" w:pos="11482"/>
        </w:tabs>
        <w:spacing w:line="360" w:lineRule="auto"/>
        <w:ind w:left="0" w:firstLine="567"/>
        <w:rPr>
          <w:snapToGrid w:val="0"/>
          <w:sz w:val="22"/>
          <w:szCs w:val="22"/>
        </w:rPr>
      </w:pPr>
    </w:p>
    <w:p w:rsidR="00D32979" w:rsidRPr="001F737A" w:rsidRDefault="00D32979" w:rsidP="001F737A">
      <w:pPr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AA6BDC" w:rsidRPr="003D4E9F" w:rsidRDefault="00245B01" w:rsidP="001F737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7</w:t>
      </w:r>
      <w:r w:rsidR="003D4E9F" w:rsidRPr="003D4E9F">
        <w:rPr>
          <w:b/>
          <w:snapToGrid w:val="0"/>
        </w:rPr>
        <w:t xml:space="preserve"> </w:t>
      </w:r>
      <w:r w:rsidR="00AA6BDC" w:rsidRPr="003D4E9F">
        <w:rPr>
          <w:b/>
          <w:snapToGrid w:val="0"/>
        </w:rPr>
        <w:t>Противопожарные мероприятия</w:t>
      </w:r>
    </w:p>
    <w:p w:rsidR="00AA6BDC" w:rsidRPr="00AA6BDC" w:rsidRDefault="00AA6BDC" w:rsidP="001F737A">
      <w:pPr>
        <w:spacing w:line="360" w:lineRule="auto"/>
        <w:ind w:firstLine="567"/>
        <w:rPr>
          <w:snapToGrid w:val="0"/>
          <w:sz w:val="22"/>
          <w:szCs w:val="22"/>
        </w:rPr>
      </w:pPr>
    </w:p>
    <w:p w:rsidR="00AA6BDC" w:rsidRPr="00AA6BDC" w:rsidRDefault="00AA6BDC" w:rsidP="00AA6BDC">
      <w:pPr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AA6BDC">
        <w:rPr>
          <w:snapToGrid w:val="0"/>
          <w:sz w:val="22"/>
          <w:szCs w:val="22"/>
        </w:rPr>
        <w:t>Противопожарные расстояния между жилыми, общественными зданиями приняты согласно СП 42.13330.2011. Проезды и пешеходные пути запроектированы с учетом возможности проезда пожарных машин к жилым и общественным зданиям. Расстояние до ближайшей пожарной части 4 км.</w:t>
      </w:r>
    </w:p>
    <w:p w:rsidR="00E84568" w:rsidRDefault="00AA6BDC" w:rsidP="0092648C">
      <w:pPr>
        <w:spacing w:line="360" w:lineRule="auto"/>
        <w:ind w:firstLine="567"/>
        <w:jc w:val="both"/>
        <w:rPr>
          <w:b/>
          <w:snapToGrid w:val="0"/>
        </w:rPr>
      </w:pPr>
      <w:r w:rsidRPr="00AA6BDC">
        <w:rPr>
          <w:snapToGrid w:val="0"/>
          <w:sz w:val="22"/>
          <w:szCs w:val="22"/>
        </w:rPr>
        <w:t>Для целей пожаротушения используются гидранты в водонапорных кольцах на внутриплощадочных сетях водоснабжения.</w:t>
      </w:r>
    </w:p>
    <w:p w:rsidR="00E84568" w:rsidRDefault="00E84568" w:rsidP="001F737A">
      <w:pPr>
        <w:widowControl w:val="0"/>
        <w:spacing w:line="360" w:lineRule="auto"/>
        <w:ind w:left="567"/>
        <w:jc w:val="center"/>
        <w:rPr>
          <w:b/>
          <w:snapToGrid w:val="0"/>
        </w:rPr>
      </w:pPr>
    </w:p>
    <w:p w:rsidR="003D4E9F" w:rsidRPr="003D4E9F" w:rsidRDefault="00245B01" w:rsidP="001F737A">
      <w:pPr>
        <w:widowControl w:val="0"/>
        <w:spacing w:line="360" w:lineRule="auto"/>
        <w:ind w:left="567"/>
        <w:jc w:val="center"/>
        <w:rPr>
          <w:b/>
          <w:snapToGrid w:val="0"/>
        </w:rPr>
      </w:pPr>
      <w:r>
        <w:rPr>
          <w:b/>
          <w:snapToGrid w:val="0"/>
        </w:rPr>
        <w:t>8</w:t>
      </w:r>
      <w:r w:rsidR="003D4E9F" w:rsidRPr="003D4E9F">
        <w:rPr>
          <w:b/>
          <w:snapToGrid w:val="0"/>
        </w:rPr>
        <w:t xml:space="preserve"> </w:t>
      </w:r>
      <w:r w:rsidR="00AA6BDC" w:rsidRPr="003D4E9F">
        <w:rPr>
          <w:b/>
          <w:snapToGrid w:val="0"/>
        </w:rPr>
        <w:t xml:space="preserve">Меры по защите территории от воздействия чрезвычайных </w:t>
      </w:r>
    </w:p>
    <w:p w:rsidR="00AA6BDC" w:rsidRPr="003D4E9F" w:rsidRDefault="00AA6BDC" w:rsidP="001F737A">
      <w:pPr>
        <w:widowControl w:val="0"/>
        <w:spacing w:line="360" w:lineRule="auto"/>
        <w:ind w:left="567"/>
        <w:jc w:val="center"/>
        <w:rPr>
          <w:b/>
          <w:snapToGrid w:val="0"/>
        </w:rPr>
      </w:pPr>
      <w:r w:rsidRPr="003D4E9F">
        <w:rPr>
          <w:b/>
          <w:snapToGrid w:val="0"/>
        </w:rPr>
        <w:t>ситуаций природного и техногенного характера и мероприятий по ГО</w:t>
      </w:r>
    </w:p>
    <w:p w:rsidR="00AA6BDC" w:rsidRPr="00AA6BDC" w:rsidRDefault="00AA6BDC" w:rsidP="001F737A">
      <w:pPr>
        <w:widowControl w:val="0"/>
        <w:spacing w:line="360" w:lineRule="auto"/>
        <w:ind w:firstLine="567"/>
        <w:rPr>
          <w:snapToGrid w:val="0"/>
          <w:sz w:val="22"/>
          <w:szCs w:val="22"/>
        </w:rPr>
      </w:pPr>
    </w:p>
    <w:p w:rsidR="00AA6BDC" w:rsidRPr="00AA6BDC" w:rsidRDefault="00AA6BDC" w:rsidP="00AA6BDC">
      <w:pPr>
        <w:widowControl w:val="0"/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AA6BDC">
        <w:rPr>
          <w:snapToGrid w:val="0"/>
          <w:sz w:val="22"/>
          <w:szCs w:val="22"/>
        </w:rPr>
        <w:t>Участок, отведенный под застройку микрорайона, ровный с небольшим уклоном, в проекте предусматривается сбор ливневых стоков по лоткам проезжей части в пониженные места и ливневую канализацию. Планировка и размещение зданий выполнены таким образом, чтобы не происходило подтопление подвалов талыми и грунтовыми водами. Защита от грунтовых вод предусматривается в виде гидроизоляции или дренажа, в зависимости от высоты стояния грунтовых вод.</w:t>
      </w:r>
    </w:p>
    <w:p w:rsidR="00AA6BDC" w:rsidRPr="00AA6BDC" w:rsidRDefault="00AA6BDC" w:rsidP="00AA6BDC">
      <w:pPr>
        <w:widowControl w:val="0"/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AA6BDC">
        <w:rPr>
          <w:snapToGrid w:val="0"/>
          <w:sz w:val="22"/>
          <w:szCs w:val="22"/>
        </w:rPr>
        <w:lastRenderedPageBreak/>
        <w:t>Защита от техногенных воздействий выполняется с учетом санитарно-защитных зон:</w:t>
      </w:r>
    </w:p>
    <w:p w:rsidR="00AA6BDC" w:rsidRPr="00AA6BDC" w:rsidRDefault="00AA6BDC" w:rsidP="00AA6BDC">
      <w:pPr>
        <w:widowControl w:val="0"/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AA6BDC">
        <w:rPr>
          <w:snapToGrid w:val="0"/>
          <w:sz w:val="22"/>
          <w:szCs w:val="22"/>
        </w:rPr>
        <w:t>- от Юго-Западной котельной – 500 м,</w:t>
      </w:r>
    </w:p>
    <w:p w:rsidR="00DF2BC3" w:rsidRPr="00AA6BDC" w:rsidRDefault="00AA6BDC" w:rsidP="00AA6BDC">
      <w:pPr>
        <w:widowControl w:val="0"/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AA6BDC">
        <w:rPr>
          <w:snapToGrid w:val="0"/>
          <w:sz w:val="22"/>
          <w:szCs w:val="22"/>
        </w:rPr>
        <w:t>- от кладбища – 500 м,</w:t>
      </w:r>
    </w:p>
    <w:p w:rsidR="00AA6BDC" w:rsidRPr="00AA6BDC" w:rsidRDefault="00AA6BDC" w:rsidP="00AA6BDC">
      <w:pPr>
        <w:widowControl w:val="0"/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AA6BDC">
        <w:rPr>
          <w:snapToGrid w:val="0"/>
          <w:sz w:val="22"/>
          <w:szCs w:val="22"/>
        </w:rPr>
        <w:t>- от железной дороги санитарный разрыв – 60-100 м.</w:t>
      </w:r>
    </w:p>
    <w:p w:rsidR="00AA6BDC" w:rsidRPr="00AA6BDC" w:rsidRDefault="00AA6BDC" w:rsidP="00AA6BDC">
      <w:pPr>
        <w:widowControl w:val="0"/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AA6BDC">
        <w:rPr>
          <w:snapToGrid w:val="0"/>
          <w:sz w:val="22"/>
          <w:szCs w:val="22"/>
        </w:rPr>
        <w:t>В архитектурно-планировочных и строительных решениях предусмотрены шумозащитные мероприятия в районе взлетно-посадочной полосы аэродрома.</w:t>
      </w:r>
    </w:p>
    <w:p w:rsidR="00AA6BDC" w:rsidRDefault="00AA6BDC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C34083" w:rsidRPr="003D4E9F" w:rsidRDefault="00C34083" w:rsidP="00C34083">
      <w:pPr>
        <w:widowControl w:val="0"/>
        <w:ind w:left="567"/>
        <w:jc w:val="center"/>
        <w:rPr>
          <w:b/>
          <w:snapToGrid w:val="0"/>
        </w:rPr>
      </w:pPr>
      <w:r w:rsidRPr="003D4E9F">
        <w:rPr>
          <w:b/>
          <w:snapToGrid w:val="0"/>
        </w:rPr>
        <w:t>9. Инженерные сети и сооружения</w:t>
      </w:r>
    </w:p>
    <w:p w:rsidR="00C34083" w:rsidRPr="003D4E9F" w:rsidRDefault="00C34083" w:rsidP="00C34083">
      <w:pPr>
        <w:widowControl w:val="0"/>
        <w:ind w:firstLine="567"/>
        <w:jc w:val="center"/>
        <w:rPr>
          <w:b/>
          <w:snapToGrid w:val="0"/>
        </w:rPr>
      </w:pPr>
    </w:p>
    <w:p w:rsidR="00C34083" w:rsidRDefault="00C34083" w:rsidP="00C34083">
      <w:pPr>
        <w:widowControl w:val="0"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9.1. </w:t>
      </w:r>
      <w:r w:rsidRPr="003D4E9F">
        <w:rPr>
          <w:b/>
          <w:snapToGrid w:val="0"/>
        </w:rPr>
        <w:t>Теплоснабжение</w:t>
      </w:r>
    </w:p>
    <w:p w:rsidR="00C34083" w:rsidRPr="003D4E9F" w:rsidRDefault="00C34083" w:rsidP="00C34083">
      <w:pPr>
        <w:widowControl w:val="0"/>
        <w:ind w:firstLine="567"/>
        <w:jc w:val="center"/>
        <w:rPr>
          <w:b/>
          <w:snapToGrid w:val="0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Проект теплоснабжения микрорайона «Елецкий» в Советском округе г. Липецка разработан на основании технического задания, технических условий № ВА-461/74 от 19.03.2008г., выданных Производственным подразделением «Тепловые сети» Филиала ОАО «ТГК-4» - «Восточная региональная генерация», и письма № ДАО-460/5875 от 19.08.2011г., технологического задания, выданного бригадами ОВ и ВК ОАО «Стройпроект».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Нормативные документы:</w:t>
      </w:r>
    </w:p>
    <w:p w:rsidR="00C34083" w:rsidRPr="00AA6BDC" w:rsidRDefault="00C34083" w:rsidP="00C34083">
      <w:pPr>
        <w:numPr>
          <w:ilvl w:val="0"/>
          <w:numId w:val="40"/>
        </w:numPr>
        <w:tabs>
          <w:tab w:val="left" w:pos="1418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СНиП 41-02-2003 «Тепловые сети»;</w:t>
      </w:r>
    </w:p>
    <w:p w:rsidR="0092648C" w:rsidRDefault="00C34083" w:rsidP="00C34083">
      <w:pPr>
        <w:numPr>
          <w:ilvl w:val="0"/>
          <w:numId w:val="40"/>
        </w:numPr>
        <w:tabs>
          <w:tab w:val="left" w:pos="1418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 xml:space="preserve">СП 41-105-2002 «Проектирование и строительство тепловых сетей бесканальной </w:t>
      </w:r>
    </w:p>
    <w:p w:rsidR="0092648C" w:rsidRDefault="0092648C" w:rsidP="0092648C">
      <w:pPr>
        <w:tabs>
          <w:tab w:val="left" w:pos="1418"/>
        </w:tabs>
        <w:spacing w:line="360" w:lineRule="auto"/>
        <w:ind w:left="567"/>
        <w:jc w:val="both"/>
        <w:rPr>
          <w:sz w:val="22"/>
          <w:szCs w:val="22"/>
        </w:rPr>
      </w:pPr>
    </w:p>
    <w:p w:rsidR="00C34083" w:rsidRPr="00AA6BDC" w:rsidRDefault="00C34083" w:rsidP="0092648C">
      <w:pPr>
        <w:tabs>
          <w:tab w:val="left" w:pos="1418"/>
        </w:tabs>
        <w:spacing w:line="360" w:lineRule="auto"/>
        <w:ind w:left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прокладки из стальных труб с индустриальной тепловой изоляцией из пенополиуретана в полиэтиленовой оболочке»;</w:t>
      </w:r>
    </w:p>
    <w:p w:rsidR="00C34083" w:rsidRPr="00AA6BDC" w:rsidRDefault="00C34083" w:rsidP="00C34083">
      <w:pPr>
        <w:numPr>
          <w:ilvl w:val="0"/>
          <w:numId w:val="40"/>
        </w:numPr>
        <w:tabs>
          <w:tab w:val="left" w:pos="1418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СНиП 3.05.03-85 «Тепловые сети»;</w:t>
      </w:r>
    </w:p>
    <w:p w:rsidR="00C34083" w:rsidRPr="00AA6BDC" w:rsidRDefault="00C34083" w:rsidP="00C34083">
      <w:pPr>
        <w:numPr>
          <w:ilvl w:val="0"/>
          <w:numId w:val="40"/>
        </w:numPr>
        <w:tabs>
          <w:tab w:val="left" w:pos="1418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СП 41-101-95 «Проектирование тепловых пунктов»;</w:t>
      </w:r>
    </w:p>
    <w:p w:rsidR="00C34083" w:rsidRPr="00AA6BDC" w:rsidRDefault="00C34083" w:rsidP="00C34083">
      <w:pPr>
        <w:numPr>
          <w:ilvl w:val="0"/>
          <w:numId w:val="40"/>
        </w:numPr>
        <w:tabs>
          <w:tab w:val="left" w:pos="1418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СНиП 2.07.01-89* «Градостроительство, планировка и застройка городских и сельских поселений».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Подключение проектируемой теплосети производится в существующей тепловой камере ТК 6-3а на магистрали 2Ø1020 мм в районе подключения «Липецкой ярмарки» по ул. Московская.</w:t>
      </w:r>
    </w:p>
    <w:p w:rsidR="00E84568" w:rsidRPr="00AA6BDC" w:rsidRDefault="00E84568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Присоединение запроектировано через коммерческий узел учета тепла, располагаемый в отдельно стоящем здании.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Тепловая нагрузка микрорайона «Елецкий» составляет 63,785 Гкал/ч, в том числе: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 на отопление – 27,257 Гкал/ч;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 на вентиляцию – 15,748 Гкал/ч;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 на горячее водоснабжение – 20,78 Гкал/ч.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Расчетный температурный график работы теплосети 130-70°С.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Давление теплоносителя в точке подключения: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 в подающем трубопроводе Р1 = 88 м.в.ст.;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 в обратном трубопроводе Р2 = 40 м.в.ст.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Отметка линии статического давления – 235 м.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lastRenderedPageBreak/>
        <w:t>Система теплоснабжения жилого района – двухтрубная.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Автоматизированные индивидуальные тепловые пункты (ИТП) предусмотрены в каждом здании.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Присоединение систем отопления и вентиляции объектов независимо от этажности предусмотрено по независимой схеме.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Система горячего водоснабжения – закрытая, присоединение по одно- или двухступенчатой схеме через пластинчатые водоподогреватели.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Температура теплоносителя системы отопления 85-60°</w:t>
      </w:r>
      <w:r w:rsidRPr="00AA6BDC">
        <w:rPr>
          <w:bCs/>
          <w:sz w:val="22"/>
          <w:szCs w:val="22"/>
          <w:lang w:val="en-US"/>
        </w:rPr>
        <w:t>C</w:t>
      </w:r>
      <w:r w:rsidRPr="00AA6BDC">
        <w:rPr>
          <w:bCs/>
          <w:sz w:val="22"/>
          <w:szCs w:val="22"/>
        </w:rPr>
        <w:t>, вентиляции 95-70°С, горячего водоснабжения 60°С.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На вводе в здание запроектирован коммерческий узел учета расхода тепловой энергии и теплоносителя.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На ответвлениях теплосети запроектированы тепловые камеры с установкой шаровых кранов.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Прокладка трубопроводов теплосети предусматривается бесканальная.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Прокладка тепловых сетей при пересечении автомобильных дорог предусмотрена в каналах или футлярах.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В насыпных грунтах под трубопроводы бесканальной прокладки запроектировано железобетонное монолитное основание.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Компенсация температурных удлинений трубопроводов осуществляется за счет углов поворота трассы в плане.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Трубопроводы теплосети приняты: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до Ø200 мм по ГОСТ 8731-74* (гр.В) из стали марки 20 ГОСТ 1050-88;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до Ø400 мм ГОСТ 10705-80* (гр.В) из стали марки 20 ГОСТ 1050-88*;</w:t>
      </w:r>
    </w:p>
    <w:p w:rsidR="00C34083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Ø500 ГОСТ 20295-85 из стали марки 20 ГОСТ 1050-88* с индустриальной тепловой изоляцией из пенополиуретана в полиэтиленовой оболочке с дистанционным контролем за состоянием изоляции по ГОСТ 30732-2006.</w:t>
      </w:r>
    </w:p>
    <w:p w:rsidR="00E84568" w:rsidRPr="00AA6BDC" w:rsidRDefault="00E84568" w:rsidP="00C34083">
      <w:pPr>
        <w:tabs>
          <w:tab w:val="left" w:pos="1418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:rsidR="00C34083" w:rsidRDefault="00C34083" w:rsidP="00C34083">
      <w:pPr>
        <w:ind w:left="3545"/>
        <w:rPr>
          <w:b/>
          <w:bCs/>
        </w:rPr>
      </w:pPr>
      <w:r w:rsidRPr="003D4E9F">
        <w:rPr>
          <w:b/>
          <w:bCs/>
        </w:rPr>
        <w:t>9.1.1. Тепломеханическая часть</w:t>
      </w:r>
    </w:p>
    <w:p w:rsidR="00C34083" w:rsidRPr="003D4E9F" w:rsidRDefault="00C34083" w:rsidP="00C34083">
      <w:pPr>
        <w:ind w:left="3545"/>
        <w:rPr>
          <w:b/>
          <w:bCs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Отдельно стоящее здание коммерческого учета расхода тепла и контроля параметров теплоносителя разработано на основании технических условий</w:t>
      </w:r>
      <w:r w:rsidRPr="00AA6BDC">
        <w:rPr>
          <w:bCs/>
          <w:sz w:val="22"/>
          <w:szCs w:val="22"/>
        </w:rPr>
        <w:br/>
      </w:r>
      <w:r w:rsidRPr="00AA6BDC">
        <w:rPr>
          <w:sz w:val="22"/>
          <w:szCs w:val="22"/>
        </w:rPr>
        <w:t xml:space="preserve">№ ВА-461/74 от 19.03.2008г., выданных Производственным подразделением </w:t>
      </w:r>
      <w:r w:rsidRPr="00AA6BDC">
        <w:rPr>
          <w:sz w:val="22"/>
          <w:szCs w:val="22"/>
        </w:rPr>
        <w:br/>
        <w:t>«Тепловые сети» Филиала ОАО «ТГК-4» - «Восточная региональная генерация» и письма № ДАО-460/5875 от 19.08.2011г</w:t>
      </w:r>
      <w:r w:rsidRPr="00AA6BDC">
        <w:rPr>
          <w:bCs/>
          <w:sz w:val="22"/>
          <w:szCs w:val="22"/>
        </w:rPr>
        <w:t>, СП 41-101-95 «Проектирование тепловых пунктов» и СНиП 41-02-2003 «Тепловые сети».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Здание коммерческого учета тепла проектируется одноэтажное, надземное, отдельно стоящее, расположенное на территории жилого микрорайона.</w:t>
      </w:r>
    </w:p>
    <w:p w:rsidR="00C34083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Здание коммерческого учета тепла оборудуется водопроводом, канализацией, водостоком, приточно-вытяжной вентиляцией, электроснабжением.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Для перемещения арматуры и оборудования предусматривается монорельс с ручной талью.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lastRenderedPageBreak/>
        <w:t>В здании коммерческого учета тепла предусматривается установка приборов коммерческого учета расходов тепла и контроля теплоносителя для всего жилого района. Параметры теплоносителя не изменяются.</w:t>
      </w:r>
    </w:p>
    <w:p w:rsidR="00C34083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Подсоединение проектируемых зданий к тепловым сетям выполнено через индивидуальные тепловые пункты (ИТП).</w:t>
      </w:r>
    </w:p>
    <w:p w:rsidR="00D658E5" w:rsidRPr="00AA6BDC" w:rsidRDefault="00D658E5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Сетевая вода с расчетными параметрами 130-70°С поступает в контур теплового пункта, где осуществляется приготовления теплоносителя необходимых параметров на нужды отопления, вентиляции и горячего водоснабжения. В ИТП осуществляется регулирование подачи тепла в системы потребления.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Присоединение системы отопления, вентиляции и горячего водоснабжения по независимой схеме через разборные пластинчатые теплообменники фирмы «Альфа-Лаваль». В местные системы отопления поступает горячая вода с расчетным температурным графиком 85 - 70°С. Для автоматического поддержания температуры воды в системе отопления по отопительному графику перед теплообменником предусмотрен регулирующий клапан фирмы «Данфосс».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В местные системы вентиляции поступает горячая вода с расчетным температурным графиком 95 - 70°С. Для автоматического поддержания температуры в системе вентиляции по погодозависимому графику перед теплообменником предусмотрен регулирующий клапан фирмы «Данфосс».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Подключение системы горячего водоснабжения предусматривается по одноступенчатой или двухступенчатой схеме. Температура воды, поступающая на сантехнические нужды 60°С.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В индивидуальных тепловых пунктах запроектировано следующее оборудование: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Водоподогреватели – фирма «Альфа-Лаваль»;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Насосы – фирма «Грунфос»;</w:t>
      </w:r>
    </w:p>
    <w:p w:rsidR="00E84568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Регулирующие клапаны – фирма «Данфосс»;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Теплосчетчики – «ВИСТ»;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Запорная арматура – стальные шаровые фланцевые краны «Балломакс» - фирма «Броен».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Для компенсации теплового расширения системы отопления и вентиляции предусмотрены закрытые расширительные баки или установки подпитки.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Трубопроводы приняты стальными бесшовными ГОСТ 8731-74* гр. В из стали</w:t>
      </w:r>
      <w:r w:rsidRPr="00AA6BDC">
        <w:rPr>
          <w:bCs/>
          <w:sz w:val="22"/>
          <w:szCs w:val="22"/>
        </w:rPr>
        <w:br/>
        <w:t>10 ГОСТ 1050-88*.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Для изоляции трубопроводов в ИТП предусматриваются трубки из минеральной ваты, кашированные алюминиевой фольгой, производства Rockwool (ЗАО «Минвата»).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Водоудаление сточных вод осуществляется через трап или приямок. Работа теплового пункта полностью автоматизирована. Помещение теплового пункта оборудовано освещением и приточно-вытяжной вентиляцией.</w:t>
      </w:r>
    </w:p>
    <w:p w:rsidR="00C34083" w:rsidRPr="00AA6BDC" w:rsidRDefault="00C34083" w:rsidP="00C34083">
      <w:pPr>
        <w:spacing w:line="360" w:lineRule="auto"/>
        <w:ind w:firstLine="567"/>
        <w:rPr>
          <w:b/>
          <w:sz w:val="22"/>
          <w:szCs w:val="22"/>
        </w:rPr>
      </w:pPr>
    </w:p>
    <w:p w:rsidR="00C34083" w:rsidRDefault="00C34083" w:rsidP="00C34083">
      <w:pPr>
        <w:spacing w:line="360" w:lineRule="auto"/>
        <w:ind w:firstLine="567"/>
        <w:jc w:val="center"/>
        <w:rPr>
          <w:b/>
        </w:rPr>
      </w:pPr>
      <w:r>
        <w:rPr>
          <w:b/>
        </w:rPr>
        <w:t>9.2</w:t>
      </w:r>
      <w:r w:rsidRPr="003D4E9F">
        <w:rPr>
          <w:b/>
        </w:rPr>
        <w:t xml:space="preserve">  Водоснабжение и канализация. Дождевая канализац</w:t>
      </w:r>
      <w:r>
        <w:rPr>
          <w:b/>
        </w:rPr>
        <w:t>ия</w:t>
      </w:r>
    </w:p>
    <w:p w:rsidR="00C34083" w:rsidRPr="003D4E9F" w:rsidRDefault="00C34083" w:rsidP="00C34083">
      <w:pPr>
        <w:spacing w:line="360" w:lineRule="auto"/>
        <w:ind w:firstLine="567"/>
        <w:jc w:val="center"/>
        <w:rPr>
          <w:b/>
        </w:rPr>
      </w:pP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Проект водоснабжения и водоотведения микрорайона «Елецкий» разработан на основании Технических условий на присоединение к городским сетям.</w:t>
      </w:r>
    </w:p>
    <w:p w:rsidR="00D658E5" w:rsidRPr="00AA6BDC" w:rsidRDefault="00D658E5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Микрорайон проектируется со всеми видами инженерного обеспечения: хозяйственно-противопожарным водоснабжением, горячим водоснабжением, канализацией, дождевой канализацией.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Проект выполнен на основании: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СНиП 2.04.01-85* «Внутренний водопровод и канализация зданий»;</w:t>
      </w:r>
    </w:p>
    <w:p w:rsidR="00C34083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СНиП 2.04.02-84* «Водоснабжение. Наружные сети и сооружения»;</w:t>
      </w: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СНиП 2.04.03-85 «Канализация. Наружные сети и сооружения»;</w:t>
      </w:r>
    </w:p>
    <w:p w:rsidR="00C34083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СНиП 2.07.01-89* (СП 42.133330.2011) «Градостроительство. Планировка и застройка городских и сельских поселений».</w:t>
      </w:r>
    </w:p>
    <w:p w:rsidR="0092648C" w:rsidRDefault="0092648C" w:rsidP="00C34083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</w:p>
    <w:p w:rsidR="0092648C" w:rsidRDefault="0092648C" w:rsidP="00C34083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</w:p>
    <w:p w:rsidR="0092648C" w:rsidRDefault="0092648C" w:rsidP="00C34083">
      <w:pPr>
        <w:tabs>
          <w:tab w:val="left" w:pos="1418"/>
        </w:tabs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tabs>
          <w:tab w:val="left" w:pos="1418"/>
        </w:tabs>
        <w:spacing w:line="360" w:lineRule="auto"/>
        <w:ind w:firstLine="567"/>
        <w:jc w:val="both"/>
        <w:rPr>
          <w:b/>
          <w:sz w:val="22"/>
          <w:szCs w:val="22"/>
        </w:rPr>
      </w:pPr>
    </w:p>
    <w:p w:rsidR="00C34083" w:rsidRPr="003D4E9F" w:rsidRDefault="00C34083" w:rsidP="00C34083">
      <w:pPr>
        <w:spacing w:line="276" w:lineRule="auto"/>
        <w:ind w:firstLine="567"/>
        <w:jc w:val="center"/>
        <w:rPr>
          <w:b/>
        </w:rPr>
      </w:pPr>
      <w:r w:rsidRPr="003D4E9F">
        <w:rPr>
          <w:b/>
        </w:rPr>
        <w:t>9.2.1. Водоснабжение</w:t>
      </w:r>
    </w:p>
    <w:p w:rsidR="00C34083" w:rsidRPr="00AA6BDC" w:rsidRDefault="00C34083" w:rsidP="00C34083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Источником водоснабжения комплекса служит городской водопровод и насосная станция 2-го подъема.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Площадка с насосной станцией находится с юго-восточной стороны комплекса.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От насосной станции вокруг микрорайона предусмотрена кольцевая хозяйственно-противопожарная водопроводная сеть Ø 400мм с закольцовкой трубопроводами каждого квартала.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Внутриплощадочный водопровод запроектирован из полиэтиленовых напорных труб.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 сети водопровода установлены камеры с пожарными гидрантами и отключающей арматурой.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Колодцы, попадающие под проезжую часть, перекрываются опорной плитой с двойными крышками и запорным устройством.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Сети водопровода прокладываются на глубине 2,0 - 2,5 м от поверхности земли до верха трубы.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При укладке труб на участках пересечения с дорогами, площадками, имеющими покрытия усовершенствованного типа, трубопровод прокладывается в стальном футляре. Засыпка траншей производится на всю глубину песчаным грунтом с послойным уплотнением до К=0.95.</w:t>
      </w:r>
    </w:p>
    <w:p w:rsidR="00C34083" w:rsidRPr="00AA6BDC" w:rsidRDefault="00C34083" w:rsidP="00C34083">
      <w:pPr>
        <w:spacing w:line="348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Трубопроводы, проходящие в грунте с расчетным сопротивлением менее 1кг/см</w:t>
      </w:r>
      <w:r w:rsidRPr="00AA6BDC">
        <w:rPr>
          <w:sz w:val="22"/>
          <w:szCs w:val="22"/>
          <w:vertAlign w:val="superscript"/>
        </w:rPr>
        <w:t>2</w:t>
      </w:r>
      <w:r w:rsidRPr="00AA6BDC">
        <w:rPr>
          <w:sz w:val="22"/>
          <w:szCs w:val="22"/>
        </w:rPr>
        <w:t xml:space="preserve"> укладываются на искусственное основание.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Водоснабжение жилых домов и объектов инфраструктуры осуществляется от проектируемых сетей.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Проектируемая сеть обеспечивает подачу воды для малоэтажной застройки и подземных гаражей без повысительных насосов.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lastRenderedPageBreak/>
        <w:t>Для многоэтажной застройки предусматриваются встроенные насосные станции хозяйственного и противопожарного назначения.</w:t>
      </w:r>
    </w:p>
    <w:p w:rsidR="00D658E5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подвальные помещения каждого здания предусмотрены водопроводные вводы с установкой на них водомерных узлов.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Разводка магистральных трубопроводов хозяйственно-противопожарного водоснабжения проектируется под потолком подвальных помещений. У основания стояков предусмотрены отключающие вентили.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Трубопроводы изолируются от конденсата.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жилых зданиях предусмотрен поквартирный учет воды водосчетчиками Ø15 -20мм.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Каждая квартира оснащается средством первичного пожаротушения - ПКБ (пожарный кран бытовой).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Горячее водоснабжение объектов застройки предусмотрено от встроенных в каждое здание ИТП.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b/>
          <w:sz w:val="22"/>
          <w:szCs w:val="22"/>
          <w:u w:val="single"/>
        </w:rPr>
      </w:pPr>
      <w:r w:rsidRPr="00AA6BDC">
        <w:rPr>
          <w:b/>
          <w:sz w:val="22"/>
          <w:szCs w:val="22"/>
          <w:u w:val="single"/>
        </w:rPr>
        <w:t>Водопотребление по микрорайону «Елецкий»:</w:t>
      </w:r>
    </w:p>
    <w:p w:rsidR="00C34083" w:rsidRPr="00AA6BDC" w:rsidRDefault="00C34083" w:rsidP="00C34083">
      <w:pPr>
        <w:numPr>
          <w:ilvl w:val="0"/>
          <w:numId w:val="43"/>
        </w:numPr>
        <w:tabs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Расчетный расход воды в сутки наибольшего водопотребления:</w:t>
      </w:r>
    </w:p>
    <w:p w:rsidR="00C34083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</w:rPr>
        <w:t xml:space="preserve">сут. </w:t>
      </w:r>
      <w:r w:rsidRPr="00AA6BDC">
        <w:rPr>
          <w:sz w:val="22"/>
          <w:szCs w:val="22"/>
          <w:vertAlign w:val="subscript"/>
          <w:lang w:val="en-US"/>
        </w:rPr>
        <w:t>max</w:t>
      </w:r>
      <w:r w:rsidRPr="00AA6BDC">
        <w:rPr>
          <w:sz w:val="22"/>
          <w:szCs w:val="22"/>
        </w:rPr>
        <w:t xml:space="preserve"> - 11570 м</w:t>
      </w:r>
      <w:r w:rsidRPr="00AA6BDC">
        <w:rPr>
          <w:sz w:val="22"/>
          <w:szCs w:val="22"/>
          <w:vertAlign w:val="superscript"/>
        </w:rPr>
        <w:t>3</w:t>
      </w:r>
      <w:r w:rsidRPr="00AA6BDC">
        <w:rPr>
          <w:sz w:val="22"/>
          <w:szCs w:val="22"/>
        </w:rPr>
        <w:t>/сут.</w:t>
      </w:r>
    </w:p>
    <w:p w:rsidR="0092648C" w:rsidRPr="00AA6BDC" w:rsidRDefault="0092648C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numPr>
          <w:ilvl w:val="0"/>
          <w:numId w:val="43"/>
        </w:numPr>
        <w:tabs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Расчетный расход воды в час наибольшего водопотребления: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  <w:lang w:val="en-US"/>
        </w:rPr>
        <w:t>hr</w:t>
      </w:r>
      <w:r w:rsidRPr="00AA6BDC">
        <w:rPr>
          <w:sz w:val="22"/>
          <w:szCs w:val="22"/>
        </w:rPr>
        <w:t xml:space="preserve"> – 570 м</w:t>
      </w:r>
      <w:r w:rsidRPr="00AA6BDC">
        <w:rPr>
          <w:sz w:val="22"/>
          <w:szCs w:val="22"/>
          <w:vertAlign w:val="superscript"/>
        </w:rPr>
        <w:t>3</w:t>
      </w:r>
      <w:r w:rsidRPr="00AA6BDC">
        <w:rPr>
          <w:sz w:val="22"/>
          <w:szCs w:val="22"/>
        </w:rPr>
        <w:t>/час.</w:t>
      </w:r>
    </w:p>
    <w:p w:rsidR="00C34083" w:rsidRPr="00AA6BDC" w:rsidRDefault="00C34083" w:rsidP="00C34083">
      <w:pPr>
        <w:numPr>
          <w:ilvl w:val="0"/>
          <w:numId w:val="43"/>
        </w:numPr>
        <w:tabs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Максимальный секундный расход воды: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- 170 л/сек.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4.</w:t>
      </w:r>
      <w:r w:rsidRPr="00AA6BDC">
        <w:rPr>
          <w:sz w:val="22"/>
          <w:szCs w:val="22"/>
        </w:rPr>
        <w:tab/>
        <w:t>Расчетный расход на наружное пожаротушение – 30 (2х15) л/сек.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5.</w:t>
      </w:r>
      <w:r w:rsidRPr="00AA6BDC">
        <w:rPr>
          <w:sz w:val="22"/>
          <w:szCs w:val="22"/>
        </w:rPr>
        <w:tab/>
        <w:t>Расчетный расход на внутреннее пожаротушение – 110 (2х55) л/сек.</w:t>
      </w:r>
    </w:p>
    <w:p w:rsidR="00C34083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</w:p>
    <w:p w:rsidR="00C34083" w:rsidRPr="003D4E9F" w:rsidRDefault="00C34083" w:rsidP="00C34083">
      <w:pPr>
        <w:ind w:firstLine="567"/>
        <w:jc w:val="center"/>
        <w:rPr>
          <w:b/>
        </w:rPr>
      </w:pPr>
      <w:r w:rsidRPr="003D4E9F">
        <w:rPr>
          <w:b/>
        </w:rPr>
        <w:t>9.2.2. Канализация</w:t>
      </w:r>
    </w:p>
    <w:p w:rsidR="00C34083" w:rsidRPr="00AA6BDC" w:rsidRDefault="00C34083" w:rsidP="00C34083">
      <w:pPr>
        <w:ind w:firstLine="567"/>
        <w:jc w:val="both"/>
        <w:rPr>
          <w:sz w:val="22"/>
          <w:szCs w:val="22"/>
        </w:rPr>
      </w:pP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Канализование микрорайона «Елецкий» предусмотрено в существующую канализационную насосную станцию №19 путем подачи стоков дюкером Ø 2х400 через овраг в приемную камеру КНС№19.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Точка подключения канализации от микрорайона «Елецкий» - входная камера дюкера.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Внутриквартальные сети канализации прокладываются из полипропиленовых раструбных труб Ø 200 – 500мм.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Смотровые колодцы устанавливаются в местах выпусков, поворотов, изменения уклона или диаметра трубопроводов, на прямых участках на нормативных расстояниях.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Колодцы, попадающие под проезжую часть, перекрываются опорной плитой с двойными крышками и запорным устройством.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Сети канализации прокладываются на глубине 1,6 -5,5 м от поверхности земли до лотка трубы.</w:t>
      </w:r>
    </w:p>
    <w:p w:rsidR="00C34083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lastRenderedPageBreak/>
        <w:t xml:space="preserve">При укладке труб на участках пересечения с дорогами, площадками, имеющими покрытия усовершенствованного типа, трубопровод прокладывается в железобетонной обойме. Засыпка </w:t>
      </w:r>
    </w:p>
    <w:p w:rsidR="00C34083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траншей производится на всю глубину песчаным грунтом с послойным уплотнением до К=0.95.</w:t>
      </w:r>
    </w:p>
    <w:p w:rsidR="00C34083" w:rsidRPr="00AA6BDC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Трубопроводы, проходящие в грунте с расчетным сопротивлением менее 1кг/см</w:t>
      </w:r>
      <w:r w:rsidRPr="00AA6BDC">
        <w:rPr>
          <w:sz w:val="22"/>
          <w:szCs w:val="22"/>
          <w:vertAlign w:val="superscript"/>
        </w:rPr>
        <w:t>2</w:t>
      </w:r>
      <w:r w:rsidRPr="00AA6BDC">
        <w:rPr>
          <w:sz w:val="22"/>
          <w:szCs w:val="22"/>
        </w:rPr>
        <w:t xml:space="preserve"> укладываются на искусственное основание.</w:t>
      </w:r>
    </w:p>
    <w:p w:rsidR="00C34083" w:rsidRPr="00AA6BDC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Внутренние сети канализации жилых домов и объектов соцкультбыта прокладываются из пластмассовых и чугунных труб Ø50 -100мм.</w:t>
      </w:r>
    </w:p>
    <w:p w:rsidR="00C34083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 объектах, где предусмотрены предприятия общественного питания, (в общественно - торговом центре, многофункциональном торгово-развлекательном комплексе, школе, детских садах) предусмотрены раздельные сети хозяйственно-бытовой и производственной канализации.</w:t>
      </w:r>
    </w:p>
    <w:p w:rsidR="00E84568" w:rsidRPr="00AA6BDC" w:rsidRDefault="00E84568" w:rsidP="00C34083">
      <w:pPr>
        <w:spacing w:line="343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43" w:lineRule="auto"/>
        <w:ind w:firstLine="567"/>
        <w:jc w:val="both"/>
        <w:rPr>
          <w:b/>
          <w:sz w:val="22"/>
          <w:szCs w:val="22"/>
          <w:u w:val="single"/>
        </w:rPr>
      </w:pPr>
      <w:r w:rsidRPr="00AA6BDC">
        <w:rPr>
          <w:b/>
          <w:sz w:val="22"/>
          <w:szCs w:val="22"/>
          <w:u w:val="single"/>
        </w:rPr>
        <w:t>Водоотведение от микрорайона «Елецкий»:</w:t>
      </w:r>
    </w:p>
    <w:p w:rsidR="00C34083" w:rsidRPr="00AA6BDC" w:rsidRDefault="00C34083" w:rsidP="00C34083">
      <w:pPr>
        <w:numPr>
          <w:ilvl w:val="0"/>
          <w:numId w:val="44"/>
        </w:numPr>
        <w:tabs>
          <w:tab w:val="left" w:pos="1985"/>
        </w:tabs>
        <w:spacing w:line="343" w:lineRule="auto"/>
        <w:ind w:left="0" w:firstLine="567"/>
        <w:rPr>
          <w:sz w:val="22"/>
          <w:szCs w:val="22"/>
        </w:rPr>
      </w:pPr>
      <w:r w:rsidRPr="00AA6BDC">
        <w:rPr>
          <w:sz w:val="22"/>
          <w:szCs w:val="22"/>
        </w:rPr>
        <w:t>Расчетный расход стоков в сутки:</w:t>
      </w:r>
    </w:p>
    <w:p w:rsidR="00C34083" w:rsidRDefault="00C34083" w:rsidP="00C34083">
      <w:pPr>
        <w:tabs>
          <w:tab w:val="left" w:pos="1985"/>
        </w:tabs>
        <w:spacing w:line="343" w:lineRule="auto"/>
        <w:ind w:firstLine="567"/>
        <w:rPr>
          <w:sz w:val="22"/>
          <w:szCs w:val="22"/>
        </w:rPr>
      </w:pP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</w:rPr>
        <w:t xml:space="preserve">сут </w:t>
      </w:r>
      <w:r w:rsidRPr="00AA6BDC">
        <w:rPr>
          <w:sz w:val="22"/>
          <w:szCs w:val="22"/>
          <w:vertAlign w:val="subscript"/>
          <w:lang w:val="en-US"/>
        </w:rPr>
        <w:t>max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</w:rPr>
        <w:t xml:space="preserve"> </w:t>
      </w:r>
      <w:r w:rsidRPr="00AA6BDC">
        <w:rPr>
          <w:sz w:val="22"/>
          <w:szCs w:val="22"/>
        </w:rPr>
        <w:t>-11570 м</w:t>
      </w:r>
      <w:r w:rsidRPr="00AA6BDC">
        <w:rPr>
          <w:b/>
          <w:sz w:val="22"/>
          <w:szCs w:val="22"/>
          <w:vertAlign w:val="superscript"/>
        </w:rPr>
        <w:t>3</w:t>
      </w:r>
      <w:r w:rsidRPr="00AA6BDC">
        <w:rPr>
          <w:sz w:val="22"/>
          <w:szCs w:val="22"/>
        </w:rPr>
        <w:t>/сут.</w:t>
      </w:r>
    </w:p>
    <w:p w:rsidR="0092648C" w:rsidRPr="00AA6BDC" w:rsidRDefault="0092648C" w:rsidP="00C34083">
      <w:pPr>
        <w:tabs>
          <w:tab w:val="left" w:pos="1985"/>
        </w:tabs>
        <w:spacing w:line="343" w:lineRule="auto"/>
        <w:ind w:firstLine="567"/>
        <w:rPr>
          <w:sz w:val="22"/>
          <w:szCs w:val="22"/>
        </w:rPr>
      </w:pPr>
    </w:p>
    <w:p w:rsidR="00C34083" w:rsidRPr="00AA6BDC" w:rsidRDefault="00C34083" w:rsidP="00C34083">
      <w:pPr>
        <w:numPr>
          <w:ilvl w:val="0"/>
          <w:numId w:val="44"/>
        </w:numPr>
        <w:tabs>
          <w:tab w:val="left" w:pos="1985"/>
        </w:tabs>
        <w:spacing w:line="343" w:lineRule="auto"/>
        <w:ind w:left="0" w:firstLine="567"/>
        <w:rPr>
          <w:sz w:val="22"/>
          <w:szCs w:val="22"/>
        </w:rPr>
      </w:pPr>
      <w:r w:rsidRPr="00AA6BDC">
        <w:rPr>
          <w:sz w:val="22"/>
          <w:szCs w:val="22"/>
        </w:rPr>
        <w:t>Расчетный расход стоков в час:</w:t>
      </w:r>
    </w:p>
    <w:p w:rsidR="00C34083" w:rsidRDefault="00C34083" w:rsidP="00C34083">
      <w:pPr>
        <w:tabs>
          <w:tab w:val="left" w:pos="1985"/>
        </w:tabs>
        <w:spacing w:line="343" w:lineRule="auto"/>
        <w:ind w:firstLine="567"/>
        <w:rPr>
          <w:sz w:val="22"/>
          <w:szCs w:val="22"/>
        </w:rPr>
      </w:pP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  <w:lang w:val="en-US"/>
        </w:rPr>
        <w:t>hr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</w:rPr>
        <w:t xml:space="preserve"> </w:t>
      </w:r>
      <w:r w:rsidRPr="00AA6BDC">
        <w:rPr>
          <w:sz w:val="22"/>
          <w:szCs w:val="22"/>
        </w:rPr>
        <w:t>- 570 м</w:t>
      </w:r>
      <w:r w:rsidRPr="00AA6BDC">
        <w:rPr>
          <w:b/>
          <w:sz w:val="22"/>
          <w:szCs w:val="22"/>
          <w:vertAlign w:val="superscript"/>
        </w:rPr>
        <w:t>3</w:t>
      </w:r>
      <w:r w:rsidRPr="00AA6BDC">
        <w:rPr>
          <w:sz w:val="22"/>
          <w:szCs w:val="22"/>
        </w:rPr>
        <w:t>/час.</w:t>
      </w:r>
    </w:p>
    <w:p w:rsidR="00C34083" w:rsidRPr="00AA6BDC" w:rsidRDefault="00C34083" w:rsidP="00C34083">
      <w:pPr>
        <w:tabs>
          <w:tab w:val="left" w:pos="1985"/>
        </w:tabs>
        <w:spacing w:line="343" w:lineRule="auto"/>
        <w:ind w:firstLine="567"/>
        <w:rPr>
          <w:sz w:val="22"/>
          <w:szCs w:val="22"/>
        </w:rPr>
      </w:pPr>
    </w:p>
    <w:p w:rsidR="00C34083" w:rsidRPr="00AA6BDC" w:rsidRDefault="00C34083" w:rsidP="00C34083">
      <w:pPr>
        <w:numPr>
          <w:ilvl w:val="0"/>
          <w:numId w:val="44"/>
        </w:numPr>
        <w:tabs>
          <w:tab w:val="left" w:pos="1985"/>
        </w:tabs>
        <w:spacing w:line="343" w:lineRule="auto"/>
        <w:ind w:left="0" w:firstLine="567"/>
        <w:rPr>
          <w:sz w:val="22"/>
          <w:szCs w:val="22"/>
        </w:rPr>
      </w:pPr>
      <w:r w:rsidRPr="00AA6BDC">
        <w:rPr>
          <w:sz w:val="22"/>
          <w:szCs w:val="22"/>
        </w:rPr>
        <w:t>Максимальный секундный расход стоков:</w:t>
      </w:r>
    </w:p>
    <w:p w:rsidR="00C34083" w:rsidRDefault="00C34083" w:rsidP="00C34083">
      <w:pPr>
        <w:tabs>
          <w:tab w:val="left" w:pos="1985"/>
        </w:tabs>
        <w:spacing w:line="343" w:lineRule="auto"/>
        <w:ind w:firstLine="567"/>
        <w:rPr>
          <w:sz w:val="22"/>
          <w:szCs w:val="22"/>
        </w:rPr>
      </w:pP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- 170 л/сек.</w:t>
      </w:r>
    </w:p>
    <w:p w:rsidR="00C34083" w:rsidRDefault="00C34083" w:rsidP="00C34083">
      <w:pPr>
        <w:tabs>
          <w:tab w:val="left" w:pos="1985"/>
        </w:tabs>
        <w:spacing w:line="343" w:lineRule="auto"/>
        <w:ind w:firstLine="567"/>
        <w:rPr>
          <w:b/>
          <w:sz w:val="22"/>
          <w:szCs w:val="22"/>
        </w:rPr>
      </w:pPr>
    </w:p>
    <w:p w:rsidR="00C34083" w:rsidRPr="00AA6BDC" w:rsidRDefault="00C34083" w:rsidP="00C34083">
      <w:pPr>
        <w:spacing w:line="343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AA6BDC">
        <w:rPr>
          <w:b/>
          <w:sz w:val="22"/>
          <w:szCs w:val="22"/>
        </w:rPr>
        <w:t>.2.3. Водосток</w:t>
      </w:r>
    </w:p>
    <w:p w:rsidR="00C34083" w:rsidRPr="00AA6BDC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Водоотведение ливневых и талых вод с кровли здания и  территории застройки предусмотрено закрытой сетью дождевой канализации на очистные сооружения с выпуском в лог.</w:t>
      </w:r>
    </w:p>
    <w:p w:rsidR="00C34083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Комплекс очистных сооружений для круглогодичной работы состоит из ж/б приемного резервуара и 10-ти линий очистки, каждая из которых включает блок предварительной очистки и блок доочистки (блоки устанавливаются на перекрытии проектируемого ж/б приемного резервуара).</w:t>
      </w:r>
    </w:p>
    <w:p w:rsidR="00E84568" w:rsidRPr="00AA6BDC" w:rsidRDefault="00E84568" w:rsidP="00C34083">
      <w:pPr>
        <w:spacing w:line="343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состав комплекса очистных сооружений входят:</w:t>
      </w:r>
    </w:p>
    <w:p w:rsidR="00C34083" w:rsidRPr="00AA6BDC" w:rsidRDefault="00C34083" w:rsidP="00C34083">
      <w:pPr>
        <w:tabs>
          <w:tab w:val="left" w:pos="1418"/>
        </w:tabs>
        <w:spacing w:line="343" w:lineRule="auto"/>
        <w:ind w:right="57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ж/б приемный резервуар рабочим объемом 2350 м</w:t>
      </w:r>
      <w:r w:rsidRPr="00AA6BDC">
        <w:rPr>
          <w:sz w:val="22"/>
          <w:szCs w:val="22"/>
          <w:vertAlign w:val="superscript"/>
        </w:rPr>
        <w:t>3</w:t>
      </w:r>
      <w:r w:rsidRPr="00AA6BDC">
        <w:rPr>
          <w:sz w:val="22"/>
          <w:szCs w:val="22"/>
        </w:rPr>
        <w:t>;</w:t>
      </w:r>
    </w:p>
    <w:p w:rsidR="00C34083" w:rsidRPr="00AA6BDC" w:rsidRDefault="00C34083" w:rsidP="00C34083">
      <w:pPr>
        <w:tabs>
          <w:tab w:val="left" w:pos="1418"/>
        </w:tabs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блок предварительной очистки (10 шт.), состоящий из донного отсекателя и 8-ми кассетных напорных фильтров. В качестве фильтрующих материалов используются синтетические материалы типа синтенит, лавсанит, сипрон;</w:t>
      </w:r>
    </w:p>
    <w:p w:rsidR="00C34083" w:rsidRPr="00AA6BDC" w:rsidRDefault="00C34083" w:rsidP="00C34083">
      <w:pPr>
        <w:tabs>
          <w:tab w:val="left" w:pos="1418"/>
        </w:tabs>
        <w:spacing w:line="343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 xml:space="preserve">блок доочистки (10 шт.), состоящий из 4-х кассетных напорных фильтров с использованием синтетических и сорбентных фильтрующих материалов. В качестве синтетических фильтрующих материалов используются материалы типа КМ-2; фильтробельтинг, </w:t>
      </w:r>
      <w:r w:rsidRPr="00AA6BDC">
        <w:rPr>
          <w:sz w:val="22"/>
          <w:szCs w:val="22"/>
        </w:rPr>
        <w:lastRenderedPageBreak/>
        <w:t>фильтронефтяная ткань. Сорбентные материалы - активированные угли АГ-3, СГН-30 или их</w:t>
      </w:r>
      <w:r>
        <w:rPr>
          <w:sz w:val="22"/>
          <w:szCs w:val="22"/>
        </w:rPr>
        <w:t xml:space="preserve"> </w:t>
      </w:r>
      <w:r w:rsidRPr="00AA6BDC">
        <w:rPr>
          <w:sz w:val="22"/>
          <w:szCs w:val="22"/>
        </w:rPr>
        <w:t>аналоги.</w:t>
      </w:r>
    </w:p>
    <w:p w:rsidR="00D658E5" w:rsidRDefault="00C34083" w:rsidP="00D658E5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Концентрация загрязнений очищенного стока на выходе из очистных сооружений составляет:</w:t>
      </w:r>
    </w:p>
    <w:p w:rsidR="00C34083" w:rsidRDefault="00C34083" w:rsidP="00D658E5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взвешенные вещества</w:t>
      </w:r>
      <w:r w:rsidRPr="00AA6BDC">
        <w:rPr>
          <w:sz w:val="22"/>
          <w:szCs w:val="22"/>
        </w:rPr>
        <w:tab/>
        <w:t>до 10</w:t>
      </w:r>
    </w:p>
    <w:p w:rsidR="00C34083" w:rsidRPr="00AA6BDC" w:rsidRDefault="00C34083" w:rsidP="00C34083">
      <w:pPr>
        <w:tabs>
          <w:tab w:val="left" w:pos="1418"/>
          <w:tab w:val="left" w:pos="6804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нефтепродукты</w:t>
      </w:r>
      <w:r w:rsidRPr="00AA6BDC">
        <w:rPr>
          <w:sz w:val="22"/>
          <w:szCs w:val="22"/>
        </w:rPr>
        <w:tab/>
        <w:t>до 0,05</w:t>
      </w:r>
    </w:p>
    <w:p w:rsidR="00C34083" w:rsidRDefault="00C34083" w:rsidP="00C34083">
      <w:pPr>
        <w:tabs>
          <w:tab w:val="left" w:pos="1418"/>
          <w:tab w:val="left" w:pos="6804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  <w:t>БПК полн.</w:t>
      </w:r>
      <w:r w:rsidRPr="00AA6BDC">
        <w:rPr>
          <w:sz w:val="22"/>
          <w:szCs w:val="22"/>
        </w:rPr>
        <w:tab/>
        <w:t>3</w:t>
      </w:r>
    </w:p>
    <w:p w:rsidR="00D658E5" w:rsidRPr="00AA6BDC" w:rsidRDefault="00D658E5" w:rsidP="00C34083">
      <w:pPr>
        <w:tabs>
          <w:tab w:val="left" w:pos="1418"/>
          <w:tab w:val="left" w:pos="6804"/>
        </w:tabs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Стоки с такими параметрами могут быть выпущены в водоемы рыбо - хозяйственного назначения.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Внутриквартальный водосток прокладывается из полипропиленовых труб Ø 400 – 1000мм.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Смотровые колодцы устанавливаются в местах выпусков, поворотов, изменения уклона или диаметра трубопроводов, на прямых участках на нормативных расстояниях.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Колодцы, попадающие под проезжую часть, перекрываются опорной плитой с двойными крышками и запорным устройством.</w:t>
      </w:r>
    </w:p>
    <w:p w:rsidR="0092648C" w:rsidRPr="00AA6BDC" w:rsidRDefault="0092648C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Сети дождевой канализации прокладываются на глубине 1,8 - 5,5 м от поверхности земли до лотка трубы.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При укладке труб на участках пересечения с дорогами, площадками, имеющими покрытия усовершенствованного типа, трубопровод прокладывается в железобетонной обойме. Засыпка траншей производится на всю глубину песчаным грунтом с послойным уплотнением до К=0.95.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Трубопроводы, проходящие в грунте с расчетным сопротивлением менее 1кг/см</w:t>
      </w:r>
      <w:r w:rsidRPr="00AA6BDC">
        <w:rPr>
          <w:sz w:val="22"/>
          <w:szCs w:val="22"/>
          <w:vertAlign w:val="superscript"/>
        </w:rPr>
        <w:t>2</w:t>
      </w:r>
      <w:r w:rsidRPr="00AA6BDC">
        <w:rPr>
          <w:sz w:val="22"/>
          <w:szCs w:val="22"/>
        </w:rPr>
        <w:t xml:space="preserve"> укладываются на искусственное основание.</w:t>
      </w:r>
    </w:p>
    <w:p w:rsidR="00E84568" w:rsidRPr="00AA6BDC" w:rsidRDefault="00E84568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Внутренние сети водостока жилых домов и объектов инфраструктуры прокладываются из пластмассовых, стальных и чугунных труб Ø100 - 150мм.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Для удаления аварийных проливов и стоков после срабатывания спринклерной системы пожаротушения из помещений подземных автостоянок и подвальных помещениях зданий, проектом предусмотрена система водосбора и водоотведения.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Сеть монтируется из стальных труб Ø 50-200мм.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От погружных насосов, откачивающих воду из приямков, напорная сеть подключается в наружный водосток, самостоятельными выпусками Ø 200 мм.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b/>
          <w:sz w:val="22"/>
          <w:szCs w:val="22"/>
          <w:u w:val="single"/>
        </w:rPr>
      </w:pPr>
      <w:r w:rsidRPr="00AA6BDC">
        <w:rPr>
          <w:b/>
          <w:sz w:val="22"/>
          <w:szCs w:val="22"/>
          <w:u w:val="single"/>
        </w:rPr>
        <w:t>Расчетный расход поверхностного стока: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</w: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</w:rPr>
        <w:t xml:space="preserve">сут </w:t>
      </w:r>
      <w:r w:rsidRPr="00AA6BDC">
        <w:rPr>
          <w:sz w:val="22"/>
          <w:szCs w:val="22"/>
        </w:rPr>
        <w:t xml:space="preserve"> - 564 м</w:t>
      </w:r>
      <w:r w:rsidRPr="00AA6BDC">
        <w:rPr>
          <w:sz w:val="22"/>
          <w:szCs w:val="22"/>
          <w:vertAlign w:val="superscript"/>
        </w:rPr>
        <w:t>3</w:t>
      </w:r>
      <w:r w:rsidRPr="00AA6BDC">
        <w:rPr>
          <w:sz w:val="22"/>
          <w:szCs w:val="22"/>
        </w:rPr>
        <w:t>/сут.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</w: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</w:rPr>
        <w:t xml:space="preserve">час </w:t>
      </w:r>
      <w:r w:rsidRPr="00AA6BDC">
        <w:rPr>
          <w:sz w:val="22"/>
          <w:szCs w:val="22"/>
        </w:rPr>
        <w:t>- 94,14 м</w:t>
      </w:r>
      <w:r w:rsidRPr="00AA6BDC">
        <w:rPr>
          <w:sz w:val="22"/>
          <w:szCs w:val="22"/>
          <w:vertAlign w:val="superscript"/>
        </w:rPr>
        <w:t>3</w:t>
      </w:r>
      <w:r w:rsidRPr="00AA6BDC">
        <w:rPr>
          <w:sz w:val="22"/>
          <w:szCs w:val="22"/>
        </w:rPr>
        <w:t>/час.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right="-1" w:firstLine="567"/>
        <w:rPr>
          <w:sz w:val="22"/>
          <w:szCs w:val="22"/>
        </w:rPr>
      </w:pPr>
      <w:r w:rsidRPr="00AA6BDC">
        <w:rPr>
          <w:sz w:val="22"/>
          <w:szCs w:val="22"/>
        </w:rPr>
        <w:t>-</w:t>
      </w:r>
      <w:r w:rsidRPr="00AA6BDC">
        <w:rPr>
          <w:sz w:val="22"/>
          <w:szCs w:val="22"/>
        </w:rPr>
        <w:tab/>
      </w:r>
      <w:r w:rsidRPr="00AA6BDC">
        <w:rPr>
          <w:sz w:val="22"/>
          <w:szCs w:val="22"/>
          <w:lang w:val="en-US"/>
        </w:rPr>
        <w:t>q</w:t>
      </w:r>
      <w:r w:rsidRPr="00AA6BDC">
        <w:rPr>
          <w:sz w:val="22"/>
          <w:szCs w:val="22"/>
        </w:rPr>
        <w:t xml:space="preserve"> </w:t>
      </w:r>
      <w:r w:rsidRPr="00AA6BDC">
        <w:rPr>
          <w:sz w:val="22"/>
          <w:szCs w:val="22"/>
          <w:vertAlign w:val="subscript"/>
        </w:rPr>
        <w:t>сек</w:t>
      </w:r>
      <w:r w:rsidRPr="00AA6BDC">
        <w:rPr>
          <w:sz w:val="22"/>
          <w:szCs w:val="22"/>
        </w:rPr>
        <w:t xml:space="preserve"> - 2800 л/сек.</w:t>
      </w:r>
    </w:p>
    <w:p w:rsidR="00C34083" w:rsidRDefault="00C34083" w:rsidP="00C34083">
      <w:pPr>
        <w:spacing w:line="360" w:lineRule="auto"/>
        <w:ind w:firstLine="567"/>
        <w:rPr>
          <w:sz w:val="22"/>
          <w:szCs w:val="22"/>
        </w:rPr>
      </w:pPr>
    </w:p>
    <w:p w:rsidR="00E84568" w:rsidRDefault="00E84568" w:rsidP="00C34083">
      <w:pPr>
        <w:spacing w:line="360" w:lineRule="auto"/>
        <w:ind w:firstLine="567"/>
        <w:rPr>
          <w:sz w:val="22"/>
          <w:szCs w:val="22"/>
        </w:rPr>
      </w:pPr>
    </w:p>
    <w:p w:rsidR="00C34083" w:rsidRPr="003D4E9F" w:rsidRDefault="00C34083" w:rsidP="00C34083">
      <w:pPr>
        <w:ind w:right="-1" w:firstLine="567"/>
        <w:jc w:val="center"/>
        <w:rPr>
          <w:b/>
        </w:rPr>
      </w:pPr>
      <w:r w:rsidRPr="003D4E9F">
        <w:rPr>
          <w:b/>
        </w:rPr>
        <w:lastRenderedPageBreak/>
        <w:t>9.3. Электроснабжение</w:t>
      </w:r>
    </w:p>
    <w:p w:rsidR="00C34083" w:rsidRPr="00AA6BDC" w:rsidRDefault="00C34083" w:rsidP="00C34083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Электроснабжение микрорайона «Елецкий» в Советском округе г. Липецк разработано при условии демонтажа воздушной линии 35кВ проходящей в границах отведённого под застройку земельного участка и замене (по отдельному проекту) на кабельную линию 35кВ, прокладываемую в земле.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Для электроснабжения микрорайона «Елецкий» с суммарной расчетной нагрузкой 25751 кВА предусматривается сооружение трёх отдельно стоящих РТП (РТП-№1;</w:t>
      </w:r>
      <w:r w:rsidRPr="00AA6BDC">
        <w:rPr>
          <w:sz w:val="22"/>
          <w:szCs w:val="22"/>
        </w:rPr>
        <w:br/>
        <w:t>РТП-№2; РТП-№3) и двадцати двух отдельно стоящих трансформаторных подстанций (ТП).</w:t>
      </w:r>
      <w:r w:rsidR="00D658E5">
        <w:rPr>
          <w:sz w:val="22"/>
          <w:szCs w:val="22"/>
        </w:rPr>
        <w:t>ъ</w:t>
      </w:r>
    </w:p>
    <w:p w:rsidR="00D658E5" w:rsidRPr="00AA6BDC" w:rsidRDefault="00D658E5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Питание каждой РТП осуществляется двумя кабелями марки АПВПуг-10 кВ от ПС 110/10/10 кВ «Университетская», с разных секций шин.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проекте предусмотрена связь по стороне высокого напряжения между РТП №2 и РТП №3.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Питание трансформаторных подстанций предусматривается от РТП-№1; РТП-№2; РТП-№3 кабельными линиями 10 кВ по магистральной двухлучевой схеме.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Во всех РТП и ТП устанавливаются по два сухих трансформатора, мощностью по 1000 кВА каждый, напряжением 10 кВ. Мощность трансформаторов выбрана с учётом нагрузок проектируемого микрорайона.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При работе ТП в аварийном режиме, нагрузка на работающий сухой трансформатор не превышает 110% от его номинальной мощности.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Потребители электроэнергии проектируемой застройки запитываются взаимнорезервируемыми кабельными линиями 0.4 кВ по радиальным схемам в соответствии с требованиями второй категории надёжности электроснабжения.</w:t>
      </w:r>
    </w:p>
    <w:p w:rsidR="00E84568" w:rsidRPr="00AA6BDC" w:rsidRDefault="00E84568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Питающие низковольтные кабели выбраны по расчётным токам в рабочем и аварийном режимах.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Вводные устройства зданий и сооружений устанавливаются в специально выделенных помещениях электрощитовых.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DE2C62" w:rsidRDefault="00C34083" w:rsidP="00C34083">
      <w:pPr>
        <w:tabs>
          <w:tab w:val="left" w:pos="5184"/>
        </w:tabs>
        <w:spacing w:line="360" w:lineRule="auto"/>
        <w:ind w:firstLine="567"/>
        <w:jc w:val="center"/>
        <w:rPr>
          <w:b/>
          <w:bCs/>
        </w:rPr>
      </w:pPr>
      <w:r w:rsidRPr="00DE2C62">
        <w:rPr>
          <w:b/>
          <w:bCs/>
        </w:rPr>
        <w:t>9.3.1. Наружное электроосвещение</w:t>
      </w:r>
    </w:p>
    <w:p w:rsidR="00C34083" w:rsidRPr="00AA6BDC" w:rsidRDefault="00C34083" w:rsidP="00C34083">
      <w:pPr>
        <w:tabs>
          <w:tab w:val="left" w:pos="5184"/>
        </w:tabs>
        <w:spacing w:line="360" w:lineRule="auto"/>
        <w:ind w:firstLine="567"/>
        <w:jc w:val="center"/>
        <w:rPr>
          <w:b/>
          <w:bCs/>
          <w:sz w:val="22"/>
          <w:szCs w:val="22"/>
        </w:rPr>
      </w:pPr>
    </w:p>
    <w:p w:rsidR="00C34083" w:rsidRPr="00AA6BDC" w:rsidRDefault="00C34083" w:rsidP="00C34083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Наружное освещение выполнено согласно техническим условиям МКП «Липецгорсвет» №11 от 16.06.2010 г. и протоколу №1 от 08.12.2011.</w:t>
      </w:r>
    </w:p>
    <w:p w:rsidR="00C34083" w:rsidRPr="00AA6BDC" w:rsidRDefault="00C34083" w:rsidP="00C34083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По надежности электроснабжения установки наружного освещения относятся, к электроустановкам 3 категории.</w:t>
      </w:r>
    </w:p>
    <w:p w:rsidR="00C34083" w:rsidRPr="00AA6BDC" w:rsidRDefault="00C34083" w:rsidP="00C34083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Питание проектируемой сети наружного освещения предусматривается от проектируемых ТП с установкой шкафов управления наружным освещением типа ЛСПП и ЛСИП.</w:t>
      </w:r>
    </w:p>
    <w:p w:rsidR="00C34083" w:rsidRPr="00AA6BDC" w:rsidRDefault="00C34083" w:rsidP="00C34083">
      <w:pPr>
        <w:tabs>
          <w:tab w:val="left" w:pos="993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Проектом предусмотрено выполнить: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освещение внутриквартальных проездов, тротуаров  и автостоянок;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lastRenderedPageBreak/>
        <w:t>-</w:t>
      </w:r>
      <w:r w:rsidRPr="00AA6BDC">
        <w:rPr>
          <w:bCs/>
          <w:sz w:val="22"/>
          <w:szCs w:val="22"/>
        </w:rPr>
        <w:tab/>
        <w:t>детских площадок и площадок для отдыха;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территорий детских дошкольных учреждений, школы и поликлиники;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bCs/>
          <w:sz w:val="22"/>
          <w:szCs w:val="22"/>
        </w:rPr>
        <w:t>-</w:t>
      </w:r>
      <w:r w:rsidRPr="00AA6BDC">
        <w:rPr>
          <w:bCs/>
          <w:sz w:val="22"/>
          <w:szCs w:val="22"/>
        </w:rPr>
        <w:tab/>
        <w:t>территории многофункционального торгово-развлекательного комплекса.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AA6BDC">
        <w:rPr>
          <w:sz w:val="22"/>
          <w:szCs w:val="22"/>
        </w:rPr>
        <w:t>Нормируемый уровень средней горизонтальной освещенности: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1)</w:t>
      </w:r>
      <w:r w:rsidRPr="00AA6BDC">
        <w:rPr>
          <w:sz w:val="22"/>
          <w:szCs w:val="22"/>
        </w:rPr>
        <w:tab/>
        <w:t>основные проезды территории  микрорайона, проезды к корпусам в детских учреждениях и школе – 4 лк;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2)</w:t>
      </w:r>
      <w:r w:rsidRPr="00AA6BDC">
        <w:rPr>
          <w:sz w:val="22"/>
          <w:szCs w:val="22"/>
        </w:rPr>
        <w:tab/>
        <w:t>второстепенные проезды, в том числе тротуары-подъезды территории  микрорайона – 2лк;</w:t>
      </w:r>
    </w:p>
    <w:p w:rsidR="00E84568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3)</w:t>
      </w:r>
      <w:r w:rsidRPr="00AA6BDC">
        <w:rPr>
          <w:sz w:val="22"/>
          <w:szCs w:val="22"/>
        </w:rPr>
        <w:tab/>
        <w:t>физкультурные площадки  – 10 лк.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Наружное освещение запроектировано:</w:t>
      </w:r>
    </w:p>
    <w:p w:rsidR="00C34083" w:rsidRPr="00AA6BDC" w:rsidRDefault="00C34083" w:rsidP="00C34083">
      <w:pPr>
        <w:numPr>
          <w:ilvl w:val="0"/>
          <w:numId w:val="41"/>
        </w:numPr>
        <w:tabs>
          <w:tab w:val="num" w:pos="993"/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 основных  проездах – светодиодными уличными светильниками 180 Вт</w:t>
      </w:r>
    </w:p>
    <w:p w:rsidR="00C34083" w:rsidRPr="00AA6BDC" w:rsidRDefault="00C34083" w:rsidP="00C34083">
      <w:pPr>
        <w:tabs>
          <w:tab w:val="num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и 200 Вт;</w:t>
      </w:r>
    </w:p>
    <w:p w:rsidR="00C34083" w:rsidRDefault="00C34083" w:rsidP="00C34083">
      <w:pPr>
        <w:numPr>
          <w:ilvl w:val="0"/>
          <w:numId w:val="41"/>
        </w:numPr>
        <w:tabs>
          <w:tab w:val="num" w:pos="993"/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 второстепенных проездах - светодиодными уличным светильниками 80 Вт;</w:t>
      </w:r>
    </w:p>
    <w:p w:rsidR="00C34083" w:rsidRPr="00AA6BDC" w:rsidRDefault="00C34083" w:rsidP="00C34083">
      <w:pPr>
        <w:numPr>
          <w:ilvl w:val="0"/>
          <w:numId w:val="41"/>
        </w:numPr>
        <w:tabs>
          <w:tab w:val="num" w:pos="993"/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 физкультурных площадках – светодиодными уличным светильниками 180 Вт.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Светильники  устанавливаются на однорожковых и двухрожковых кронштейнах, которые закреплены на опорах типа СФ-700-9.0.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Питающие сети выполняются кабелем марки ВБбШв прокладываемым в полиэтиленовых и асбоцементных трубах. Распределительные сети выполняются</w:t>
      </w:r>
      <w:r w:rsidRPr="00AA6BDC">
        <w:rPr>
          <w:sz w:val="22"/>
          <w:szCs w:val="22"/>
        </w:rPr>
        <w:br/>
        <w:t>самонесущими изолированными проводами марки СИП 2А.</w:t>
      </w:r>
    </w:p>
    <w:p w:rsidR="00E84568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Защита сетей наружного освещения осуществляется автоматами, установленными в шкафах наружного освещения.</w:t>
      </w:r>
    </w:p>
    <w:p w:rsidR="00C34083" w:rsidRPr="00AA6BDC" w:rsidRDefault="00C34083" w:rsidP="00C34083">
      <w:pPr>
        <w:numPr>
          <w:ilvl w:val="0"/>
          <w:numId w:val="39"/>
        </w:numPr>
        <w:tabs>
          <w:tab w:val="left" w:pos="142"/>
          <w:tab w:val="left" w:pos="993"/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Заземление металлических опор выполняется путем присоединения нулевой жилы распределительной сети к болту заземления опоры.</w:t>
      </w:r>
    </w:p>
    <w:p w:rsidR="00C34083" w:rsidRDefault="00C34083" w:rsidP="00C34083">
      <w:pPr>
        <w:numPr>
          <w:ilvl w:val="0"/>
          <w:numId w:val="39"/>
        </w:numPr>
        <w:tabs>
          <w:tab w:val="left" w:pos="142"/>
          <w:tab w:val="left" w:pos="993"/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Заземление металлических кронштейнов выполняется путем установки перемычки между болтами заземления опоры и кронштейна гибким проводом.</w:t>
      </w:r>
    </w:p>
    <w:p w:rsidR="00E84568" w:rsidRPr="00AA6BDC" w:rsidRDefault="00E84568" w:rsidP="00C34083">
      <w:pPr>
        <w:numPr>
          <w:ilvl w:val="0"/>
          <w:numId w:val="39"/>
        </w:numPr>
        <w:tabs>
          <w:tab w:val="left" w:pos="142"/>
          <w:tab w:val="left" w:pos="993"/>
          <w:tab w:val="left" w:pos="1985"/>
        </w:tabs>
        <w:spacing w:line="360" w:lineRule="auto"/>
        <w:ind w:left="0"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 xml:space="preserve">Заземление светильников выполняется путем присоединения корпуса светильника к нулевому проводу распределительной сети. </w:t>
      </w:r>
    </w:p>
    <w:p w:rsidR="00E84568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Управление наружным освещением телемеханическое. Для обеспечения управления наружным освещением с диспетчерского пункта к головной панели ЛСПП подводится телефонная пара. Между панелями ЛСПП и ЛСИП обеспечивается импульсная связь экранированным кабелем КЛКПЭв  2х2х0,52 по опорам наружного освещения.</w:t>
      </w:r>
    </w:p>
    <w:p w:rsidR="00E84568" w:rsidRDefault="00E84568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213" w:tblpY="286"/>
        <w:tblW w:w="9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5888"/>
        <w:gridCol w:w="1134"/>
        <w:gridCol w:w="850"/>
        <w:gridCol w:w="1276"/>
      </w:tblGrid>
      <w:tr w:rsidR="00C34083" w:rsidRPr="00AA6BDC" w:rsidTr="00AE50E0">
        <w:trPr>
          <w:trHeight w:val="277"/>
        </w:trPr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b/>
                <w:sz w:val="22"/>
                <w:szCs w:val="22"/>
              </w:rPr>
            </w:pPr>
            <w:r w:rsidRPr="00AA6BD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88" w:type="dxa"/>
            <w:vAlign w:val="center"/>
          </w:tcPr>
          <w:p w:rsidR="00C34083" w:rsidRDefault="00C34083" w:rsidP="00AE50E0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34083" w:rsidRDefault="00C34083" w:rsidP="00AE50E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AA6BDC">
              <w:rPr>
                <w:b/>
                <w:sz w:val="22"/>
                <w:szCs w:val="22"/>
              </w:rPr>
              <w:t>Наименование работ</w:t>
            </w:r>
          </w:p>
          <w:p w:rsidR="00C34083" w:rsidRPr="00AA6BDC" w:rsidRDefault="00C34083" w:rsidP="00AE50E0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AA6BDC">
              <w:rPr>
                <w:b/>
                <w:sz w:val="22"/>
                <w:szCs w:val="22"/>
              </w:rPr>
              <w:t>д.изм.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b/>
                <w:sz w:val="22"/>
                <w:szCs w:val="22"/>
              </w:rPr>
            </w:pPr>
            <w:r w:rsidRPr="00AA6BDC">
              <w:rPr>
                <w:b/>
                <w:sz w:val="22"/>
                <w:szCs w:val="22"/>
              </w:rPr>
              <w:t>К-во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b/>
                <w:sz w:val="22"/>
                <w:szCs w:val="22"/>
              </w:rPr>
            </w:pPr>
            <w:r w:rsidRPr="00AA6BD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keepNext/>
              <w:ind w:firstLine="567"/>
              <w:jc w:val="center"/>
              <w:outlineLvl w:val="8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A6BDC">
              <w:rPr>
                <w:b/>
                <w:bCs/>
                <w:i/>
                <w:iCs/>
                <w:sz w:val="22"/>
                <w:szCs w:val="22"/>
                <w:u w:val="single"/>
              </w:rPr>
              <w:t>Монтаж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4083" w:rsidRPr="00AA6BDC" w:rsidRDefault="00C34083" w:rsidP="00AE50E0">
            <w:pPr>
              <w:ind w:firstLine="567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Прокладка кабелей в готовой траншее марки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4083" w:rsidRPr="00AA6BDC" w:rsidRDefault="00C34083" w:rsidP="00AE50E0">
            <w:pPr>
              <w:ind w:firstLine="567"/>
              <w:rPr>
                <w:sz w:val="22"/>
                <w:szCs w:val="22"/>
              </w:rPr>
            </w:pPr>
          </w:p>
        </w:tc>
      </w:tr>
      <w:tr w:rsidR="00C34083" w:rsidRPr="00AA6BDC" w:rsidTr="00AE50E0">
        <w:trPr>
          <w:trHeight w:val="78"/>
        </w:trPr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jc w:val="right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ВБбШв  4х70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3200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rPr>
          <w:trHeight w:val="68"/>
        </w:trPr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ВБбШв  4х95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Светодиодный уличный светильник                            80 Вт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jc w:val="right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200 Вт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jc w:val="right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180 Вт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</w:t>
            </w:r>
          </w:p>
        </w:tc>
        <w:tc>
          <w:tcPr>
            <w:tcW w:w="5888" w:type="dxa"/>
          </w:tcPr>
          <w:p w:rsidR="00C34083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Опора силовая фланцевая оцинкованная         СФ-700-9,0</w:t>
            </w:r>
          </w:p>
          <w:p w:rsidR="0092648C" w:rsidRPr="00AA6BDC" w:rsidRDefault="0092648C" w:rsidP="00AE50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4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Кронштейн для одного светильника, металлический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оцинкованный                                                         К1-1.5-1.5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Кронштейн для двух светильников, металлический 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оцинкованный                                                         К2-1.5-1.0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6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Самонесущие изолированные провода СИП 2А</w:t>
            </w:r>
          </w:p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                                                                                3х25+54,6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30000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  <w:vAlign w:val="center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7</w:t>
            </w:r>
          </w:p>
        </w:tc>
        <w:tc>
          <w:tcPr>
            <w:tcW w:w="5888" w:type="dxa"/>
          </w:tcPr>
          <w:p w:rsidR="00E84568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Соединения и арматура для  СИП   фирма “</w:t>
            </w:r>
            <w:r w:rsidRPr="00AA6BDC">
              <w:rPr>
                <w:sz w:val="22"/>
                <w:szCs w:val="22"/>
                <w:lang w:val="en-US"/>
              </w:rPr>
              <w:t>NILED</w:t>
            </w:r>
            <w:r w:rsidRPr="00AA6BDC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1) зажим прессуемый                                          </w:t>
            </w:r>
            <w:r w:rsidRPr="00AA6BDC">
              <w:rPr>
                <w:sz w:val="22"/>
                <w:szCs w:val="22"/>
                <w:lang w:val="en-US"/>
              </w:rPr>
              <w:t>MJ</w:t>
            </w:r>
            <w:r w:rsidRPr="00AA6BDC">
              <w:rPr>
                <w:sz w:val="22"/>
                <w:szCs w:val="22"/>
              </w:rPr>
              <w:t>РТ 70-35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rPr>
          <w:trHeight w:val="198"/>
        </w:trPr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AA6BDC">
              <w:rPr>
                <w:sz w:val="22"/>
                <w:szCs w:val="22"/>
                <w:lang w:val="en-US"/>
              </w:rPr>
              <w:t>MJ</w:t>
            </w:r>
            <w:r w:rsidRPr="00AA6BDC">
              <w:rPr>
                <w:sz w:val="22"/>
                <w:szCs w:val="22"/>
              </w:rPr>
              <w:t>РТ 70-54.6</w:t>
            </w:r>
          </w:p>
          <w:p w:rsidR="00D658E5" w:rsidRPr="00AA6BDC" w:rsidRDefault="00D658E5" w:rsidP="00AE50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2) термоусаживаемый наконечник («перчатка») с 4 выходами 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3) термоусаживаемая трубка </w:t>
            </w:r>
            <w:r w:rsidRPr="00AA6BDC">
              <w:rPr>
                <w:sz w:val="22"/>
                <w:szCs w:val="22"/>
                <w:lang w:val="en-US"/>
              </w:rPr>
              <w:t>GRN</w:t>
            </w:r>
            <w:r w:rsidRPr="00AA6BDC">
              <w:rPr>
                <w:sz w:val="22"/>
                <w:szCs w:val="22"/>
              </w:rPr>
              <w:t xml:space="preserve"> 25-70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4) зажим ответвительный к светильнику                        Р 6</w:t>
            </w:r>
          </w:p>
          <w:p w:rsidR="0025614A" w:rsidRPr="00AA6BDC" w:rsidRDefault="0025614A" w:rsidP="00AE50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4</w:t>
            </w:r>
            <w:r w:rsidRPr="00AA6BDC">
              <w:rPr>
                <w:sz w:val="22"/>
                <w:szCs w:val="22"/>
                <w:lang w:val="en-US"/>
              </w:rPr>
              <w:t>6</w:t>
            </w:r>
            <w:r w:rsidRPr="00AA6BD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92648C" w:rsidRPr="00AA6BDC" w:rsidRDefault="00C34083" w:rsidP="0092648C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5) зажим ответвительный  изолированный                Р 645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6) анкерный зажим                                                   РА 1500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7) кронштейн для анкерного зажима                       С</w:t>
            </w:r>
            <w:r w:rsidRPr="00AA6BDC">
              <w:rPr>
                <w:sz w:val="22"/>
                <w:szCs w:val="22"/>
                <w:lang w:val="en-US"/>
              </w:rPr>
              <w:t>S</w:t>
            </w:r>
            <w:r w:rsidRPr="00AA6BDC">
              <w:rPr>
                <w:sz w:val="22"/>
                <w:szCs w:val="22"/>
              </w:rPr>
              <w:t>10. 3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8) комплект промежуточной подвески                 Е</w:t>
            </w:r>
            <w:r w:rsidRPr="00AA6BDC">
              <w:rPr>
                <w:sz w:val="22"/>
                <w:szCs w:val="22"/>
                <w:lang w:val="en-US"/>
              </w:rPr>
              <w:t>S</w:t>
            </w:r>
            <w:r w:rsidRPr="00AA6BDC">
              <w:rPr>
                <w:sz w:val="22"/>
                <w:szCs w:val="22"/>
              </w:rPr>
              <w:t xml:space="preserve"> 1500 Е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9) герметичный колпачок                                      СЕ 25-150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10) стяжной хомут                                                         Е 778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11) лента крепления нержавеющая ( 20 мм)              </w:t>
            </w:r>
            <w:r w:rsidRPr="00AA6BDC">
              <w:rPr>
                <w:sz w:val="22"/>
                <w:szCs w:val="22"/>
                <w:lang w:val="en-US"/>
              </w:rPr>
              <w:t>F</w:t>
            </w:r>
            <w:r w:rsidRPr="00AA6BDC">
              <w:rPr>
                <w:sz w:val="22"/>
                <w:szCs w:val="22"/>
              </w:rPr>
              <w:t xml:space="preserve"> 207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12 скрепы для ленты                                                   </w:t>
            </w:r>
            <w:r w:rsidRPr="00AA6BDC">
              <w:rPr>
                <w:sz w:val="22"/>
                <w:szCs w:val="22"/>
                <w:lang w:val="en-US"/>
              </w:rPr>
              <w:t>N</w:t>
            </w:r>
            <w:r w:rsidRPr="00AA6BDC">
              <w:rPr>
                <w:sz w:val="22"/>
                <w:szCs w:val="22"/>
              </w:rPr>
              <w:t>С 20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8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Кабель силовой  с изоляцией из полиэтилена</w:t>
            </w:r>
          </w:p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                                                                           ВБбШв  4х70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3500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E84568" w:rsidRPr="00AA6BDC" w:rsidRDefault="00C34083" w:rsidP="0025614A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 xml:space="preserve">                                                                           ВБбШв  4х95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9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Провод                                                                   ПВС 3х1,5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  <w:lang w:val="en-US"/>
              </w:rPr>
            </w:pPr>
            <w:r w:rsidRPr="00AA6BDC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10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Провод медный                                                  ПВЗ 1х4 ЖЗ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11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Кабель связи                                             КЛКПЭв 2х2х0,52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12</w:t>
            </w:r>
          </w:p>
        </w:tc>
        <w:tc>
          <w:tcPr>
            <w:tcW w:w="5888" w:type="dxa"/>
          </w:tcPr>
          <w:p w:rsidR="00C34083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Муфта концевая термоусаживаемая                      4КВТп-1</w:t>
            </w:r>
          </w:p>
          <w:p w:rsidR="00E84568" w:rsidRPr="00AA6BDC" w:rsidRDefault="00E84568" w:rsidP="00AE50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rPr>
          <w:trHeight w:val="468"/>
        </w:trPr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13</w:t>
            </w:r>
          </w:p>
        </w:tc>
        <w:tc>
          <w:tcPr>
            <w:tcW w:w="5888" w:type="dxa"/>
          </w:tcPr>
          <w:p w:rsidR="00C34083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Цоколь чугунный со смотровым люком</w:t>
            </w:r>
          </w:p>
          <w:p w:rsidR="00C34083" w:rsidRPr="00AA6BDC" w:rsidRDefault="00C34083" w:rsidP="00AE50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14</w:t>
            </w:r>
          </w:p>
        </w:tc>
        <w:tc>
          <w:tcPr>
            <w:tcW w:w="5888" w:type="dxa"/>
          </w:tcPr>
          <w:p w:rsidR="00E84568" w:rsidRDefault="00C34083" w:rsidP="00E84568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Труба полиэтиленовая                                              ПНД-90</w:t>
            </w:r>
          </w:p>
          <w:p w:rsidR="00E84568" w:rsidRDefault="00E84568" w:rsidP="00E84568">
            <w:pPr>
              <w:rPr>
                <w:sz w:val="22"/>
                <w:szCs w:val="22"/>
              </w:rPr>
            </w:pPr>
          </w:p>
          <w:p w:rsidR="00E84568" w:rsidRPr="00AA6BDC" w:rsidRDefault="00E84568" w:rsidP="00E845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15</w:t>
            </w:r>
          </w:p>
        </w:tc>
        <w:tc>
          <w:tcPr>
            <w:tcW w:w="5888" w:type="dxa"/>
          </w:tcPr>
          <w:p w:rsidR="00C34083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Труба асбестоцементная для безнапорного</w:t>
            </w:r>
          </w:p>
          <w:p w:rsidR="00E84568" w:rsidRPr="00AA6BDC" w:rsidRDefault="00E84568" w:rsidP="00AE50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трубопровода                                                            БНТ100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16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Бетон тяжелый класса В 7,5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м</w:t>
            </w:r>
            <w:r w:rsidRPr="00AA6B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  <w:lang w:val="en-US"/>
              </w:rPr>
            </w:pPr>
            <w:r w:rsidRPr="00AA6BDC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17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Шкаф управления наружным освещением                ЛСПП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  <w:tr w:rsidR="00C34083" w:rsidRPr="00AA6BDC" w:rsidTr="00AE50E0">
        <w:tc>
          <w:tcPr>
            <w:tcW w:w="426" w:type="dxa"/>
          </w:tcPr>
          <w:p w:rsidR="00C34083" w:rsidRPr="00AA6BDC" w:rsidRDefault="00C34083" w:rsidP="00AE50E0">
            <w:pPr>
              <w:ind w:left="-284" w:right="-283"/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18</w:t>
            </w:r>
          </w:p>
        </w:tc>
        <w:tc>
          <w:tcPr>
            <w:tcW w:w="5888" w:type="dxa"/>
          </w:tcPr>
          <w:p w:rsidR="00C34083" w:rsidRPr="00AA6BDC" w:rsidRDefault="00C34083" w:rsidP="00AE50E0">
            <w:pPr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Шкаф управления наружным освещением                ЛСИП</w:t>
            </w:r>
          </w:p>
        </w:tc>
        <w:tc>
          <w:tcPr>
            <w:tcW w:w="1134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  <w:r w:rsidRPr="00AA6BD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34083" w:rsidRPr="00AA6BDC" w:rsidRDefault="00C34083" w:rsidP="00AE50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4083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right"/>
        <w:rPr>
          <w:sz w:val="22"/>
          <w:szCs w:val="22"/>
        </w:rPr>
      </w:pPr>
      <w:r w:rsidRPr="00DE2C62">
        <w:rPr>
          <w:sz w:val="22"/>
          <w:szCs w:val="22"/>
        </w:rPr>
        <w:t xml:space="preserve"> Таблица №</w:t>
      </w:r>
      <w:r>
        <w:rPr>
          <w:sz w:val="22"/>
          <w:szCs w:val="22"/>
        </w:rPr>
        <w:t>7</w:t>
      </w: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right"/>
        <w:rPr>
          <w:sz w:val="22"/>
          <w:szCs w:val="22"/>
        </w:rPr>
      </w:pPr>
    </w:p>
    <w:p w:rsidR="00C34083" w:rsidRPr="00AA6BDC" w:rsidRDefault="00C34083" w:rsidP="00C34083">
      <w:pPr>
        <w:tabs>
          <w:tab w:val="left" w:pos="993"/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Спецификация оборудования наружного освещения смотри 27/2152П – ЭН.С лист 1,2.</w:t>
      </w:r>
    </w:p>
    <w:p w:rsidR="00C34083" w:rsidRDefault="00C34083" w:rsidP="00C34083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</w:p>
    <w:p w:rsidR="00C34083" w:rsidRPr="00AA6BDC" w:rsidRDefault="00C34083" w:rsidP="00C34083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</w:p>
    <w:p w:rsidR="00C34083" w:rsidRPr="00DE2C62" w:rsidRDefault="00C34083" w:rsidP="00C34083">
      <w:pPr>
        <w:keepNext/>
        <w:ind w:firstLine="567"/>
        <w:jc w:val="center"/>
        <w:outlineLvl w:val="7"/>
        <w:rPr>
          <w:b/>
          <w:bCs/>
        </w:rPr>
      </w:pPr>
      <w:r w:rsidRPr="00DE2C62">
        <w:rPr>
          <w:b/>
          <w:bCs/>
        </w:rPr>
        <w:lastRenderedPageBreak/>
        <w:t>Ведомость объемов работ наружного освещения</w:t>
      </w:r>
    </w:p>
    <w:p w:rsidR="00C34083" w:rsidRPr="00DE2C62" w:rsidRDefault="00C34083" w:rsidP="00C34083">
      <w:pPr>
        <w:spacing w:line="276" w:lineRule="auto"/>
        <w:ind w:firstLine="567"/>
        <w:jc w:val="center"/>
        <w:rPr>
          <w:b/>
          <w:bCs/>
        </w:rPr>
      </w:pPr>
    </w:p>
    <w:p w:rsidR="00C34083" w:rsidRPr="00DE2C62" w:rsidRDefault="00C34083" w:rsidP="00C34083">
      <w:pPr>
        <w:spacing w:line="276" w:lineRule="auto"/>
        <w:ind w:firstLine="567"/>
        <w:jc w:val="center"/>
        <w:rPr>
          <w:b/>
          <w:bCs/>
        </w:rPr>
      </w:pPr>
      <w:r w:rsidRPr="00DE2C62">
        <w:rPr>
          <w:b/>
          <w:bCs/>
        </w:rPr>
        <w:t>9.4. Газоснабжение</w:t>
      </w:r>
    </w:p>
    <w:p w:rsidR="00C34083" w:rsidRPr="00AA6BDC" w:rsidRDefault="00C34083" w:rsidP="00C34083">
      <w:pPr>
        <w:spacing w:line="276" w:lineRule="auto"/>
        <w:ind w:firstLine="567"/>
        <w:rPr>
          <w:bCs/>
          <w:sz w:val="22"/>
          <w:szCs w:val="22"/>
        </w:rPr>
      </w:pPr>
    </w:p>
    <w:p w:rsidR="00C34083" w:rsidRPr="00AA6BDC" w:rsidRDefault="00C34083" w:rsidP="00C34083">
      <w:pPr>
        <w:spacing w:line="276" w:lineRule="auto"/>
        <w:ind w:firstLine="567"/>
        <w:rPr>
          <w:bCs/>
          <w:sz w:val="22"/>
          <w:szCs w:val="22"/>
        </w:rPr>
      </w:pPr>
      <w:r w:rsidRPr="00AA6BDC">
        <w:rPr>
          <w:sz w:val="22"/>
          <w:szCs w:val="22"/>
        </w:rPr>
        <w:t>Газоснабжение отсутствует ( См. письмо №966-УКС от 08.12.11г. ОАО «Липецкая ипотечная корпорация»).</w:t>
      </w:r>
    </w:p>
    <w:p w:rsidR="00C34083" w:rsidRPr="00AA6BDC" w:rsidRDefault="00C34083" w:rsidP="00C34083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C34083" w:rsidRPr="00DE2C62" w:rsidRDefault="00C34083" w:rsidP="00C34083">
      <w:pPr>
        <w:spacing w:line="276" w:lineRule="auto"/>
        <w:ind w:firstLine="567"/>
        <w:jc w:val="center"/>
        <w:rPr>
          <w:b/>
          <w:bCs/>
        </w:rPr>
      </w:pPr>
      <w:r w:rsidRPr="00DE2C62">
        <w:rPr>
          <w:b/>
          <w:bCs/>
        </w:rPr>
        <w:t>9.5. Связь и сигнализация</w:t>
      </w:r>
    </w:p>
    <w:p w:rsidR="00C34083" w:rsidRPr="00DE2C62" w:rsidRDefault="00C34083" w:rsidP="00C34083">
      <w:pPr>
        <w:spacing w:line="276" w:lineRule="auto"/>
        <w:ind w:firstLine="567"/>
        <w:jc w:val="center"/>
      </w:pPr>
    </w:p>
    <w:p w:rsidR="00C34083" w:rsidRPr="00DE2C62" w:rsidRDefault="00C34083" w:rsidP="00C34083">
      <w:pPr>
        <w:spacing w:line="276" w:lineRule="auto"/>
        <w:ind w:firstLine="567"/>
        <w:jc w:val="center"/>
        <w:rPr>
          <w:b/>
        </w:rPr>
      </w:pPr>
      <w:r w:rsidRPr="00DE2C62">
        <w:rPr>
          <w:b/>
        </w:rPr>
        <w:t>9.5.1. Основные технические решения</w:t>
      </w:r>
    </w:p>
    <w:p w:rsidR="00C34083" w:rsidRPr="00AA6BDC" w:rsidRDefault="00C34083" w:rsidP="00C34083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данном разделе предусматривается оснащение микрорайона «Елецкий» следующими видами связи и сигнализации: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городская телефонная связь;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 г</w:t>
      </w:r>
      <w:r w:rsidRPr="00AA6BDC">
        <w:rPr>
          <w:sz w:val="22"/>
          <w:szCs w:val="22"/>
        </w:rPr>
        <w:t>ородская радиотрансляционная связь;</w:t>
      </w:r>
    </w:p>
    <w:p w:rsidR="00C34083" w:rsidRDefault="00C34083" w:rsidP="00C34083">
      <w:pPr>
        <w:tabs>
          <w:tab w:val="left" w:pos="1985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телевидение вещательное;</w:t>
      </w:r>
    </w:p>
    <w:p w:rsidR="0025614A" w:rsidRPr="00AA6BDC" w:rsidRDefault="0025614A" w:rsidP="00C34083">
      <w:pPr>
        <w:tabs>
          <w:tab w:val="left" w:pos="1985"/>
        </w:tabs>
        <w:spacing w:line="360" w:lineRule="auto"/>
        <w:ind w:left="567"/>
        <w:jc w:val="both"/>
        <w:rPr>
          <w:sz w:val="22"/>
          <w:szCs w:val="22"/>
        </w:rPr>
      </w:pPr>
    </w:p>
    <w:p w:rsidR="00C34083" w:rsidRPr="00AA6BDC" w:rsidRDefault="00C34083" w:rsidP="00C34083">
      <w:pPr>
        <w:tabs>
          <w:tab w:val="left" w:pos="1985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домофонная связь;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противопожарные мероприятия.</w:t>
      </w:r>
    </w:p>
    <w:p w:rsidR="00C34083" w:rsidRPr="00AA6BDC" w:rsidRDefault="00C34083" w:rsidP="00C34083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34083" w:rsidRPr="00DE2C62" w:rsidRDefault="00C34083" w:rsidP="00C34083">
      <w:pPr>
        <w:spacing w:line="276" w:lineRule="auto"/>
        <w:ind w:firstLine="567"/>
        <w:jc w:val="center"/>
        <w:rPr>
          <w:b/>
        </w:rPr>
      </w:pPr>
      <w:r w:rsidRPr="00DE2C62">
        <w:rPr>
          <w:b/>
        </w:rPr>
        <w:t>9.5.2. Городская телефонная связь</w:t>
      </w:r>
    </w:p>
    <w:p w:rsidR="00C34083" w:rsidRPr="00AA6BDC" w:rsidRDefault="00C34083" w:rsidP="00C34083">
      <w:pPr>
        <w:spacing w:line="276" w:lineRule="auto"/>
        <w:ind w:firstLine="567"/>
        <w:jc w:val="center"/>
        <w:rPr>
          <w:sz w:val="22"/>
          <w:szCs w:val="22"/>
        </w:rPr>
      </w:pPr>
    </w:p>
    <w:p w:rsidR="00E84568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Городская телефонная связь микрорайона «Елецкий» выполняется в соответствии с техническими условиями №407 от 18.08.2011г., выданными ЗАО «Промсвязь-Инвест».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ab/>
        <w:t>В основу построения городской телефонной сети положены следующие нормативы: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телефонизация квартир из расчета 100%;</w:t>
      </w:r>
    </w:p>
    <w:p w:rsidR="00C34083" w:rsidRPr="00AA6BDC" w:rsidRDefault="00C34083" w:rsidP="00C34083">
      <w:pPr>
        <w:tabs>
          <w:tab w:val="left" w:pos="1985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устройство телефонной канализации обеспечивает прокладку кабелей из расчета построения сети по норме 1 кабельная пара на квартиру.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Смотровые устройства и глубина заложения телефонной канализации обеспечивает докладку каналов на перспективу.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каждое жилое здание предусматривается ввод двухотверстной телефонной канализации.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На территории застройки микрорайона «Елецкий» предусматривается выделение трех помещений площадью 12кв.м для размещения концентраторов и оконечных устройств.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Электроснабжение выделенных помещений предусматривается отдельным кабельным вводом от ТП и резервным от вводного щита жилого дома. Для каждого из помещений устраивается отдельное заземляющее устройство.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Выделенные помещения оборудуются пожарной и охранной сигнализацией.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От существующего колодца до ближайшего выделенного помещении предусматривается строительство четырехотверстной телефонной канализации.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Распределительная сеть к каждому дому выполняется кабелем ТППэпЗ сечением 0,5мм.</w:t>
      </w:r>
    </w:p>
    <w:p w:rsidR="00C34083" w:rsidRPr="00AA6BDC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Внутренняя разводка линий связи выполняется кабелем 2х2х052 5Е от распределительных коробок.</w:t>
      </w:r>
    </w:p>
    <w:p w:rsidR="00C34083" w:rsidRDefault="00C34083" w:rsidP="00C34083">
      <w:pPr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lastRenderedPageBreak/>
        <w:t>На территории возле зданий предусмотрены площадки для установки телефонов-автоматов, к которым от телефонного ввода в здание прокладывается одноканальная канализация.</w:t>
      </w:r>
    </w:p>
    <w:p w:rsidR="00E23092" w:rsidRPr="00AA6BDC" w:rsidRDefault="00E23092" w:rsidP="00C34083">
      <w:pPr>
        <w:spacing w:line="360" w:lineRule="auto"/>
        <w:ind w:firstLine="567"/>
        <w:jc w:val="both"/>
        <w:rPr>
          <w:sz w:val="22"/>
          <w:szCs w:val="22"/>
        </w:rPr>
      </w:pPr>
    </w:p>
    <w:p w:rsidR="00C34083" w:rsidRPr="00DE2C62" w:rsidRDefault="00C34083" w:rsidP="00C34083">
      <w:pPr>
        <w:spacing w:line="276" w:lineRule="auto"/>
        <w:ind w:firstLine="567"/>
        <w:jc w:val="center"/>
        <w:rPr>
          <w:b/>
        </w:rPr>
      </w:pPr>
      <w:r w:rsidRPr="00DE2C62">
        <w:rPr>
          <w:b/>
        </w:rPr>
        <w:t>9.5.3. Городская радиотрансляционная связь</w:t>
      </w:r>
    </w:p>
    <w:p w:rsidR="00C34083" w:rsidRPr="00AA6BDC" w:rsidRDefault="00C34083" w:rsidP="00C34083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Городская радиотрансляционная связь микрорайона «Елецкий» выполняется в соответствии с техническими условиями №407 от 18.08.2011г., выданными ЗАО «Промсвязь-Инвест».</w:t>
      </w: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Для радиофикации микрорайона предусматривается:</w:t>
      </w: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-строительство воздушно-стоечной радиолинии проводом БСА-4.3;</w:t>
      </w: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-установка радиостоек габаритом 3,5м.</w:t>
      </w: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основу построения сети радиофикации положены следующие нормативы:</w:t>
      </w: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-100% радиофикация квартир;</w:t>
      </w: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-радиофикация административных зданий и объектов соцкультбыта;</w:t>
      </w:r>
    </w:p>
    <w:p w:rsidR="00C34083" w:rsidRPr="00AA6BDC" w:rsidRDefault="00C34083" w:rsidP="00C34083">
      <w:pPr>
        <w:tabs>
          <w:tab w:val="left" w:pos="11340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-мощность не менее 0,25Вт на одну квартиру;</w:t>
      </w:r>
    </w:p>
    <w:p w:rsidR="00C34083" w:rsidRPr="00AA6BDC" w:rsidRDefault="00C34083" w:rsidP="00C34083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- мощность не менее 0,15Вт на одну радиоточку в административных помещениях и объектах соцкультбыта.</w:t>
      </w:r>
    </w:p>
    <w:p w:rsidR="00C34083" w:rsidRPr="00AA6BDC" w:rsidRDefault="00C34083" w:rsidP="00C34083">
      <w:pPr>
        <w:tabs>
          <w:tab w:val="left" w:pos="11482"/>
        </w:tabs>
        <w:spacing w:line="276" w:lineRule="auto"/>
        <w:ind w:firstLine="567"/>
        <w:rPr>
          <w:b/>
          <w:sz w:val="22"/>
          <w:szCs w:val="22"/>
        </w:rPr>
      </w:pPr>
    </w:p>
    <w:p w:rsidR="00C34083" w:rsidRPr="00DE2C62" w:rsidRDefault="00C34083" w:rsidP="00C34083">
      <w:pPr>
        <w:tabs>
          <w:tab w:val="left" w:pos="11482"/>
        </w:tabs>
        <w:spacing w:line="276" w:lineRule="auto"/>
        <w:ind w:firstLine="567"/>
        <w:jc w:val="center"/>
        <w:rPr>
          <w:b/>
        </w:rPr>
      </w:pPr>
      <w:r w:rsidRPr="00DE2C62">
        <w:rPr>
          <w:b/>
        </w:rPr>
        <w:t>9.5.4. Телевидение вещательное</w:t>
      </w:r>
    </w:p>
    <w:p w:rsidR="00C34083" w:rsidRPr="00AA6BDC" w:rsidRDefault="00C34083" w:rsidP="00C34083">
      <w:pPr>
        <w:tabs>
          <w:tab w:val="left" w:pos="11482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C34083" w:rsidRDefault="00C34083" w:rsidP="00C34083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 xml:space="preserve">Для приёма телевизионных программ предусматривается установка головных станций «Планар» СГ-2000 на 16 каналов на каждую группу жилых домов (300-400 квартир), домовые усилители </w:t>
      </w:r>
      <w:r w:rsidRPr="00AA6BDC">
        <w:rPr>
          <w:sz w:val="22"/>
          <w:szCs w:val="22"/>
          <w:lang w:val="en-US"/>
        </w:rPr>
        <w:t>SD</w:t>
      </w:r>
      <w:r w:rsidRPr="00AA6BDC">
        <w:rPr>
          <w:sz w:val="22"/>
          <w:szCs w:val="22"/>
        </w:rPr>
        <w:t xml:space="preserve">-1200, антенны МВ и ДМВ, а также ответвители </w:t>
      </w:r>
      <w:r w:rsidRPr="00AA6BDC">
        <w:rPr>
          <w:sz w:val="22"/>
          <w:szCs w:val="22"/>
          <w:lang w:val="en-US"/>
        </w:rPr>
        <w:t>AMIGO</w:t>
      </w:r>
      <w:r w:rsidRPr="00AA6BDC">
        <w:rPr>
          <w:sz w:val="22"/>
          <w:szCs w:val="22"/>
        </w:rPr>
        <w:t xml:space="preserve">. Разводка сети кабельного телевидения осуществляется кабелями </w:t>
      </w:r>
      <w:r w:rsidRPr="00AA6BDC">
        <w:rPr>
          <w:sz w:val="22"/>
          <w:szCs w:val="22"/>
          <w:lang w:val="en-US"/>
        </w:rPr>
        <w:t>RG</w:t>
      </w:r>
      <w:r w:rsidRPr="00AA6BDC">
        <w:rPr>
          <w:sz w:val="22"/>
          <w:szCs w:val="22"/>
        </w:rPr>
        <w:t xml:space="preserve">-6 и </w:t>
      </w:r>
      <w:r w:rsidRPr="00AA6BDC">
        <w:rPr>
          <w:sz w:val="22"/>
          <w:szCs w:val="22"/>
          <w:lang w:val="en-US"/>
        </w:rPr>
        <w:t>RG</w:t>
      </w:r>
      <w:r w:rsidRPr="00AA6BDC">
        <w:rPr>
          <w:sz w:val="22"/>
          <w:szCs w:val="22"/>
        </w:rPr>
        <w:t>-11.</w:t>
      </w:r>
    </w:p>
    <w:p w:rsidR="00C34083" w:rsidRPr="00AA6BDC" w:rsidRDefault="00C34083" w:rsidP="00C34083">
      <w:pPr>
        <w:tabs>
          <w:tab w:val="left" w:pos="11482"/>
        </w:tabs>
        <w:spacing w:line="360" w:lineRule="auto"/>
        <w:ind w:firstLine="567"/>
        <w:jc w:val="both"/>
        <w:rPr>
          <w:b/>
          <w:sz w:val="22"/>
          <w:szCs w:val="22"/>
        </w:rPr>
      </w:pPr>
    </w:p>
    <w:p w:rsidR="00C34083" w:rsidRPr="00DE2C62" w:rsidRDefault="00C34083" w:rsidP="00C34083">
      <w:pPr>
        <w:tabs>
          <w:tab w:val="left" w:pos="11482"/>
        </w:tabs>
        <w:spacing w:line="276" w:lineRule="auto"/>
        <w:ind w:firstLine="567"/>
        <w:jc w:val="center"/>
        <w:rPr>
          <w:b/>
        </w:rPr>
      </w:pPr>
      <w:r w:rsidRPr="00DE2C62">
        <w:rPr>
          <w:b/>
        </w:rPr>
        <w:t>9.5.5. Домофонная связь</w:t>
      </w:r>
    </w:p>
    <w:p w:rsidR="00C34083" w:rsidRPr="00AA6BDC" w:rsidRDefault="00C34083" w:rsidP="00C34083">
      <w:pPr>
        <w:tabs>
          <w:tab w:val="left" w:pos="11482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C34083" w:rsidRPr="00AA6BDC" w:rsidRDefault="00C34083" w:rsidP="00C34083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 xml:space="preserve">Для охраны входов в подъезды осуществления двусторонней связи между посетителями и жильцами, предусматривается устройство домофонной связи «Цифрал </w:t>
      </w:r>
      <w:r w:rsidRPr="00AA6BDC">
        <w:rPr>
          <w:sz w:val="22"/>
          <w:szCs w:val="22"/>
          <w:lang w:val="en-US"/>
        </w:rPr>
        <w:t>CCD</w:t>
      </w:r>
      <w:r w:rsidRPr="00AA6BDC">
        <w:rPr>
          <w:sz w:val="22"/>
          <w:szCs w:val="22"/>
        </w:rPr>
        <w:t>-2094/</w:t>
      </w:r>
      <w:r w:rsidRPr="00AA6BDC">
        <w:rPr>
          <w:sz w:val="22"/>
          <w:szCs w:val="22"/>
          <w:lang w:val="en-US"/>
        </w:rPr>
        <w:t>tc</w:t>
      </w:r>
      <w:r w:rsidRPr="00AA6BDC">
        <w:rPr>
          <w:sz w:val="22"/>
          <w:szCs w:val="22"/>
        </w:rPr>
        <w:t>» во всех жилых зданиях.</w:t>
      </w:r>
    </w:p>
    <w:p w:rsidR="00C34083" w:rsidRPr="00AA6BDC" w:rsidRDefault="00C34083" w:rsidP="00C34083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Подвод электропитания от сети переменного тока напряжением 220В к блоку питания (БП) домофона предусматривается в проекте «ЭМ». В качестве защитной меры от поражения электрическим током, корпус блока питания (БП) подключается к нулевому проводу питающей сети.</w:t>
      </w:r>
    </w:p>
    <w:p w:rsidR="00C34083" w:rsidRPr="00AA6BDC" w:rsidRDefault="00C34083" w:rsidP="00C34083">
      <w:pPr>
        <w:tabs>
          <w:tab w:val="left" w:pos="11482"/>
        </w:tabs>
        <w:spacing w:line="276" w:lineRule="auto"/>
        <w:ind w:firstLine="567"/>
        <w:rPr>
          <w:b/>
          <w:sz w:val="22"/>
          <w:szCs w:val="22"/>
        </w:rPr>
      </w:pPr>
    </w:p>
    <w:p w:rsidR="00C34083" w:rsidRPr="00DE2C62" w:rsidRDefault="00C34083" w:rsidP="00C34083">
      <w:pPr>
        <w:tabs>
          <w:tab w:val="left" w:pos="11482"/>
        </w:tabs>
        <w:spacing w:line="276" w:lineRule="auto"/>
        <w:ind w:firstLine="567"/>
        <w:jc w:val="center"/>
        <w:rPr>
          <w:b/>
        </w:rPr>
      </w:pPr>
      <w:r w:rsidRPr="00DE2C62">
        <w:rPr>
          <w:b/>
        </w:rPr>
        <w:t>9.5.6. Противопожарные мероприятия</w:t>
      </w:r>
    </w:p>
    <w:p w:rsidR="00C34083" w:rsidRPr="00AA6BDC" w:rsidRDefault="00C34083" w:rsidP="00C34083">
      <w:pPr>
        <w:tabs>
          <w:tab w:val="left" w:pos="11482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C34083" w:rsidRPr="00AA6BDC" w:rsidRDefault="00C34083" w:rsidP="00C34083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Согласно СП 5.13130.2009 все помещения, подлежат защите соответствующими автоматическими установками  пожарной сигнализации кроме:</w:t>
      </w:r>
    </w:p>
    <w:p w:rsidR="00C34083" w:rsidRPr="00AA6BDC" w:rsidRDefault="00C34083" w:rsidP="00C34083">
      <w:pPr>
        <w:tabs>
          <w:tab w:val="left" w:pos="1985"/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помещений с мокрыми процессами;</w:t>
      </w:r>
    </w:p>
    <w:p w:rsidR="00C34083" w:rsidRPr="00AA6BDC" w:rsidRDefault="00C34083" w:rsidP="00C34083">
      <w:pPr>
        <w:tabs>
          <w:tab w:val="left" w:pos="1985"/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венткамер;</w:t>
      </w:r>
    </w:p>
    <w:p w:rsidR="00C34083" w:rsidRPr="00AA6BDC" w:rsidRDefault="00C34083" w:rsidP="00C34083">
      <w:pPr>
        <w:tabs>
          <w:tab w:val="left" w:pos="1985"/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BDC">
        <w:rPr>
          <w:sz w:val="22"/>
          <w:szCs w:val="22"/>
        </w:rPr>
        <w:t>категории В4 и Д;</w:t>
      </w:r>
    </w:p>
    <w:p w:rsidR="00C34083" w:rsidRPr="00AA6BDC" w:rsidRDefault="00C34083" w:rsidP="00C34083">
      <w:pPr>
        <w:tabs>
          <w:tab w:val="left" w:pos="1985"/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AA6BDC">
        <w:rPr>
          <w:sz w:val="22"/>
          <w:szCs w:val="22"/>
        </w:rPr>
        <w:t>лестничных клеток.</w:t>
      </w:r>
    </w:p>
    <w:p w:rsidR="00C34083" w:rsidRPr="00AA6BDC" w:rsidRDefault="00C34083" w:rsidP="00C34083">
      <w:pPr>
        <w:tabs>
          <w:tab w:val="left" w:pos="11482"/>
        </w:tabs>
        <w:spacing w:line="360" w:lineRule="auto"/>
        <w:ind w:firstLine="567"/>
        <w:jc w:val="both"/>
        <w:rPr>
          <w:sz w:val="22"/>
          <w:szCs w:val="22"/>
        </w:rPr>
      </w:pPr>
      <w:r w:rsidRPr="00AA6BDC">
        <w:rPr>
          <w:sz w:val="22"/>
          <w:szCs w:val="22"/>
        </w:rPr>
        <w:t>В квартирах жилых зданий устанавливаются автономные дымовые извещатели, а в остальных помещениях - точечные или линейные извещатели.</w:t>
      </w:r>
    </w:p>
    <w:p w:rsidR="00C34083" w:rsidRDefault="00C34083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C34083" w:rsidRDefault="00C34083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C34083" w:rsidRDefault="00C34083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C34083" w:rsidRDefault="00C34083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C34083" w:rsidRDefault="00C34083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C34083" w:rsidRDefault="00C34083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C34083" w:rsidRDefault="00C34083" w:rsidP="00245B01">
      <w:pPr>
        <w:widowControl w:val="0"/>
        <w:spacing w:line="360" w:lineRule="auto"/>
        <w:ind w:firstLine="567"/>
        <w:rPr>
          <w:b/>
          <w:snapToGrid w:val="0"/>
          <w:sz w:val="22"/>
          <w:szCs w:val="22"/>
        </w:rPr>
      </w:pPr>
    </w:p>
    <w:p w:rsidR="00D047E0" w:rsidRPr="002C4E9A" w:rsidRDefault="00D047E0" w:rsidP="00AD124B">
      <w:pPr>
        <w:spacing w:line="336" w:lineRule="auto"/>
        <w:ind w:right="-285"/>
        <w:jc w:val="both"/>
        <w:rPr>
          <w:vanish/>
          <w:color w:val="FF0000"/>
          <w:sz w:val="20"/>
        </w:rPr>
        <w:sectPr w:rsidR="00D047E0" w:rsidRPr="002C4E9A" w:rsidSect="002A314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849" w:bottom="567" w:left="1701" w:header="720" w:footer="720" w:gutter="0"/>
          <w:cols w:space="720"/>
          <w:titlePg/>
        </w:sectPr>
      </w:pPr>
    </w:p>
    <w:p w:rsidR="00262B38" w:rsidRPr="00262B38" w:rsidRDefault="00262B38" w:rsidP="00AD124B"/>
    <w:sectPr w:rsidR="00262B38" w:rsidRPr="00262B38" w:rsidSect="007A03BD">
      <w:headerReference w:type="default" r:id="rId17"/>
      <w:headerReference w:type="first" r:id="rId18"/>
      <w:pgSz w:w="11906" w:h="16838"/>
      <w:pgMar w:top="993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84" w:rsidRDefault="00F10C84">
      <w:r>
        <w:separator/>
      </w:r>
    </w:p>
  </w:endnote>
  <w:endnote w:type="continuationSeparator" w:id="0">
    <w:p w:rsidR="00F10C84" w:rsidRDefault="00F1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3" w:rsidRDefault="001F6E03" w:rsidP="00146694">
    <w:pPr>
      <w:pStyle w:val="a6"/>
      <w:ind w:left="42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3" w:rsidRDefault="001F6E03">
    <w:pPr>
      <w:pStyle w:val="a6"/>
      <w:ind w:left="-54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84" w:rsidRDefault="00F10C84">
      <w:r>
        <w:separator/>
      </w:r>
    </w:p>
  </w:footnote>
  <w:footnote w:type="continuationSeparator" w:id="0">
    <w:p w:rsidR="00F10C84" w:rsidRDefault="00F1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3" w:rsidRDefault="001F6E03">
    <w:pPr>
      <w:pStyle w:val="a4"/>
      <w:shd w:val="clear" w:color="auto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6871335</wp:posOffset>
              </wp:positionH>
              <wp:positionV relativeFrom="page">
                <wp:posOffset>186055</wp:posOffset>
              </wp:positionV>
              <wp:extent cx="360045" cy="252095"/>
              <wp:effectExtent l="13335" t="14605" r="7620" b="9525"/>
              <wp:wrapNone/>
              <wp:docPr id="25" name="Text Box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6E03" w:rsidRPr="00CF15B4" w:rsidRDefault="001F6E03" w:rsidP="006F5DDE">
                          <w:pPr>
                            <w:ind w:left="-142"/>
                            <w:jc w:val="center"/>
                            <w:rPr>
                              <w:szCs w:val="22"/>
                            </w:rPr>
                          </w:pPr>
                          <w:r>
                            <w:t xml:space="preserve"> 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2C2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-</w:t>
                          </w:r>
                        </w:p>
                        <w:p w:rsidR="001F6E03" w:rsidRPr="00517FBA" w:rsidRDefault="001F6E03" w:rsidP="006F5DD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9" o:spid="_x0000_s1177" type="#_x0000_t202" style="position:absolute;left:0;text-align:left;margin-left:541.05pt;margin-top:14.65pt;width:28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" filled="f" strokeweight="1pt">
              <v:textbox inset="1mm,1mm,1mm,1mm">
                <w:txbxContent>
                  <w:p w:rsidR="001F6E03" w:rsidRPr="00CF15B4" w:rsidRDefault="001F6E03" w:rsidP="006F5DDE">
                    <w:pPr>
                      <w:ind w:left="-142"/>
                      <w:jc w:val="center"/>
                      <w:rPr>
                        <w:szCs w:val="22"/>
                      </w:rPr>
                    </w:pPr>
                    <w:r>
                      <w:t xml:space="preserve"> 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42C2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-</w:t>
                    </w:r>
                  </w:p>
                  <w:p w:rsidR="001F6E03" w:rsidRPr="00517FBA" w:rsidRDefault="001F6E03" w:rsidP="006F5DD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-277495</wp:posOffset>
              </wp:positionV>
              <wp:extent cx="6590030" cy="10271125"/>
              <wp:effectExtent l="18415" t="17780" r="20955" b="17145"/>
              <wp:wrapNone/>
              <wp:docPr id="1" name="Group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0030" cy="10271125"/>
                        <a:chOff x="1121" y="278"/>
                        <a:chExt cx="10341" cy="16271"/>
                      </a:xfrm>
                    </wpg:grpSpPr>
                    <wpg:grpSp>
                      <wpg:cNvPr id="2" name="Group 345"/>
                      <wpg:cNvGrpSpPr>
                        <a:grpSpLocks/>
                      </wpg:cNvGrpSpPr>
                      <wpg:grpSpPr bwMode="auto">
                        <a:xfrm>
                          <a:off x="1148" y="15673"/>
                          <a:ext cx="10290" cy="831"/>
                          <a:chOff x="1148" y="15673"/>
                          <a:chExt cx="10290" cy="831"/>
                        </a:xfrm>
                      </wpg:grpSpPr>
                      <wps:wsp>
                        <wps:cNvPr id="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48" y="16241"/>
                            <a:ext cx="55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Default="001F6E03" w:rsidP="003A594F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780" y="16241"/>
                            <a:ext cx="55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Pr="00765546" w:rsidRDefault="001F6E03" w:rsidP="003A594F">
                              <w:pPr>
                                <w:pStyle w:val="a8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Кол.уч.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380" y="16241"/>
                            <a:ext cx="651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Pr="00765546" w:rsidRDefault="001F6E03" w:rsidP="003A594F">
                              <w:pPr>
                                <w:pStyle w:val="a8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892" y="16241"/>
                            <a:ext cx="855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Default="001F6E03" w:rsidP="003A594F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4795" y="16241"/>
                            <a:ext cx="55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Default="001F6E03" w:rsidP="003A594F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0875" y="15673"/>
                            <a:ext cx="55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Default="001F6E03" w:rsidP="003A594F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0881" y="16032"/>
                            <a:ext cx="55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Pr="00B965C3" w:rsidRDefault="001F6E03" w:rsidP="003A594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instrText xml:space="preserve"> = </w:instrText>
                              </w: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965C3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instrText>PAGE</w:instrText>
                              </w: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142C2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instrText>12</w:instrText>
                              </w: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965C3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instrText>-</w:instrText>
                              </w: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instrText xml:space="preserve">3 </w:instrText>
                              </w:r>
                            </w:p>
                            <w:p w:rsidR="001F6E03" w:rsidRPr="00B965C3" w:rsidRDefault="001F6E03" w:rsidP="003A594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142C2">
                                <w:rPr>
                                  <w:noProof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B965C3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  <w:p w:rsidR="001F6E03" w:rsidRPr="00DC2593" w:rsidRDefault="001F6E03" w:rsidP="003A594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430" y="15867"/>
                            <a:ext cx="5379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Pr="007173B3" w:rsidRDefault="001F6E03" w:rsidP="003A594F">
                              <w:pPr>
                                <w:jc w:val="center"/>
                              </w:pPr>
                              <w:r>
                                <w:rPr>
                                  <w:iCs/>
                                </w:rPr>
                                <w:t>12800-ПП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125" y="16238"/>
                            <a:ext cx="651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03" w:rsidRDefault="001F6E03" w:rsidP="003A594F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№док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" name="Group 355"/>
                      <wpg:cNvGrpSpPr>
                        <a:grpSpLocks/>
                      </wpg:cNvGrpSpPr>
                      <wpg:grpSpPr bwMode="auto">
                        <a:xfrm>
                          <a:off x="1121" y="278"/>
                          <a:ext cx="10341" cy="16271"/>
                          <a:chOff x="1121" y="278"/>
                          <a:chExt cx="10341" cy="16271"/>
                        </a:xfrm>
                      </wpg:grpSpPr>
                      <wps:wsp>
                        <wps:cNvPr id="1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121" y="278"/>
                            <a:ext cx="10341" cy="1624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57"/>
                        <wps:cNvCnPr/>
                        <wps:spPr bwMode="auto">
                          <a:xfrm>
                            <a:off x="1730" y="15629"/>
                            <a:ext cx="1" cy="8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8"/>
                        <wps:cNvCnPr/>
                        <wps:spPr bwMode="auto">
                          <a:xfrm>
                            <a:off x="1126" y="15622"/>
                            <a:ext cx="10328" cy="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9"/>
                        <wps:cNvCnPr/>
                        <wps:spPr bwMode="auto">
                          <a:xfrm>
                            <a:off x="2338" y="15629"/>
                            <a:ext cx="1" cy="8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0"/>
                        <wps:cNvCnPr/>
                        <wps:spPr bwMode="auto">
                          <a:xfrm>
                            <a:off x="3860" y="15629"/>
                            <a:ext cx="1" cy="8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1"/>
                        <wps:cNvCnPr/>
                        <wps:spPr bwMode="auto">
                          <a:xfrm>
                            <a:off x="4772" y="15638"/>
                            <a:ext cx="1" cy="8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2"/>
                        <wps:cNvCnPr/>
                        <wps:spPr bwMode="auto">
                          <a:xfrm>
                            <a:off x="5381" y="15629"/>
                            <a:ext cx="1" cy="8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3"/>
                        <wps:cNvCnPr/>
                        <wps:spPr bwMode="auto">
                          <a:xfrm>
                            <a:off x="10840" y="15663"/>
                            <a:ext cx="2" cy="8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4"/>
                        <wps:cNvCnPr/>
                        <wps:spPr bwMode="auto">
                          <a:xfrm>
                            <a:off x="1126" y="15922"/>
                            <a:ext cx="424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5"/>
                        <wps:cNvCnPr/>
                        <wps:spPr bwMode="auto">
                          <a:xfrm>
                            <a:off x="1126" y="16223"/>
                            <a:ext cx="424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6"/>
                        <wps:cNvCnPr/>
                        <wps:spPr bwMode="auto">
                          <a:xfrm>
                            <a:off x="10847" y="15958"/>
                            <a:ext cx="59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7"/>
                        <wps:cNvCnPr/>
                        <wps:spPr bwMode="auto">
                          <a:xfrm>
                            <a:off x="3030" y="15640"/>
                            <a:ext cx="1" cy="8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4" o:spid="_x0000_s1178" style="position:absolute;left:0;text-align:left;margin-left:-33.05pt;margin-top:-21.85pt;width:518.9pt;height:808.75pt;z-index:251659264" coordorigin="1121,278" coordsize="1034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">
              <v:group id="Group 345" o:spid="_x0000_s1179" style="position:absolute;left:1148;top:15673;width:10290;height:831" coordorigin="1148,15673" coordsize="10290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46" o:spid="_x0000_s1180" style="position:absolute;left:1148;top:16241;width:55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iwMEA&#10;AADaAAAADwAAAGRycy9kb3ducmV2LnhtbESPQWvCQBSE7wX/w/KE3ppNrQQbs0oQhF4bK3h8ZF+T&#10;2OzbuLua9N93BaHHYWa+YYrtZHpxI+c7ywpekxQEcW11x42Cr8P+ZQXCB2SNvWVS8EsetpvZU4G5&#10;tiN/0q0KjYgQ9jkqaEMYcil93ZJBn9iBOHrf1hkMUbpGaodjhJteLtI0kwY7jgstDrRrqf6prkZB&#10;WZ6n46V6x72Xq9Rleqmb8qTU83wq1yACTeE//Gh/aAVvc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wYsDBAAAA2gAAAA8AAAAAAAAAAAAAAAAAmAIAAGRycy9kb3du&#10;cmV2LnhtbFBLBQYAAAAABAAEAPUAAACGAwAAAAA=&#10;" filled="f" stroked="f" strokeweight=".25pt">
                  <v:textbox inset="1pt,1pt,1pt,1pt">
                    <w:txbxContent>
                      <w:p w:rsidR="001F6E03" w:rsidRDefault="001F6E03" w:rsidP="003A594F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347" o:spid="_x0000_s1181" style="position:absolute;left:1780;top:16241;width:55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6tL4A&#10;AADaAAAADwAAAGRycy9kb3ducmV2LnhtbESPQYvCMBSE74L/ITzBm6aKiFuNUgTBq12FPT6aZ1tt&#10;XmoStf57syB4HGbmG2a16UwjHuR8bVnBZJyAIC6srrlUcPzdjRYgfEDW2FgmBS/ysFn3eytMtX3y&#10;gR55KEWEsE9RQRVCm0rpi4oM+rFtiaN3ts5giNKVUjt8Rrhp5DRJ5tJgzXGhwpa2FRXX/G4UZNml&#10;O93yH9x5uUjcXM90mf0pNRx02RJEoC58w5/2XiuYwf+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Z+rS+AAAA2gAAAA8AAAAAAAAAAAAAAAAAmAIAAGRycy9kb3ducmV2&#10;LnhtbFBLBQYAAAAABAAEAPUAAACDAwAAAAA=&#10;" filled="f" stroked="f" strokeweight=".25pt">
                  <v:textbox inset="1pt,1pt,1pt,1pt">
                    <w:txbxContent>
                      <w:p w:rsidR="001F6E03" w:rsidRPr="00765546" w:rsidRDefault="001F6E03" w:rsidP="003A594F">
                        <w:pPr>
                          <w:pStyle w:val="a8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Кол.уч.</w:t>
                        </w:r>
                      </w:p>
                    </w:txbxContent>
                  </v:textbox>
                </v:rect>
                <v:rect id="Rectangle 348" o:spid="_x0000_s1182" style="position:absolute;left:2380;top:16241;width:6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fL8EA&#10;AADaAAAADwAAAGRycy9kb3ducmV2LnhtbESPQWvCQBSE7wX/w/KE3ppNpQYbs0oQhF4bK3h8ZF+T&#10;2OzbuLua9N93BaHHYWa+YYrtZHpxI+c7ywpekxQEcW11x42Cr8P+ZQXCB2SNvWVS8EsetpvZU4G5&#10;tiN/0q0KjYgQ9jkqaEMYcil93ZJBn9iBOHrf1hkMUbpGaodjhJteLtI0kwY7jgstDrRrqf6prkZB&#10;WZ6n46V6x72Xq9Rl+k035Ump5/lUrkEEmsJ/+NH+0AqWc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VXy/BAAAA2gAAAA8AAAAAAAAAAAAAAAAAmAIAAGRycy9kb3du&#10;cmV2LnhtbFBLBQYAAAAABAAEAPUAAACGAwAAAAA=&#10;" filled="f" stroked="f" strokeweight=".25pt">
                  <v:textbox inset="1pt,1pt,1pt,1pt">
                    <w:txbxContent>
                      <w:p w:rsidR="001F6E03" w:rsidRPr="00765546" w:rsidRDefault="001F6E03" w:rsidP="003A594F">
                        <w:pPr>
                          <w:pStyle w:val="a8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349" o:spid="_x0000_s1183" style="position:absolute;left:3892;top:16241;width:85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BWL8A&#10;AADa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QbvK/E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8FYvwAAANoAAAAPAAAAAAAAAAAAAAAAAJgCAABkcnMvZG93bnJl&#10;di54bWxQSwUGAAAAAAQABAD1AAAAhAMAAAAA&#10;" filled="f" stroked="f" strokeweight=".25pt">
                  <v:textbox inset="1pt,1pt,1pt,1pt">
                    <w:txbxContent>
                      <w:p w:rsidR="001F6E03" w:rsidRDefault="001F6E03" w:rsidP="003A594F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350" o:spid="_x0000_s1184" style="position:absolute;left:4795;top:16241;width:55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kw8EA&#10;AADaAAAADwAAAGRycy9kb3ducmV2LnhtbESPQWvCQBSE7wX/w/KE3ppNpaQ2ZpUgCL02VvD4yL4m&#10;sdm3cXc16b/vCoLHYWa+YYrNZHpxJec7ywpekxQEcW11x42C7/3uZQnCB2SNvWVS8EceNuvZU4G5&#10;tiN/0bUKjYgQ9jkqaEMYcil93ZJBn9iBOHo/1hkMUbpGaodjhJteLtI0kwY7jgstDrRtqf6tLkZB&#10;WZ6mw7n6wJ2Xy9Rl+k035VGp5/lUrkAEmsIjfG9/agXvcLs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ZMPBAAAA2gAAAA8AAAAAAAAAAAAAAAAAmAIAAGRycy9kb3du&#10;cmV2LnhtbFBLBQYAAAAABAAEAPUAAACGAwAAAAA=&#10;" filled="f" stroked="f" strokeweight=".25pt">
                  <v:textbox inset="1pt,1pt,1pt,1pt">
                    <w:txbxContent>
                      <w:p w:rsidR="001F6E03" w:rsidRDefault="001F6E03" w:rsidP="003A594F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51" o:spid="_x0000_s1185" style="position:absolute;left:10875;top:15673;width:55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wsbwA&#10;AADaAAAADwAAAGRycy9kb3ducmV2LnhtbERPTYvCMBC9L/gfwgjetqmLiFajlAXBq1XB49CMbbWZ&#10;1CRq/ffmIHh8vO/lujeteJDzjWUF4yQFQVxa3XCl4LDf/M5A+ICssbVMCl7kYb0a/Cwx0/bJO3oU&#10;oRIxhH2GCuoQukxKX9Zk0Ce2I47c2TqDIUJXSe3wGcNNK//SdCoNNhwbauzov6byWtyNgjy/9Mdb&#10;MceNl7PUTfVEV/lJqdGwzxcgAvXhK/64t1pB3BqvxBsgV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lPCxvAAAANoAAAAPAAAAAAAAAAAAAAAAAJgCAABkcnMvZG93bnJldi54&#10;bWxQSwUGAAAAAAQABAD1AAAAgQMAAAAA&#10;" filled="f" stroked="f" strokeweight=".25pt">
                  <v:textbox inset="1pt,1pt,1pt,1pt">
                    <w:txbxContent>
                      <w:p w:rsidR="001F6E03" w:rsidRDefault="001F6E03" w:rsidP="003A594F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2" o:spid="_x0000_s1186" style="position:absolute;left:10881;top:16032;width:5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VKr4A&#10;AADaAAAADwAAAGRycy9kb3ducmV2LnhtbESPQYvCMBSE74L/ITzBm6aKiFajFEHwaldhj4/mbVtt&#10;XmoStf57syB4HGbmG2a97UwjHuR8bVnBZJyAIC6srrlUcPrZjxYgfEDW2FgmBS/ysN30e2tMtX3y&#10;kR55KEWEsE9RQRVCm0rpi4oM+rFtiaP3Z53BEKUrpXb4jHDTyGmSzKXBmuNChS3tKiqu+d0oyLJL&#10;d77lS9x7uUjcXM90mf0qNRx02QpEoC58w5/2QStYwv+Ve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YVSq+AAAA2gAAAA8AAAAAAAAAAAAAAAAAmAIAAGRycy9kb3ducmV2&#10;LnhtbFBLBQYAAAAABAAEAPUAAACDAwAAAAA=&#10;" filled="f" stroked="f" strokeweight=".25pt">
                  <v:textbox inset="1pt,1pt,1pt,1pt">
                    <w:txbxContent>
                      <w:p w:rsidR="001F6E03" w:rsidRPr="00B965C3" w:rsidRDefault="001F6E03" w:rsidP="003A594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965C3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B965C3">
                          <w:rPr>
                            <w:sz w:val="22"/>
                            <w:szCs w:val="22"/>
                          </w:rPr>
                          <w:instrText xml:space="preserve"> = </w:instrText>
                        </w:r>
                        <w:r w:rsidRPr="00B965C3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B965C3">
                          <w:rPr>
                            <w:sz w:val="22"/>
                            <w:szCs w:val="22"/>
                            <w:lang w:val="en-US"/>
                          </w:rPr>
                          <w:instrText>PAGE</w:instrText>
                        </w:r>
                        <w:r w:rsidRPr="00B965C3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142C2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instrText>12</w:instrText>
                        </w:r>
                        <w:r w:rsidRPr="00B965C3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Pr="00B965C3">
                          <w:rPr>
                            <w:sz w:val="22"/>
                            <w:szCs w:val="22"/>
                            <w:lang w:val="en-US"/>
                          </w:rPr>
                          <w:instrText>-</w:instrText>
                        </w:r>
                        <w:r w:rsidRPr="00B965C3">
                          <w:rPr>
                            <w:sz w:val="22"/>
                            <w:szCs w:val="22"/>
                          </w:rPr>
                          <w:instrText xml:space="preserve">3 </w:instrText>
                        </w:r>
                      </w:p>
                      <w:p w:rsidR="001F6E03" w:rsidRPr="00B965C3" w:rsidRDefault="001F6E03" w:rsidP="003A594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965C3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142C2">
                          <w:rPr>
                            <w:noProof/>
                            <w:sz w:val="22"/>
                            <w:szCs w:val="22"/>
                          </w:rPr>
                          <w:t>9</w:t>
                        </w:r>
                        <w:r w:rsidRPr="00B965C3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:rsidR="001F6E03" w:rsidRPr="00DC2593" w:rsidRDefault="001F6E03" w:rsidP="003A594F"/>
                    </w:txbxContent>
                  </v:textbox>
                </v:rect>
                <v:rect id="Rectangle 353" o:spid="_x0000_s1187" style="position:absolute;left:5430;top:15867;width:537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eFM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/T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R4UwgAAANsAAAAPAAAAAAAAAAAAAAAAAJgCAABkcnMvZG93&#10;bnJldi54bWxQSwUGAAAAAAQABAD1AAAAhwMAAAAA&#10;" filled="f" stroked="f" strokeweight=".25pt">
                  <v:textbox inset="1pt,1pt,1pt,1pt">
                    <w:txbxContent>
                      <w:p w:rsidR="001F6E03" w:rsidRPr="007173B3" w:rsidRDefault="001F6E03" w:rsidP="003A594F">
                        <w:pPr>
                          <w:jc w:val="center"/>
                        </w:pPr>
                        <w:r>
                          <w:rPr>
                            <w:iCs/>
                          </w:rPr>
                          <w:t>12800-ПП</w:t>
                        </w:r>
                      </w:p>
                    </w:txbxContent>
                  </v:textbox>
                </v:rect>
                <v:rect id="Rectangle 354" o:spid="_x0000_s1188" style="position:absolute;left:3125;top:16238;width:6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7j74A&#10;AADbAAAADwAAAGRycy9kb3ducmV2LnhtbERPTYvCMBC9L/gfwgh7W1NlEa2mpQiCV+sueByasa02&#10;k5pErf/eCAt7m8f7nHU+mE7cyfnWsoLpJAFBXFndcq3g57D9WoDwAVljZ5kUPMlDno0+1phq++A9&#10;3ctQixjCPkUFTQh9KqWvGjLoJ7YnjtzJOoMhQldL7fARw00nZ0kylwZbjg0N9rRpqLqUN6OgKM7D&#10;77Vc4tbLReLm+lvXxVGpz/FQrEAEGsK/+M+903H+FN6/xANk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lu4++AAAA2wAAAA8AAAAAAAAAAAAAAAAAmAIAAGRycy9kb3ducmV2&#10;LnhtbFBLBQYAAAAABAAEAPUAAACDAwAAAAA=&#10;" filled="f" stroked="f" strokeweight=".25pt">
                  <v:textbox inset="1pt,1pt,1pt,1pt">
                    <w:txbxContent>
                      <w:p w:rsidR="001F6E03" w:rsidRDefault="001F6E03" w:rsidP="003A594F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№док</w:t>
                        </w:r>
                        <w:r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355" o:spid="_x0000_s1189" style="position:absolute;left:1121;top:278;width:10341;height:16271" coordorigin="1121,278" coordsize="10341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356" o:spid="_x0000_s1190" style="position:absolute;left:1121;top:278;width:10341;height:1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WV8IA&#10;AADbAAAADwAAAGRycy9kb3ducmV2LnhtbERPS2rDMBDdB3oHMYHuYjktlNiNEuxCoKuSOj7AYE1t&#10;E2vkWvKnPX1UKGQ3j/ed/XExnZhocK1lBdsoBkFcWd1yraC8nDY7EM4ja+wsk4IfcnA8PKz2mGo7&#10;8ydNha9FCGGXooLG+z6V0lUNGXSR7YkD92UHgz7AoZZ6wDmEm04+xfGLNNhyaGiwp7eGqmsxGgVX&#10;v0wfWV38npIyT6pzns3jd6bU43rJXkF4Wvxd/O9+12H+M/z9Eg6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JZXwgAAANsAAAAPAAAAAAAAAAAAAAAAAJgCAABkcnMvZG93&#10;bnJldi54bWxQSwUGAAAAAAQABAD1AAAAhwMAAAAA&#10;" filled="f" strokeweight="2pt"/>
                <v:line id="Line 357" o:spid="_x0000_s1191" style="position:absolute;visibility:visible;mso-wrap-style:square" from="1730,15629" to="1731,1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358" o:spid="_x0000_s1192" style="position:absolute;visibility:visible;mso-wrap-style:square" from="1126,15622" to="11454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359" o:spid="_x0000_s1193" style="position:absolute;visibility:visible;mso-wrap-style:square" from="2338,15629" to="2339,1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360" o:spid="_x0000_s1194" style="position:absolute;visibility:visible;mso-wrap-style:square" from="3860,15629" to="3861,1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<v:line id="Line 361" o:spid="_x0000_s1195" style="position:absolute;visibility:visible;mso-wrap-style:square" from="4772,15638" to="4773,1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<v:line id="Line 362" o:spid="_x0000_s1196" style="position:absolute;visibility:visible;mso-wrap-style:square" from="5381,15629" to="5382,1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<v:line id="Line 363" o:spid="_x0000_s1197" style="position:absolute;visibility:visible;mso-wrap-style:square" from="10840,15663" to="1084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364" o:spid="_x0000_s1198" style="position:absolute;visibility:visible;mso-wrap-style:square" from="1126,15922" to="5370,1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365" o:spid="_x0000_s1199" style="position:absolute;visibility:visible;mso-wrap-style:square" from="1126,16223" to="5370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366" o:spid="_x0000_s1200" style="position:absolute;visibility:visible;mso-wrap-style:square" from="10847,15958" to="11444,1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367" o:spid="_x0000_s1201" style="position:absolute;visibility:visible;mso-wrap-style:square" from="3030,15640" to="3031,1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</v:group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3" w:rsidRDefault="001F6E03">
    <w:pPr>
      <w:pStyle w:val="a4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3" w:rsidRPr="009256AB" w:rsidRDefault="001F6E03" w:rsidP="009256AB">
    <w:pPr>
      <w:pStyle w:val="a4"/>
      <w:tabs>
        <w:tab w:val="clear" w:pos="9355"/>
        <w:tab w:val="right" w:pos="9923"/>
      </w:tabs>
      <w:jc w:val="right"/>
      <w:rPr>
        <w:sz w:val="22"/>
        <w:szCs w:val="22"/>
      </w:rPr>
    </w:pPr>
    <w:r>
      <w:tab/>
    </w:r>
    <w:r>
      <w:tab/>
    </w:r>
  </w:p>
  <w:p w:rsidR="001F6E03" w:rsidRDefault="001F6E03" w:rsidP="003566A3">
    <w:pPr>
      <w:pStyle w:val="a4"/>
      <w:shd w:val="clear" w:color="auto" w:fill="FFFFFF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3" w:rsidRDefault="001F6E03" w:rsidP="00141499">
    <w:pPr>
      <w:pStyle w:val="a4"/>
      <w:tabs>
        <w:tab w:val="clear" w:pos="9355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A0FB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30FB3"/>
    <w:multiLevelType w:val="hybridMultilevel"/>
    <w:tmpl w:val="0B2E5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B5719"/>
    <w:multiLevelType w:val="multilevel"/>
    <w:tmpl w:val="2E4CA9F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Symbol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8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9183061"/>
    <w:multiLevelType w:val="hybridMultilevel"/>
    <w:tmpl w:val="51A0EBC2"/>
    <w:lvl w:ilvl="0" w:tplc="B344B5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8445A22"/>
    <w:multiLevelType w:val="hybridMultilevel"/>
    <w:tmpl w:val="7324BD00"/>
    <w:lvl w:ilvl="0" w:tplc="2FDC84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0E25183"/>
    <w:multiLevelType w:val="multilevel"/>
    <w:tmpl w:val="C982FB1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11F72D3"/>
    <w:multiLevelType w:val="multilevel"/>
    <w:tmpl w:val="944230C2"/>
    <w:styleLink w:val="WW8Num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240430A"/>
    <w:multiLevelType w:val="hybridMultilevel"/>
    <w:tmpl w:val="525A9808"/>
    <w:lvl w:ilvl="0" w:tplc="C332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rPr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AB75632"/>
    <w:multiLevelType w:val="multilevel"/>
    <w:tmpl w:val="508A17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  <w:sz w:val="28"/>
      </w:rPr>
    </w:lvl>
  </w:abstractNum>
  <w:abstractNum w:abstractNumId="32">
    <w:nsid w:val="5D7B7442"/>
    <w:multiLevelType w:val="singleLevel"/>
    <w:tmpl w:val="E75421D0"/>
    <w:lvl w:ilvl="0">
      <w:start w:val="1"/>
      <w:numFmt w:val="bullet"/>
      <w:pStyle w:val="a"/>
      <w:lvlText w:val="-"/>
      <w:lvlJc w:val="left"/>
      <w:pPr>
        <w:tabs>
          <w:tab w:val="num" w:pos="1211"/>
        </w:tabs>
        <w:ind w:left="142" w:firstLine="709"/>
      </w:pPr>
      <w:rPr>
        <w:rFonts w:ascii="Lucida Console" w:hAnsi="Lucida Console" w:hint="default"/>
        <w:b/>
        <w:i w:val="0"/>
      </w:rPr>
    </w:lvl>
  </w:abstractNum>
  <w:abstractNum w:abstractNumId="33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0E03135"/>
    <w:multiLevelType w:val="hybridMultilevel"/>
    <w:tmpl w:val="F01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DD716E8"/>
    <w:multiLevelType w:val="hybridMultilevel"/>
    <w:tmpl w:val="0A3273D8"/>
    <w:lvl w:ilvl="0" w:tplc="0456B2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D5E4BD6"/>
    <w:multiLevelType w:val="multilevel"/>
    <w:tmpl w:val="50CE57DC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3"/>
  </w:num>
  <w:num w:numId="2">
    <w:abstractNumId w:val="34"/>
  </w:num>
  <w:num w:numId="3">
    <w:abstractNumId w:val="2"/>
  </w:num>
  <w:num w:numId="4">
    <w:abstractNumId w:val="22"/>
  </w:num>
  <w:num w:numId="5">
    <w:abstractNumId w:val="37"/>
  </w:num>
  <w:num w:numId="6">
    <w:abstractNumId w:val="25"/>
  </w:num>
  <w:num w:numId="7">
    <w:abstractNumId w:val="44"/>
  </w:num>
  <w:num w:numId="8">
    <w:abstractNumId w:val="10"/>
  </w:num>
  <w:num w:numId="9">
    <w:abstractNumId w:val="43"/>
  </w:num>
  <w:num w:numId="10">
    <w:abstractNumId w:val="7"/>
  </w:num>
  <w:num w:numId="11">
    <w:abstractNumId w:val="35"/>
  </w:num>
  <w:num w:numId="12">
    <w:abstractNumId w:val="42"/>
  </w:num>
  <w:num w:numId="13">
    <w:abstractNumId w:val="24"/>
  </w:num>
  <w:num w:numId="14">
    <w:abstractNumId w:val="27"/>
  </w:num>
  <w:num w:numId="15">
    <w:abstractNumId w:val="9"/>
  </w:num>
  <w:num w:numId="16">
    <w:abstractNumId w:val="13"/>
  </w:num>
  <w:num w:numId="17">
    <w:abstractNumId w:val="14"/>
  </w:num>
  <w:num w:numId="18">
    <w:abstractNumId w:val="3"/>
  </w:num>
  <w:num w:numId="19">
    <w:abstractNumId w:val="38"/>
  </w:num>
  <w:num w:numId="20">
    <w:abstractNumId w:val="39"/>
  </w:num>
  <w:num w:numId="21">
    <w:abstractNumId w:val="17"/>
  </w:num>
  <w:num w:numId="22">
    <w:abstractNumId w:val="16"/>
  </w:num>
  <w:num w:numId="23">
    <w:abstractNumId w:val="20"/>
  </w:num>
  <w:num w:numId="24">
    <w:abstractNumId w:val="30"/>
  </w:num>
  <w:num w:numId="25">
    <w:abstractNumId w:val="6"/>
  </w:num>
  <w:num w:numId="26">
    <w:abstractNumId w:val="12"/>
  </w:num>
  <w:num w:numId="27">
    <w:abstractNumId w:val="4"/>
  </w:num>
  <w:num w:numId="28">
    <w:abstractNumId w:val="5"/>
  </w:num>
  <w:num w:numId="29">
    <w:abstractNumId w:val="29"/>
  </w:num>
  <w:num w:numId="30">
    <w:abstractNumId w:val="8"/>
  </w:num>
  <w:num w:numId="31">
    <w:abstractNumId w:val="28"/>
  </w:num>
  <w:num w:numId="32">
    <w:abstractNumId w:val="18"/>
  </w:num>
  <w:num w:numId="33">
    <w:abstractNumId w:val="11"/>
  </w:num>
  <w:num w:numId="34">
    <w:abstractNumId w:val="41"/>
  </w:num>
  <w:num w:numId="35">
    <w:abstractNumId w:val="21"/>
  </w:num>
  <w:num w:numId="36">
    <w:abstractNumId w:val="26"/>
  </w:num>
  <w:num w:numId="37">
    <w:abstractNumId w:val="45"/>
  </w:num>
  <w:num w:numId="38">
    <w:abstractNumId w:val="0"/>
  </w:num>
  <w:num w:numId="39">
    <w:abstractNumId w:val="32"/>
  </w:num>
  <w:num w:numId="40">
    <w:abstractNumId w:val="23"/>
  </w:num>
  <w:num w:numId="41">
    <w:abstractNumId w:val="40"/>
  </w:num>
  <w:num w:numId="42">
    <w:abstractNumId w:val="1"/>
  </w:num>
  <w:num w:numId="43">
    <w:abstractNumId w:val="31"/>
  </w:num>
  <w:num w:numId="44">
    <w:abstractNumId w:val="19"/>
  </w:num>
  <w:num w:numId="45">
    <w:abstractNumId w:val="36"/>
  </w:num>
  <w:num w:numId="4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attachedTemplate r:id="rId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DA"/>
    <w:rsid w:val="0000001F"/>
    <w:rsid w:val="00000150"/>
    <w:rsid w:val="00001593"/>
    <w:rsid w:val="00001D82"/>
    <w:rsid w:val="00002317"/>
    <w:rsid w:val="000027C5"/>
    <w:rsid w:val="00002851"/>
    <w:rsid w:val="00002A0B"/>
    <w:rsid w:val="0000401A"/>
    <w:rsid w:val="00004E93"/>
    <w:rsid w:val="00005892"/>
    <w:rsid w:val="00005A11"/>
    <w:rsid w:val="000065A5"/>
    <w:rsid w:val="00006AE8"/>
    <w:rsid w:val="000071F2"/>
    <w:rsid w:val="00007547"/>
    <w:rsid w:val="0000756D"/>
    <w:rsid w:val="0000789E"/>
    <w:rsid w:val="000108A2"/>
    <w:rsid w:val="000108B6"/>
    <w:rsid w:val="00012272"/>
    <w:rsid w:val="000142C2"/>
    <w:rsid w:val="000144D0"/>
    <w:rsid w:val="0001515C"/>
    <w:rsid w:val="0001522E"/>
    <w:rsid w:val="000154D9"/>
    <w:rsid w:val="0001559D"/>
    <w:rsid w:val="000155D0"/>
    <w:rsid w:val="00016169"/>
    <w:rsid w:val="00016354"/>
    <w:rsid w:val="00016B7D"/>
    <w:rsid w:val="00016CD5"/>
    <w:rsid w:val="0001766C"/>
    <w:rsid w:val="0001773F"/>
    <w:rsid w:val="00017E86"/>
    <w:rsid w:val="00020914"/>
    <w:rsid w:val="00020C80"/>
    <w:rsid w:val="00020E8A"/>
    <w:rsid w:val="000223C7"/>
    <w:rsid w:val="00022A3A"/>
    <w:rsid w:val="00023149"/>
    <w:rsid w:val="00023D82"/>
    <w:rsid w:val="000243D8"/>
    <w:rsid w:val="00025117"/>
    <w:rsid w:val="00025273"/>
    <w:rsid w:val="00026988"/>
    <w:rsid w:val="0002791B"/>
    <w:rsid w:val="00030DB9"/>
    <w:rsid w:val="00031664"/>
    <w:rsid w:val="00032F6A"/>
    <w:rsid w:val="00033615"/>
    <w:rsid w:val="000343D1"/>
    <w:rsid w:val="000364C5"/>
    <w:rsid w:val="00036FBC"/>
    <w:rsid w:val="0003716B"/>
    <w:rsid w:val="000375B2"/>
    <w:rsid w:val="00037C26"/>
    <w:rsid w:val="000405D6"/>
    <w:rsid w:val="00041CEA"/>
    <w:rsid w:val="000425DF"/>
    <w:rsid w:val="000430D6"/>
    <w:rsid w:val="000433FF"/>
    <w:rsid w:val="00043D08"/>
    <w:rsid w:val="00044157"/>
    <w:rsid w:val="00044BA9"/>
    <w:rsid w:val="0004619C"/>
    <w:rsid w:val="000472F6"/>
    <w:rsid w:val="000506DB"/>
    <w:rsid w:val="00050F8C"/>
    <w:rsid w:val="00051941"/>
    <w:rsid w:val="000532E6"/>
    <w:rsid w:val="0005332A"/>
    <w:rsid w:val="000534DA"/>
    <w:rsid w:val="00054F6B"/>
    <w:rsid w:val="00055D8B"/>
    <w:rsid w:val="00057914"/>
    <w:rsid w:val="000608AF"/>
    <w:rsid w:val="000610CA"/>
    <w:rsid w:val="0006258B"/>
    <w:rsid w:val="0006335D"/>
    <w:rsid w:val="00063595"/>
    <w:rsid w:val="00063B0B"/>
    <w:rsid w:val="000644E8"/>
    <w:rsid w:val="000650F9"/>
    <w:rsid w:val="00065ACB"/>
    <w:rsid w:val="00065F8B"/>
    <w:rsid w:val="00066D1B"/>
    <w:rsid w:val="00067015"/>
    <w:rsid w:val="00067507"/>
    <w:rsid w:val="00070621"/>
    <w:rsid w:val="00070EAB"/>
    <w:rsid w:val="0007271B"/>
    <w:rsid w:val="00073317"/>
    <w:rsid w:val="00073550"/>
    <w:rsid w:val="00073F29"/>
    <w:rsid w:val="00074050"/>
    <w:rsid w:val="00074430"/>
    <w:rsid w:val="0007456B"/>
    <w:rsid w:val="00075731"/>
    <w:rsid w:val="00076D11"/>
    <w:rsid w:val="0007755E"/>
    <w:rsid w:val="00077A3A"/>
    <w:rsid w:val="00080233"/>
    <w:rsid w:val="000808EA"/>
    <w:rsid w:val="00082043"/>
    <w:rsid w:val="00082263"/>
    <w:rsid w:val="00083B64"/>
    <w:rsid w:val="0008463E"/>
    <w:rsid w:val="00084FE2"/>
    <w:rsid w:val="0008590B"/>
    <w:rsid w:val="00090577"/>
    <w:rsid w:val="00090752"/>
    <w:rsid w:val="00091116"/>
    <w:rsid w:val="00092190"/>
    <w:rsid w:val="00092206"/>
    <w:rsid w:val="00093FA2"/>
    <w:rsid w:val="0009426F"/>
    <w:rsid w:val="0009443F"/>
    <w:rsid w:val="000950CB"/>
    <w:rsid w:val="000960A7"/>
    <w:rsid w:val="000975A3"/>
    <w:rsid w:val="000976C5"/>
    <w:rsid w:val="000A0796"/>
    <w:rsid w:val="000A175B"/>
    <w:rsid w:val="000A342B"/>
    <w:rsid w:val="000A3DBA"/>
    <w:rsid w:val="000A4703"/>
    <w:rsid w:val="000A5233"/>
    <w:rsid w:val="000A5C03"/>
    <w:rsid w:val="000A69FB"/>
    <w:rsid w:val="000A6FA6"/>
    <w:rsid w:val="000A740E"/>
    <w:rsid w:val="000A7F63"/>
    <w:rsid w:val="000B0348"/>
    <w:rsid w:val="000B0389"/>
    <w:rsid w:val="000B0971"/>
    <w:rsid w:val="000B09BB"/>
    <w:rsid w:val="000B0B1E"/>
    <w:rsid w:val="000B12D3"/>
    <w:rsid w:val="000B23E8"/>
    <w:rsid w:val="000B258E"/>
    <w:rsid w:val="000B29AB"/>
    <w:rsid w:val="000B2B3D"/>
    <w:rsid w:val="000B4166"/>
    <w:rsid w:val="000B44C1"/>
    <w:rsid w:val="000B46F5"/>
    <w:rsid w:val="000B481D"/>
    <w:rsid w:val="000B4995"/>
    <w:rsid w:val="000B4A8B"/>
    <w:rsid w:val="000B4CD7"/>
    <w:rsid w:val="000B53BF"/>
    <w:rsid w:val="000B586A"/>
    <w:rsid w:val="000B684B"/>
    <w:rsid w:val="000B7226"/>
    <w:rsid w:val="000C0364"/>
    <w:rsid w:val="000C03DD"/>
    <w:rsid w:val="000C12B1"/>
    <w:rsid w:val="000C1DA2"/>
    <w:rsid w:val="000C2207"/>
    <w:rsid w:val="000C3853"/>
    <w:rsid w:val="000C4310"/>
    <w:rsid w:val="000C43D6"/>
    <w:rsid w:val="000C4AB8"/>
    <w:rsid w:val="000C5C17"/>
    <w:rsid w:val="000C6AB4"/>
    <w:rsid w:val="000D19BF"/>
    <w:rsid w:val="000D2490"/>
    <w:rsid w:val="000D299F"/>
    <w:rsid w:val="000D3057"/>
    <w:rsid w:val="000D3806"/>
    <w:rsid w:val="000D455C"/>
    <w:rsid w:val="000D4674"/>
    <w:rsid w:val="000D576F"/>
    <w:rsid w:val="000D595A"/>
    <w:rsid w:val="000D6290"/>
    <w:rsid w:val="000D62B7"/>
    <w:rsid w:val="000D6398"/>
    <w:rsid w:val="000D661A"/>
    <w:rsid w:val="000D6DD7"/>
    <w:rsid w:val="000D74DC"/>
    <w:rsid w:val="000D759A"/>
    <w:rsid w:val="000D7631"/>
    <w:rsid w:val="000E006C"/>
    <w:rsid w:val="000E0102"/>
    <w:rsid w:val="000E048B"/>
    <w:rsid w:val="000E0A7A"/>
    <w:rsid w:val="000E0B1B"/>
    <w:rsid w:val="000E0F6B"/>
    <w:rsid w:val="000E1111"/>
    <w:rsid w:val="000E128F"/>
    <w:rsid w:val="000E1C10"/>
    <w:rsid w:val="000E1F99"/>
    <w:rsid w:val="000E1F9C"/>
    <w:rsid w:val="000E2ED3"/>
    <w:rsid w:val="000E3312"/>
    <w:rsid w:val="000E3B0A"/>
    <w:rsid w:val="000E447F"/>
    <w:rsid w:val="000E49BD"/>
    <w:rsid w:val="000E65FC"/>
    <w:rsid w:val="000E6CDF"/>
    <w:rsid w:val="000F1303"/>
    <w:rsid w:val="000F1362"/>
    <w:rsid w:val="000F1C4C"/>
    <w:rsid w:val="000F1D09"/>
    <w:rsid w:val="000F3B7F"/>
    <w:rsid w:val="000F3F61"/>
    <w:rsid w:val="000F4D64"/>
    <w:rsid w:val="000F4E39"/>
    <w:rsid w:val="000F586A"/>
    <w:rsid w:val="000F7EAD"/>
    <w:rsid w:val="000F7F5A"/>
    <w:rsid w:val="001016A6"/>
    <w:rsid w:val="00101C2B"/>
    <w:rsid w:val="00102645"/>
    <w:rsid w:val="00103342"/>
    <w:rsid w:val="001034BF"/>
    <w:rsid w:val="001048DB"/>
    <w:rsid w:val="001058AB"/>
    <w:rsid w:val="00105919"/>
    <w:rsid w:val="0010592B"/>
    <w:rsid w:val="00105A2A"/>
    <w:rsid w:val="00106076"/>
    <w:rsid w:val="00107ABA"/>
    <w:rsid w:val="00107D76"/>
    <w:rsid w:val="00107DF3"/>
    <w:rsid w:val="00107FDA"/>
    <w:rsid w:val="001116EE"/>
    <w:rsid w:val="00112396"/>
    <w:rsid w:val="00112A0F"/>
    <w:rsid w:val="00112DBB"/>
    <w:rsid w:val="001137A4"/>
    <w:rsid w:val="00113B37"/>
    <w:rsid w:val="00114F66"/>
    <w:rsid w:val="00115C42"/>
    <w:rsid w:val="00115D46"/>
    <w:rsid w:val="00115E2F"/>
    <w:rsid w:val="0011665F"/>
    <w:rsid w:val="0011702B"/>
    <w:rsid w:val="00117F35"/>
    <w:rsid w:val="00121358"/>
    <w:rsid w:val="0012136A"/>
    <w:rsid w:val="00121944"/>
    <w:rsid w:val="001223B0"/>
    <w:rsid w:val="0012277E"/>
    <w:rsid w:val="00124524"/>
    <w:rsid w:val="001248F7"/>
    <w:rsid w:val="00124AFE"/>
    <w:rsid w:val="00125568"/>
    <w:rsid w:val="00125C4C"/>
    <w:rsid w:val="00126238"/>
    <w:rsid w:val="00126F1F"/>
    <w:rsid w:val="0012720D"/>
    <w:rsid w:val="00130303"/>
    <w:rsid w:val="00130D96"/>
    <w:rsid w:val="00131F88"/>
    <w:rsid w:val="00132418"/>
    <w:rsid w:val="00133210"/>
    <w:rsid w:val="0013412B"/>
    <w:rsid w:val="0013452B"/>
    <w:rsid w:val="001348A3"/>
    <w:rsid w:val="0013524C"/>
    <w:rsid w:val="00135DBC"/>
    <w:rsid w:val="00136134"/>
    <w:rsid w:val="00137B13"/>
    <w:rsid w:val="0014020B"/>
    <w:rsid w:val="00140C5D"/>
    <w:rsid w:val="00140EBA"/>
    <w:rsid w:val="00141263"/>
    <w:rsid w:val="00141499"/>
    <w:rsid w:val="00141845"/>
    <w:rsid w:val="0014267D"/>
    <w:rsid w:val="001426E2"/>
    <w:rsid w:val="00142E29"/>
    <w:rsid w:val="00143A62"/>
    <w:rsid w:val="0014463E"/>
    <w:rsid w:val="001449B3"/>
    <w:rsid w:val="001455FF"/>
    <w:rsid w:val="00146694"/>
    <w:rsid w:val="00146A8E"/>
    <w:rsid w:val="00147A89"/>
    <w:rsid w:val="001500A3"/>
    <w:rsid w:val="00150602"/>
    <w:rsid w:val="00150788"/>
    <w:rsid w:val="00150A88"/>
    <w:rsid w:val="00150DDA"/>
    <w:rsid w:val="00150F11"/>
    <w:rsid w:val="00151402"/>
    <w:rsid w:val="00151833"/>
    <w:rsid w:val="00152556"/>
    <w:rsid w:val="0015290D"/>
    <w:rsid w:val="00152E07"/>
    <w:rsid w:val="00152F8A"/>
    <w:rsid w:val="001538F5"/>
    <w:rsid w:val="00153BBD"/>
    <w:rsid w:val="00154DC6"/>
    <w:rsid w:val="00155A3B"/>
    <w:rsid w:val="00156EE7"/>
    <w:rsid w:val="001601AD"/>
    <w:rsid w:val="0016020C"/>
    <w:rsid w:val="00160733"/>
    <w:rsid w:val="00160C2F"/>
    <w:rsid w:val="001629BF"/>
    <w:rsid w:val="001642AC"/>
    <w:rsid w:val="00166AB8"/>
    <w:rsid w:val="0017065C"/>
    <w:rsid w:val="00171E38"/>
    <w:rsid w:val="001727A9"/>
    <w:rsid w:val="00173028"/>
    <w:rsid w:val="00173591"/>
    <w:rsid w:val="00173C8D"/>
    <w:rsid w:val="0017507E"/>
    <w:rsid w:val="001750F9"/>
    <w:rsid w:val="00175170"/>
    <w:rsid w:val="001756A7"/>
    <w:rsid w:val="00175AAF"/>
    <w:rsid w:val="00176834"/>
    <w:rsid w:val="00176C53"/>
    <w:rsid w:val="001777C1"/>
    <w:rsid w:val="00180BD6"/>
    <w:rsid w:val="00181110"/>
    <w:rsid w:val="001818C3"/>
    <w:rsid w:val="001826C1"/>
    <w:rsid w:val="001828E3"/>
    <w:rsid w:val="00182AB0"/>
    <w:rsid w:val="00182CBA"/>
    <w:rsid w:val="00182D46"/>
    <w:rsid w:val="0018381B"/>
    <w:rsid w:val="0018435D"/>
    <w:rsid w:val="00184ED1"/>
    <w:rsid w:val="00184F91"/>
    <w:rsid w:val="00185007"/>
    <w:rsid w:val="001854DF"/>
    <w:rsid w:val="001855F9"/>
    <w:rsid w:val="001872A3"/>
    <w:rsid w:val="00187FEE"/>
    <w:rsid w:val="00190AF0"/>
    <w:rsid w:val="00190F9B"/>
    <w:rsid w:val="00191E59"/>
    <w:rsid w:val="00192083"/>
    <w:rsid w:val="00193124"/>
    <w:rsid w:val="001934C7"/>
    <w:rsid w:val="0019400B"/>
    <w:rsid w:val="00194233"/>
    <w:rsid w:val="00194419"/>
    <w:rsid w:val="00194D09"/>
    <w:rsid w:val="00195D9A"/>
    <w:rsid w:val="00196745"/>
    <w:rsid w:val="00197B23"/>
    <w:rsid w:val="001A0C4A"/>
    <w:rsid w:val="001A1538"/>
    <w:rsid w:val="001A3742"/>
    <w:rsid w:val="001A4289"/>
    <w:rsid w:val="001A4EB8"/>
    <w:rsid w:val="001A50D2"/>
    <w:rsid w:val="001A6ADE"/>
    <w:rsid w:val="001B0391"/>
    <w:rsid w:val="001B049A"/>
    <w:rsid w:val="001B14BD"/>
    <w:rsid w:val="001B1F55"/>
    <w:rsid w:val="001B2B38"/>
    <w:rsid w:val="001B4743"/>
    <w:rsid w:val="001B5595"/>
    <w:rsid w:val="001B5966"/>
    <w:rsid w:val="001B6AD2"/>
    <w:rsid w:val="001B6C8F"/>
    <w:rsid w:val="001B6D15"/>
    <w:rsid w:val="001B6FE7"/>
    <w:rsid w:val="001B7410"/>
    <w:rsid w:val="001B796A"/>
    <w:rsid w:val="001C04C3"/>
    <w:rsid w:val="001C0737"/>
    <w:rsid w:val="001C1D1E"/>
    <w:rsid w:val="001C2813"/>
    <w:rsid w:val="001C4DE1"/>
    <w:rsid w:val="001C528F"/>
    <w:rsid w:val="001C5485"/>
    <w:rsid w:val="001C5EB1"/>
    <w:rsid w:val="001C60C5"/>
    <w:rsid w:val="001C6A23"/>
    <w:rsid w:val="001D0121"/>
    <w:rsid w:val="001D023C"/>
    <w:rsid w:val="001D13F6"/>
    <w:rsid w:val="001D1FB7"/>
    <w:rsid w:val="001D2AC3"/>
    <w:rsid w:val="001D31E4"/>
    <w:rsid w:val="001D3714"/>
    <w:rsid w:val="001D3FF6"/>
    <w:rsid w:val="001D4C5D"/>
    <w:rsid w:val="001D51D5"/>
    <w:rsid w:val="001D5A25"/>
    <w:rsid w:val="001D5A9A"/>
    <w:rsid w:val="001D5B5A"/>
    <w:rsid w:val="001D67F6"/>
    <w:rsid w:val="001D6885"/>
    <w:rsid w:val="001E1567"/>
    <w:rsid w:val="001E3D41"/>
    <w:rsid w:val="001E4046"/>
    <w:rsid w:val="001E59DD"/>
    <w:rsid w:val="001E5A24"/>
    <w:rsid w:val="001E65D7"/>
    <w:rsid w:val="001E6F78"/>
    <w:rsid w:val="001F0290"/>
    <w:rsid w:val="001F0CFE"/>
    <w:rsid w:val="001F14AE"/>
    <w:rsid w:val="001F285F"/>
    <w:rsid w:val="001F2E81"/>
    <w:rsid w:val="001F3297"/>
    <w:rsid w:val="001F3992"/>
    <w:rsid w:val="001F5205"/>
    <w:rsid w:val="001F5E32"/>
    <w:rsid w:val="001F6742"/>
    <w:rsid w:val="001F6A92"/>
    <w:rsid w:val="001F6D10"/>
    <w:rsid w:val="001F6E03"/>
    <w:rsid w:val="001F737A"/>
    <w:rsid w:val="001F7E6A"/>
    <w:rsid w:val="00200DF0"/>
    <w:rsid w:val="00201469"/>
    <w:rsid w:val="00201637"/>
    <w:rsid w:val="002020A6"/>
    <w:rsid w:val="00204E5C"/>
    <w:rsid w:val="0020688F"/>
    <w:rsid w:val="00210AF2"/>
    <w:rsid w:val="002110A7"/>
    <w:rsid w:val="0021190C"/>
    <w:rsid w:val="00212759"/>
    <w:rsid w:val="0021369E"/>
    <w:rsid w:val="00213755"/>
    <w:rsid w:val="002139C3"/>
    <w:rsid w:val="0021412B"/>
    <w:rsid w:val="00214CC0"/>
    <w:rsid w:val="0021626D"/>
    <w:rsid w:val="00216623"/>
    <w:rsid w:val="0021671B"/>
    <w:rsid w:val="00222615"/>
    <w:rsid w:val="00222C3B"/>
    <w:rsid w:val="00223E84"/>
    <w:rsid w:val="002240B3"/>
    <w:rsid w:val="00224C9D"/>
    <w:rsid w:val="00225358"/>
    <w:rsid w:val="00225C90"/>
    <w:rsid w:val="00225FC0"/>
    <w:rsid w:val="0022637C"/>
    <w:rsid w:val="00230B3C"/>
    <w:rsid w:val="00231CAD"/>
    <w:rsid w:val="00231E65"/>
    <w:rsid w:val="00231ECF"/>
    <w:rsid w:val="00231FF0"/>
    <w:rsid w:val="002332BA"/>
    <w:rsid w:val="002337BB"/>
    <w:rsid w:val="00233A91"/>
    <w:rsid w:val="00233D2A"/>
    <w:rsid w:val="00234321"/>
    <w:rsid w:val="00234E06"/>
    <w:rsid w:val="00234F7A"/>
    <w:rsid w:val="002352CE"/>
    <w:rsid w:val="002375AE"/>
    <w:rsid w:val="00237961"/>
    <w:rsid w:val="00241AAE"/>
    <w:rsid w:val="00241C22"/>
    <w:rsid w:val="00242331"/>
    <w:rsid w:val="00242D2E"/>
    <w:rsid w:val="00244814"/>
    <w:rsid w:val="00244BEE"/>
    <w:rsid w:val="00244E7C"/>
    <w:rsid w:val="0024563D"/>
    <w:rsid w:val="00245B01"/>
    <w:rsid w:val="00245FEF"/>
    <w:rsid w:val="002460BD"/>
    <w:rsid w:val="002460F5"/>
    <w:rsid w:val="0024647E"/>
    <w:rsid w:val="002478DD"/>
    <w:rsid w:val="0025059D"/>
    <w:rsid w:val="0025096D"/>
    <w:rsid w:val="00250E4D"/>
    <w:rsid w:val="002511C8"/>
    <w:rsid w:val="0025344B"/>
    <w:rsid w:val="00254E58"/>
    <w:rsid w:val="00255E17"/>
    <w:rsid w:val="0025614A"/>
    <w:rsid w:val="00256307"/>
    <w:rsid w:val="00256424"/>
    <w:rsid w:val="002567E0"/>
    <w:rsid w:val="00257BBF"/>
    <w:rsid w:val="0026169C"/>
    <w:rsid w:val="00261F01"/>
    <w:rsid w:val="002623C1"/>
    <w:rsid w:val="0026279B"/>
    <w:rsid w:val="00262B38"/>
    <w:rsid w:val="00263CFF"/>
    <w:rsid w:val="00265EB7"/>
    <w:rsid w:val="00265FA7"/>
    <w:rsid w:val="0026632C"/>
    <w:rsid w:val="0026645C"/>
    <w:rsid w:val="00266EBA"/>
    <w:rsid w:val="00267039"/>
    <w:rsid w:val="00267A0A"/>
    <w:rsid w:val="00267AF9"/>
    <w:rsid w:val="00270C55"/>
    <w:rsid w:val="00272EF7"/>
    <w:rsid w:val="0027341D"/>
    <w:rsid w:val="00273B87"/>
    <w:rsid w:val="00273F31"/>
    <w:rsid w:val="00274917"/>
    <w:rsid w:val="00275CC3"/>
    <w:rsid w:val="00275E88"/>
    <w:rsid w:val="00275F6E"/>
    <w:rsid w:val="00276932"/>
    <w:rsid w:val="00276DEA"/>
    <w:rsid w:val="00277BA7"/>
    <w:rsid w:val="00280767"/>
    <w:rsid w:val="00280CBB"/>
    <w:rsid w:val="0028190A"/>
    <w:rsid w:val="00282099"/>
    <w:rsid w:val="00282370"/>
    <w:rsid w:val="00283007"/>
    <w:rsid w:val="0028357B"/>
    <w:rsid w:val="0028378E"/>
    <w:rsid w:val="002841AC"/>
    <w:rsid w:val="00286184"/>
    <w:rsid w:val="002869C4"/>
    <w:rsid w:val="002907A6"/>
    <w:rsid w:val="00291238"/>
    <w:rsid w:val="0029194F"/>
    <w:rsid w:val="00291B8F"/>
    <w:rsid w:val="00292A5F"/>
    <w:rsid w:val="00293534"/>
    <w:rsid w:val="0029436C"/>
    <w:rsid w:val="0029473D"/>
    <w:rsid w:val="00294B03"/>
    <w:rsid w:val="0029535A"/>
    <w:rsid w:val="00295E1B"/>
    <w:rsid w:val="00296872"/>
    <w:rsid w:val="00297E37"/>
    <w:rsid w:val="002A04F8"/>
    <w:rsid w:val="002A0F26"/>
    <w:rsid w:val="002A15BC"/>
    <w:rsid w:val="002A2419"/>
    <w:rsid w:val="002A300F"/>
    <w:rsid w:val="002A314A"/>
    <w:rsid w:val="002A3AA5"/>
    <w:rsid w:val="002A3E57"/>
    <w:rsid w:val="002A45A4"/>
    <w:rsid w:val="002A4763"/>
    <w:rsid w:val="002A6108"/>
    <w:rsid w:val="002A65FE"/>
    <w:rsid w:val="002A71B3"/>
    <w:rsid w:val="002B1AD6"/>
    <w:rsid w:val="002B1EFB"/>
    <w:rsid w:val="002B3051"/>
    <w:rsid w:val="002B3064"/>
    <w:rsid w:val="002B3D2E"/>
    <w:rsid w:val="002B4980"/>
    <w:rsid w:val="002B4EE8"/>
    <w:rsid w:val="002B5577"/>
    <w:rsid w:val="002B6DD6"/>
    <w:rsid w:val="002B7147"/>
    <w:rsid w:val="002B753D"/>
    <w:rsid w:val="002C0188"/>
    <w:rsid w:val="002C082C"/>
    <w:rsid w:val="002C175C"/>
    <w:rsid w:val="002C1ACA"/>
    <w:rsid w:val="002C26AD"/>
    <w:rsid w:val="002C2A12"/>
    <w:rsid w:val="002C41D5"/>
    <w:rsid w:val="002C47C2"/>
    <w:rsid w:val="002C4E9A"/>
    <w:rsid w:val="002C5221"/>
    <w:rsid w:val="002C55ED"/>
    <w:rsid w:val="002C57D0"/>
    <w:rsid w:val="002C58C5"/>
    <w:rsid w:val="002C5C62"/>
    <w:rsid w:val="002C750B"/>
    <w:rsid w:val="002D03D9"/>
    <w:rsid w:val="002D20C7"/>
    <w:rsid w:val="002D2503"/>
    <w:rsid w:val="002D2B27"/>
    <w:rsid w:val="002D5AE1"/>
    <w:rsid w:val="002D62A5"/>
    <w:rsid w:val="002D6539"/>
    <w:rsid w:val="002D6FE7"/>
    <w:rsid w:val="002D73E0"/>
    <w:rsid w:val="002D761A"/>
    <w:rsid w:val="002D76C9"/>
    <w:rsid w:val="002E0658"/>
    <w:rsid w:val="002E200F"/>
    <w:rsid w:val="002E273E"/>
    <w:rsid w:val="002E2FE9"/>
    <w:rsid w:val="002E3A95"/>
    <w:rsid w:val="002E3E9E"/>
    <w:rsid w:val="002E4737"/>
    <w:rsid w:val="002E4E80"/>
    <w:rsid w:val="002E61F2"/>
    <w:rsid w:val="002E765D"/>
    <w:rsid w:val="002F065F"/>
    <w:rsid w:val="002F0760"/>
    <w:rsid w:val="002F0936"/>
    <w:rsid w:val="002F11AD"/>
    <w:rsid w:val="002F16D3"/>
    <w:rsid w:val="002F1AD2"/>
    <w:rsid w:val="002F27E0"/>
    <w:rsid w:val="002F3784"/>
    <w:rsid w:val="002F484F"/>
    <w:rsid w:val="002F5880"/>
    <w:rsid w:val="002F6238"/>
    <w:rsid w:val="002F6BCB"/>
    <w:rsid w:val="002F6C95"/>
    <w:rsid w:val="002F7F97"/>
    <w:rsid w:val="0030019D"/>
    <w:rsid w:val="0030042A"/>
    <w:rsid w:val="00300EBF"/>
    <w:rsid w:val="003016A5"/>
    <w:rsid w:val="00301EE6"/>
    <w:rsid w:val="00302070"/>
    <w:rsid w:val="0030257C"/>
    <w:rsid w:val="00302E01"/>
    <w:rsid w:val="00302FEB"/>
    <w:rsid w:val="00304221"/>
    <w:rsid w:val="003065C4"/>
    <w:rsid w:val="00306EC3"/>
    <w:rsid w:val="003073B6"/>
    <w:rsid w:val="003075BE"/>
    <w:rsid w:val="003104BF"/>
    <w:rsid w:val="0031196F"/>
    <w:rsid w:val="0031226A"/>
    <w:rsid w:val="00312D69"/>
    <w:rsid w:val="00313946"/>
    <w:rsid w:val="003139BB"/>
    <w:rsid w:val="00313C1C"/>
    <w:rsid w:val="003161F8"/>
    <w:rsid w:val="0031633F"/>
    <w:rsid w:val="00316CC8"/>
    <w:rsid w:val="0031748F"/>
    <w:rsid w:val="00317702"/>
    <w:rsid w:val="00321D5E"/>
    <w:rsid w:val="00322112"/>
    <w:rsid w:val="00322128"/>
    <w:rsid w:val="003239E8"/>
    <w:rsid w:val="003240C6"/>
    <w:rsid w:val="0032444B"/>
    <w:rsid w:val="003259FB"/>
    <w:rsid w:val="00325A2A"/>
    <w:rsid w:val="00326316"/>
    <w:rsid w:val="0032737B"/>
    <w:rsid w:val="0032749E"/>
    <w:rsid w:val="00327C83"/>
    <w:rsid w:val="00330337"/>
    <w:rsid w:val="003303B2"/>
    <w:rsid w:val="00331079"/>
    <w:rsid w:val="003310FC"/>
    <w:rsid w:val="003320B5"/>
    <w:rsid w:val="00333E3E"/>
    <w:rsid w:val="0033443F"/>
    <w:rsid w:val="00334A19"/>
    <w:rsid w:val="00334CC8"/>
    <w:rsid w:val="00335BB1"/>
    <w:rsid w:val="0033675B"/>
    <w:rsid w:val="00337F1C"/>
    <w:rsid w:val="00340004"/>
    <w:rsid w:val="00342471"/>
    <w:rsid w:val="00343936"/>
    <w:rsid w:val="003446CB"/>
    <w:rsid w:val="003453C0"/>
    <w:rsid w:val="0034778D"/>
    <w:rsid w:val="00347F8F"/>
    <w:rsid w:val="0035129D"/>
    <w:rsid w:val="003522D2"/>
    <w:rsid w:val="00355449"/>
    <w:rsid w:val="0035646B"/>
    <w:rsid w:val="003564C2"/>
    <w:rsid w:val="003566A3"/>
    <w:rsid w:val="00357BB5"/>
    <w:rsid w:val="00357C67"/>
    <w:rsid w:val="00357E98"/>
    <w:rsid w:val="003632C2"/>
    <w:rsid w:val="003636B4"/>
    <w:rsid w:val="00363C38"/>
    <w:rsid w:val="0037399C"/>
    <w:rsid w:val="00373C21"/>
    <w:rsid w:val="003745B8"/>
    <w:rsid w:val="00375387"/>
    <w:rsid w:val="00375F7E"/>
    <w:rsid w:val="00376125"/>
    <w:rsid w:val="00376D90"/>
    <w:rsid w:val="00376EEB"/>
    <w:rsid w:val="0038042B"/>
    <w:rsid w:val="0038064B"/>
    <w:rsid w:val="00381C86"/>
    <w:rsid w:val="003837CD"/>
    <w:rsid w:val="003839BA"/>
    <w:rsid w:val="00385770"/>
    <w:rsid w:val="00386ECE"/>
    <w:rsid w:val="0039212A"/>
    <w:rsid w:val="003921C4"/>
    <w:rsid w:val="00392810"/>
    <w:rsid w:val="00393DD0"/>
    <w:rsid w:val="0039699E"/>
    <w:rsid w:val="0039701A"/>
    <w:rsid w:val="003A0524"/>
    <w:rsid w:val="003A113E"/>
    <w:rsid w:val="003A18C2"/>
    <w:rsid w:val="003A30C1"/>
    <w:rsid w:val="003A41B1"/>
    <w:rsid w:val="003A4D94"/>
    <w:rsid w:val="003A594F"/>
    <w:rsid w:val="003A5C89"/>
    <w:rsid w:val="003A5F68"/>
    <w:rsid w:val="003A64FA"/>
    <w:rsid w:val="003B09B5"/>
    <w:rsid w:val="003B1869"/>
    <w:rsid w:val="003B1AAE"/>
    <w:rsid w:val="003B27A8"/>
    <w:rsid w:val="003B35B2"/>
    <w:rsid w:val="003B37C8"/>
    <w:rsid w:val="003B40CB"/>
    <w:rsid w:val="003B5246"/>
    <w:rsid w:val="003B60C2"/>
    <w:rsid w:val="003B6108"/>
    <w:rsid w:val="003B6192"/>
    <w:rsid w:val="003B6352"/>
    <w:rsid w:val="003B7B5D"/>
    <w:rsid w:val="003C06CB"/>
    <w:rsid w:val="003C1598"/>
    <w:rsid w:val="003C1794"/>
    <w:rsid w:val="003C230C"/>
    <w:rsid w:val="003C28D5"/>
    <w:rsid w:val="003C3802"/>
    <w:rsid w:val="003C406D"/>
    <w:rsid w:val="003C4907"/>
    <w:rsid w:val="003C4A10"/>
    <w:rsid w:val="003C5CA8"/>
    <w:rsid w:val="003C6273"/>
    <w:rsid w:val="003C6C5E"/>
    <w:rsid w:val="003C6E8D"/>
    <w:rsid w:val="003C7664"/>
    <w:rsid w:val="003C771B"/>
    <w:rsid w:val="003C7848"/>
    <w:rsid w:val="003D02CC"/>
    <w:rsid w:val="003D0410"/>
    <w:rsid w:val="003D0842"/>
    <w:rsid w:val="003D088A"/>
    <w:rsid w:val="003D1725"/>
    <w:rsid w:val="003D1995"/>
    <w:rsid w:val="003D19CA"/>
    <w:rsid w:val="003D1CA9"/>
    <w:rsid w:val="003D313A"/>
    <w:rsid w:val="003D34CF"/>
    <w:rsid w:val="003D37A3"/>
    <w:rsid w:val="003D3DF1"/>
    <w:rsid w:val="003D4118"/>
    <w:rsid w:val="003D4E9F"/>
    <w:rsid w:val="003D57A8"/>
    <w:rsid w:val="003D5848"/>
    <w:rsid w:val="003D6F3C"/>
    <w:rsid w:val="003E0E41"/>
    <w:rsid w:val="003E0FCB"/>
    <w:rsid w:val="003E10D6"/>
    <w:rsid w:val="003E1191"/>
    <w:rsid w:val="003E1449"/>
    <w:rsid w:val="003E1B22"/>
    <w:rsid w:val="003E2147"/>
    <w:rsid w:val="003E3A64"/>
    <w:rsid w:val="003E4554"/>
    <w:rsid w:val="003E4AC1"/>
    <w:rsid w:val="003E506E"/>
    <w:rsid w:val="003E522A"/>
    <w:rsid w:val="003E55FE"/>
    <w:rsid w:val="003E6070"/>
    <w:rsid w:val="003E6DDD"/>
    <w:rsid w:val="003E729A"/>
    <w:rsid w:val="003E7B22"/>
    <w:rsid w:val="003F10C3"/>
    <w:rsid w:val="003F1D6B"/>
    <w:rsid w:val="003F2836"/>
    <w:rsid w:val="003F53CC"/>
    <w:rsid w:val="003F5585"/>
    <w:rsid w:val="003F5AB8"/>
    <w:rsid w:val="003F6E95"/>
    <w:rsid w:val="003F776A"/>
    <w:rsid w:val="003F7D52"/>
    <w:rsid w:val="00400909"/>
    <w:rsid w:val="00400E37"/>
    <w:rsid w:val="00401732"/>
    <w:rsid w:val="00401BA0"/>
    <w:rsid w:val="00401CFD"/>
    <w:rsid w:val="00401E52"/>
    <w:rsid w:val="00401EF3"/>
    <w:rsid w:val="00402879"/>
    <w:rsid w:val="00403AB3"/>
    <w:rsid w:val="00405A3B"/>
    <w:rsid w:val="00406E56"/>
    <w:rsid w:val="00407943"/>
    <w:rsid w:val="00407B74"/>
    <w:rsid w:val="00407CFC"/>
    <w:rsid w:val="00410F73"/>
    <w:rsid w:val="004114CD"/>
    <w:rsid w:val="00411F22"/>
    <w:rsid w:val="00411F42"/>
    <w:rsid w:val="00412CDA"/>
    <w:rsid w:val="004155DB"/>
    <w:rsid w:val="004158FF"/>
    <w:rsid w:val="00416C82"/>
    <w:rsid w:val="00417E6A"/>
    <w:rsid w:val="00420E57"/>
    <w:rsid w:val="0042157F"/>
    <w:rsid w:val="004219D8"/>
    <w:rsid w:val="00422FF7"/>
    <w:rsid w:val="004270E0"/>
    <w:rsid w:val="00427C41"/>
    <w:rsid w:val="0043074D"/>
    <w:rsid w:val="004307CC"/>
    <w:rsid w:val="00430923"/>
    <w:rsid w:val="00431C23"/>
    <w:rsid w:val="004328A6"/>
    <w:rsid w:val="0043313A"/>
    <w:rsid w:val="00433E61"/>
    <w:rsid w:val="0043493B"/>
    <w:rsid w:val="00436AC0"/>
    <w:rsid w:val="00436C27"/>
    <w:rsid w:val="00436DEC"/>
    <w:rsid w:val="00441299"/>
    <w:rsid w:val="004414F9"/>
    <w:rsid w:val="00441844"/>
    <w:rsid w:val="00441ACC"/>
    <w:rsid w:val="004420BA"/>
    <w:rsid w:val="004421DD"/>
    <w:rsid w:val="004435F6"/>
    <w:rsid w:val="0044445C"/>
    <w:rsid w:val="004453EE"/>
    <w:rsid w:val="004455C3"/>
    <w:rsid w:val="00445E9B"/>
    <w:rsid w:val="00445FCF"/>
    <w:rsid w:val="0044614C"/>
    <w:rsid w:val="0044693E"/>
    <w:rsid w:val="004479B8"/>
    <w:rsid w:val="00447E0E"/>
    <w:rsid w:val="0045075C"/>
    <w:rsid w:val="00450C43"/>
    <w:rsid w:val="00451607"/>
    <w:rsid w:val="0045310A"/>
    <w:rsid w:val="00453DE6"/>
    <w:rsid w:val="0045482D"/>
    <w:rsid w:val="0045586F"/>
    <w:rsid w:val="004577BB"/>
    <w:rsid w:val="0045780F"/>
    <w:rsid w:val="00460B97"/>
    <w:rsid w:val="00460C33"/>
    <w:rsid w:val="00460FFE"/>
    <w:rsid w:val="00461B69"/>
    <w:rsid w:val="00461D31"/>
    <w:rsid w:val="004640F5"/>
    <w:rsid w:val="00464378"/>
    <w:rsid w:val="00465D3F"/>
    <w:rsid w:val="00465DAB"/>
    <w:rsid w:val="00465E1D"/>
    <w:rsid w:val="0046617F"/>
    <w:rsid w:val="00466575"/>
    <w:rsid w:val="00467625"/>
    <w:rsid w:val="004705F5"/>
    <w:rsid w:val="004711B0"/>
    <w:rsid w:val="004719E8"/>
    <w:rsid w:val="00473640"/>
    <w:rsid w:val="00474D79"/>
    <w:rsid w:val="00474ED9"/>
    <w:rsid w:val="00475835"/>
    <w:rsid w:val="00476616"/>
    <w:rsid w:val="00476E66"/>
    <w:rsid w:val="00476F2D"/>
    <w:rsid w:val="00477A3F"/>
    <w:rsid w:val="0048074A"/>
    <w:rsid w:val="00480924"/>
    <w:rsid w:val="004810AF"/>
    <w:rsid w:val="00482417"/>
    <w:rsid w:val="00482557"/>
    <w:rsid w:val="00483A1C"/>
    <w:rsid w:val="00484101"/>
    <w:rsid w:val="0048490A"/>
    <w:rsid w:val="00484C58"/>
    <w:rsid w:val="00485011"/>
    <w:rsid w:val="00485C32"/>
    <w:rsid w:val="00485E51"/>
    <w:rsid w:val="00487F66"/>
    <w:rsid w:val="004907AE"/>
    <w:rsid w:val="00490C6E"/>
    <w:rsid w:val="0049103F"/>
    <w:rsid w:val="00492E2B"/>
    <w:rsid w:val="004930D7"/>
    <w:rsid w:val="0049411F"/>
    <w:rsid w:val="00494577"/>
    <w:rsid w:val="004947E6"/>
    <w:rsid w:val="00494D7A"/>
    <w:rsid w:val="004955CC"/>
    <w:rsid w:val="004A0CC6"/>
    <w:rsid w:val="004A19C4"/>
    <w:rsid w:val="004A27B3"/>
    <w:rsid w:val="004A3126"/>
    <w:rsid w:val="004A35BE"/>
    <w:rsid w:val="004A3CBC"/>
    <w:rsid w:val="004A6221"/>
    <w:rsid w:val="004A69D9"/>
    <w:rsid w:val="004A6D95"/>
    <w:rsid w:val="004A75D2"/>
    <w:rsid w:val="004A797E"/>
    <w:rsid w:val="004A7E63"/>
    <w:rsid w:val="004B1217"/>
    <w:rsid w:val="004B1B9B"/>
    <w:rsid w:val="004B28B5"/>
    <w:rsid w:val="004B350C"/>
    <w:rsid w:val="004B358E"/>
    <w:rsid w:val="004B388E"/>
    <w:rsid w:val="004B48DC"/>
    <w:rsid w:val="004B503E"/>
    <w:rsid w:val="004B5760"/>
    <w:rsid w:val="004B5C87"/>
    <w:rsid w:val="004B5FE7"/>
    <w:rsid w:val="004B6503"/>
    <w:rsid w:val="004B6678"/>
    <w:rsid w:val="004B78B4"/>
    <w:rsid w:val="004B7ACC"/>
    <w:rsid w:val="004C08C8"/>
    <w:rsid w:val="004C165C"/>
    <w:rsid w:val="004C1684"/>
    <w:rsid w:val="004C2925"/>
    <w:rsid w:val="004C2E3F"/>
    <w:rsid w:val="004C2EC8"/>
    <w:rsid w:val="004C327E"/>
    <w:rsid w:val="004C3601"/>
    <w:rsid w:val="004C3C7C"/>
    <w:rsid w:val="004C446B"/>
    <w:rsid w:val="004C4FF4"/>
    <w:rsid w:val="004C5542"/>
    <w:rsid w:val="004C60EA"/>
    <w:rsid w:val="004C6609"/>
    <w:rsid w:val="004C6DA6"/>
    <w:rsid w:val="004D0506"/>
    <w:rsid w:val="004D05D5"/>
    <w:rsid w:val="004D175F"/>
    <w:rsid w:val="004D226A"/>
    <w:rsid w:val="004D3C35"/>
    <w:rsid w:val="004D5089"/>
    <w:rsid w:val="004D537F"/>
    <w:rsid w:val="004D5A3B"/>
    <w:rsid w:val="004D6CDC"/>
    <w:rsid w:val="004D7853"/>
    <w:rsid w:val="004E02C1"/>
    <w:rsid w:val="004E0511"/>
    <w:rsid w:val="004E0C6A"/>
    <w:rsid w:val="004E178D"/>
    <w:rsid w:val="004E1B63"/>
    <w:rsid w:val="004E2C71"/>
    <w:rsid w:val="004E2CF0"/>
    <w:rsid w:val="004E34FD"/>
    <w:rsid w:val="004E4A46"/>
    <w:rsid w:val="004E5F9D"/>
    <w:rsid w:val="004E630C"/>
    <w:rsid w:val="004E72FD"/>
    <w:rsid w:val="004E7D7E"/>
    <w:rsid w:val="004F0242"/>
    <w:rsid w:val="004F03E0"/>
    <w:rsid w:val="004F1062"/>
    <w:rsid w:val="004F2D76"/>
    <w:rsid w:val="004F3B5B"/>
    <w:rsid w:val="004F5577"/>
    <w:rsid w:val="004F5807"/>
    <w:rsid w:val="00500AA1"/>
    <w:rsid w:val="005010EE"/>
    <w:rsid w:val="00502044"/>
    <w:rsid w:val="00502A5C"/>
    <w:rsid w:val="00503096"/>
    <w:rsid w:val="005056B7"/>
    <w:rsid w:val="00506D5B"/>
    <w:rsid w:val="005116B4"/>
    <w:rsid w:val="00511A0B"/>
    <w:rsid w:val="00514C57"/>
    <w:rsid w:val="00514E72"/>
    <w:rsid w:val="00515190"/>
    <w:rsid w:val="00515FBC"/>
    <w:rsid w:val="00517FBA"/>
    <w:rsid w:val="0052016E"/>
    <w:rsid w:val="00521101"/>
    <w:rsid w:val="005211EB"/>
    <w:rsid w:val="005219E6"/>
    <w:rsid w:val="005226FF"/>
    <w:rsid w:val="00522BE4"/>
    <w:rsid w:val="00523067"/>
    <w:rsid w:val="0052420D"/>
    <w:rsid w:val="00524839"/>
    <w:rsid w:val="005258DC"/>
    <w:rsid w:val="00526ED8"/>
    <w:rsid w:val="00527BC7"/>
    <w:rsid w:val="00527E1B"/>
    <w:rsid w:val="005313BA"/>
    <w:rsid w:val="00531831"/>
    <w:rsid w:val="00531881"/>
    <w:rsid w:val="005321DE"/>
    <w:rsid w:val="00535210"/>
    <w:rsid w:val="00537373"/>
    <w:rsid w:val="00537476"/>
    <w:rsid w:val="00540C55"/>
    <w:rsid w:val="00540CB1"/>
    <w:rsid w:val="00540F7D"/>
    <w:rsid w:val="00541977"/>
    <w:rsid w:val="00541E7C"/>
    <w:rsid w:val="005424A9"/>
    <w:rsid w:val="00542C4E"/>
    <w:rsid w:val="00544865"/>
    <w:rsid w:val="00546BDC"/>
    <w:rsid w:val="00546F0F"/>
    <w:rsid w:val="00547103"/>
    <w:rsid w:val="00547448"/>
    <w:rsid w:val="00552185"/>
    <w:rsid w:val="005524C5"/>
    <w:rsid w:val="00552A99"/>
    <w:rsid w:val="00553543"/>
    <w:rsid w:val="005539A7"/>
    <w:rsid w:val="00553C1C"/>
    <w:rsid w:val="00553C92"/>
    <w:rsid w:val="00555A26"/>
    <w:rsid w:val="00555A36"/>
    <w:rsid w:val="005562FD"/>
    <w:rsid w:val="005563F7"/>
    <w:rsid w:val="00557E58"/>
    <w:rsid w:val="00560A5C"/>
    <w:rsid w:val="00560C55"/>
    <w:rsid w:val="00561061"/>
    <w:rsid w:val="005616FC"/>
    <w:rsid w:val="00561B95"/>
    <w:rsid w:val="00561CB4"/>
    <w:rsid w:val="00562216"/>
    <w:rsid w:val="00563DB5"/>
    <w:rsid w:val="00564854"/>
    <w:rsid w:val="00565FC1"/>
    <w:rsid w:val="005668C1"/>
    <w:rsid w:val="0056773C"/>
    <w:rsid w:val="00567F73"/>
    <w:rsid w:val="00570D9F"/>
    <w:rsid w:val="00571CA9"/>
    <w:rsid w:val="005723D1"/>
    <w:rsid w:val="00572E5B"/>
    <w:rsid w:val="00573AE4"/>
    <w:rsid w:val="00574759"/>
    <w:rsid w:val="00575230"/>
    <w:rsid w:val="00575590"/>
    <w:rsid w:val="00576313"/>
    <w:rsid w:val="0057653D"/>
    <w:rsid w:val="005765D3"/>
    <w:rsid w:val="00576B99"/>
    <w:rsid w:val="00576BF0"/>
    <w:rsid w:val="0057717F"/>
    <w:rsid w:val="00583A8C"/>
    <w:rsid w:val="005850B1"/>
    <w:rsid w:val="00587CE4"/>
    <w:rsid w:val="00587DDC"/>
    <w:rsid w:val="00587F6A"/>
    <w:rsid w:val="00590334"/>
    <w:rsid w:val="00590DF5"/>
    <w:rsid w:val="00591F18"/>
    <w:rsid w:val="00592DA5"/>
    <w:rsid w:val="005935BA"/>
    <w:rsid w:val="00594118"/>
    <w:rsid w:val="00594E5D"/>
    <w:rsid w:val="00594E78"/>
    <w:rsid w:val="005960F3"/>
    <w:rsid w:val="0059736A"/>
    <w:rsid w:val="00597A0F"/>
    <w:rsid w:val="00597BEF"/>
    <w:rsid w:val="00597CCE"/>
    <w:rsid w:val="00597D7F"/>
    <w:rsid w:val="005A004F"/>
    <w:rsid w:val="005A04FC"/>
    <w:rsid w:val="005A0B53"/>
    <w:rsid w:val="005A13D7"/>
    <w:rsid w:val="005A14C6"/>
    <w:rsid w:val="005A1B3E"/>
    <w:rsid w:val="005A1D2A"/>
    <w:rsid w:val="005A1F4C"/>
    <w:rsid w:val="005A3224"/>
    <w:rsid w:val="005A40F4"/>
    <w:rsid w:val="005A42FC"/>
    <w:rsid w:val="005A46DB"/>
    <w:rsid w:val="005A4AF6"/>
    <w:rsid w:val="005A4D10"/>
    <w:rsid w:val="005A6608"/>
    <w:rsid w:val="005A79B8"/>
    <w:rsid w:val="005B0D81"/>
    <w:rsid w:val="005B0FDF"/>
    <w:rsid w:val="005B1018"/>
    <w:rsid w:val="005B1606"/>
    <w:rsid w:val="005B1914"/>
    <w:rsid w:val="005B1B2C"/>
    <w:rsid w:val="005B2494"/>
    <w:rsid w:val="005B2BA5"/>
    <w:rsid w:val="005B2CB1"/>
    <w:rsid w:val="005B34FB"/>
    <w:rsid w:val="005B463A"/>
    <w:rsid w:val="005B4920"/>
    <w:rsid w:val="005B4FBE"/>
    <w:rsid w:val="005C00ED"/>
    <w:rsid w:val="005C039E"/>
    <w:rsid w:val="005C1A37"/>
    <w:rsid w:val="005C5023"/>
    <w:rsid w:val="005C5537"/>
    <w:rsid w:val="005C5E39"/>
    <w:rsid w:val="005C60D5"/>
    <w:rsid w:val="005C6E56"/>
    <w:rsid w:val="005C7062"/>
    <w:rsid w:val="005C765A"/>
    <w:rsid w:val="005C7FF6"/>
    <w:rsid w:val="005D092E"/>
    <w:rsid w:val="005D2846"/>
    <w:rsid w:val="005D2E53"/>
    <w:rsid w:val="005D3ED4"/>
    <w:rsid w:val="005D4BA9"/>
    <w:rsid w:val="005D4BE1"/>
    <w:rsid w:val="005D4C62"/>
    <w:rsid w:val="005D6F75"/>
    <w:rsid w:val="005D70D5"/>
    <w:rsid w:val="005E1A8D"/>
    <w:rsid w:val="005E1CA1"/>
    <w:rsid w:val="005E2654"/>
    <w:rsid w:val="005E26B5"/>
    <w:rsid w:val="005E3AEC"/>
    <w:rsid w:val="005E408A"/>
    <w:rsid w:val="005E4AB0"/>
    <w:rsid w:val="005E7B43"/>
    <w:rsid w:val="005F1997"/>
    <w:rsid w:val="005F20D0"/>
    <w:rsid w:val="005F2125"/>
    <w:rsid w:val="005F2983"/>
    <w:rsid w:val="005F339B"/>
    <w:rsid w:val="005F36EF"/>
    <w:rsid w:val="005F3E5B"/>
    <w:rsid w:val="005F3F28"/>
    <w:rsid w:val="005F42A4"/>
    <w:rsid w:val="005F5616"/>
    <w:rsid w:val="005F7837"/>
    <w:rsid w:val="00600EDC"/>
    <w:rsid w:val="00601130"/>
    <w:rsid w:val="0060177D"/>
    <w:rsid w:val="00602E58"/>
    <w:rsid w:val="00602EB9"/>
    <w:rsid w:val="00603386"/>
    <w:rsid w:val="0060352C"/>
    <w:rsid w:val="0060353F"/>
    <w:rsid w:val="006042BC"/>
    <w:rsid w:val="006044BD"/>
    <w:rsid w:val="0060534D"/>
    <w:rsid w:val="00607906"/>
    <w:rsid w:val="00607D9B"/>
    <w:rsid w:val="00610A7F"/>
    <w:rsid w:val="0061140F"/>
    <w:rsid w:val="006117BE"/>
    <w:rsid w:val="00611DC7"/>
    <w:rsid w:val="00612CBC"/>
    <w:rsid w:val="0061301D"/>
    <w:rsid w:val="00613B82"/>
    <w:rsid w:val="00614328"/>
    <w:rsid w:val="00614993"/>
    <w:rsid w:val="0061589B"/>
    <w:rsid w:val="006162A0"/>
    <w:rsid w:val="00616753"/>
    <w:rsid w:val="00617101"/>
    <w:rsid w:val="0061743D"/>
    <w:rsid w:val="00620A59"/>
    <w:rsid w:val="0062138E"/>
    <w:rsid w:val="0062183B"/>
    <w:rsid w:val="00621FF1"/>
    <w:rsid w:val="00626265"/>
    <w:rsid w:val="00627B66"/>
    <w:rsid w:val="0063184A"/>
    <w:rsid w:val="006319E6"/>
    <w:rsid w:val="0063444C"/>
    <w:rsid w:val="006350AC"/>
    <w:rsid w:val="00635A00"/>
    <w:rsid w:val="00636895"/>
    <w:rsid w:val="00636F02"/>
    <w:rsid w:val="0063763C"/>
    <w:rsid w:val="0064132F"/>
    <w:rsid w:val="00641437"/>
    <w:rsid w:val="0064211F"/>
    <w:rsid w:val="00643692"/>
    <w:rsid w:val="0064444F"/>
    <w:rsid w:val="006460FD"/>
    <w:rsid w:val="0064645A"/>
    <w:rsid w:val="00646D38"/>
    <w:rsid w:val="00646E7A"/>
    <w:rsid w:val="00646FE9"/>
    <w:rsid w:val="006470FD"/>
    <w:rsid w:val="00650925"/>
    <w:rsid w:val="00650A3D"/>
    <w:rsid w:val="00650E7B"/>
    <w:rsid w:val="0065211C"/>
    <w:rsid w:val="00652286"/>
    <w:rsid w:val="00654524"/>
    <w:rsid w:val="00654841"/>
    <w:rsid w:val="00654AA8"/>
    <w:rsid w:val="006550CF"/>
    <w:rsid w:val="00655691"/>
    <w:rsid w:val="00655828"/>
    <w:rsid w:val="006560ED"/>
    <w:rsid w:val="006567BA"/>
    <w:rsid w:val="00656A0A"/>
    <w:rsid w:val="006570D8"/>
    <w:rsid w:val="006606F9"/>
    <w:rsid w:val="00662AD3"/>
    <w:rsid w:val="0066313F"/>
    <w:rsid w:val="00663A4C"/>
    <w:rsid w:val="00665323"/>
    <w:rsid w:val="00665F28"/>
    <w:rsid w:val="00666DD6"/>
    <w:rsid w:val="00666E25"/>
    <w:rsid w:val="00667E97"/>
    <w:rsid w:val="00670D07"/>
    <w:rsid w:val="00671CE1"/>
    <w:rsid w:val="0067474C"/>
    <w:rsid w:val="00675E29"/>
    <w:rsid w:val="00675FBF"/>
    <w:rsid w:val="00677CCF"/>
    <w:rsid w:val="006808A6"/>
    <w:rsid w:val="00681037"/>
    <w:rsid w:val="006811B7"/>
    <w:rsid w:val="006813CE"/>
    <w:rsid w:val="00682854"/>
    <w:rsid w:val="0068364F"/>
    <w:rsid w:val="00683780"/>
    <w:rsid w:val="00684560"/>
    <w:rsid w:val="00684A38"/>
    <w:rsid w:val="00685380"/>
    <w:rsid w:val="00686F2D"/>
    <w:rsid w:val="00690807"/>
    <w:rsid w:val="00693728"/>
    <w:rsid w:val="00693907"/>
    <w:rsid w:val="0069489D"/>
    <w:rsid w:val="00695214"/>
    <w:rsid w:val="00695764"/>
    <w:rsid w:val="006957AA"/>
    <w:rsid w:val="00696323"/>
    <w:rsid w:val="006966E1"/>
    <w:rsid w:val="0069674B"/>
    <w:rsid w:val="006968C0"/>
    <w:rsid w:val="0069713C"/>
    <w:rsid w:val="00697A5B"/>
    <w:rsid w:val="006A093D"/>
    <w:rsid w:val="006A474F"/>
    <w:rsid w:val="006A4C64"/>
    <w:rsid w:val="006A4FD2"/>
    <w:rsid w:val="006A515B"/>
    <w:rsid w:val="006A55DF"/>
    <w:rsid w:val="006A64C5"/>
    <w:rsid w:val="006A7255"/>
    <w:rsid w:val="006A78DD"/>
    <w:rsid w:val="006B017F"/>
    <w:rsid w:val="006B08F2"/>
    <w:rsid w:val="006B0F17"/>
    <w:rsid w:val="006B20D4"/>
    <w:rsid w:val="006B27B6"/>
    <w:rsid w:val="006B2DE0"/>
    <w:rsid w:val="006B4303"/>
    <w:rsid w:val="006B51D4"/>
    <w:rsid w:val="006B5355"/>
    <w:rsid w:val="006B5DDB"/>
    <w:rsid w:val="006B6C95"/>
    <w:rsid w:val="006B711A"/>
    <w:rsid w:val="006C01A0"/>
    <w:rsid w:val="006C03BC"/>
    <w:rsid w:val="006C09FB"/>
    <w:rsid w:val="006C1183"/>
    <w:rsid w:val="006C1FBD"/>
    <w:rsid w:val="006C222E"/>
    <w:rsid w:val="006C223C"/>
    <w:rsid w:val="006C2385"/>
    <w:rsid w:val="006C26F2"/>
    <w:rsid w:val="006C2F29"/>
    <w:rsid w:val="006C36AD"/>
    <w:rsid w:val="006C3C68"/>
    <w:rsid w:val="006C3C90"/>
    <w:rsid w:val="006C488E"/>
    <w:rsid w:val="006C5076"/>
    <w:rsid w:val="006C5846"/>
    <w:rsid w:val="006C6AE8"/>
    <w:rsid w:val="006C76ED"/>
    <w:rsid w:val="006C7B0D"/>
    <w:rsid w:val="006C7E41"/>
    <w:rsid w:val="006D0284"/>
    <w:rsid w:val="006D0337"/>
    <w:rsid w:val="006D0B7F"/>
    <w:rsid w:val="006D0F40"/>
    <w:rsid w:val="006D17D6"/>
    <w:rsid w:val="006D19FD"/>
    <w:rsid w:val="006D294D"/>
    <w:rsid w:val="006D31BF"/>
    <w:rsid w:val="006D393C"/>
    <w:rsid w:val="006D44FB"/>
    <w:rsid w:val="006D6850"/>
    <w:rsid w:val="006D70EF"/>
    <w:rsid w:val="006E0C79"/>
    <w:rsid w:val="006E12F6"/>
    <w:rsid w:val="006E15B2"/>
    <w:rsid w:val="006E1895"/>
    <w:rsid w:val="006E1993"/>
    <w:rsid w:val="006E20C0"/>
    <w:rsid w:val="006E2238"/>
    <w:rsid w:val="006E2B5E"/>
    <w:rsid w:val="006E2C49"/>
    <w:rsid w:val="006E30A1"/>
    <w:rsid w:val="006E439C"/>
    <w:rsid w:val="006E44B8"/>
    <w:rsid w:val="006E4A14"/>
    <w:rsid w:val="006E4B99"/>
    <w:rsid w:val="006E50F9"/>
    <w:rsid w:val="006E512C"/>
    <w:rsid w:val="006E6482"/>
    <w:rsid w:val="006E7D26"/>
    <w:rsid w:val="006F08C2"/>
    <w:rsid w:val="006F0952"/>
    <w:rsid w:val="006F13F6"/>
    <w:rsid w:val="006F1A4B"/>
    <w:rsid w:val="006F3053"/>
    <w:rsid w:val="006F31A9"/>
    <w:rsid w:val="006F4100"/>
    <w:rsid w:val="006F47DF"/>
    <w:rsid w:val="006F5DDE"/>
    <w:rsid w:val="006F676B"/>
    <w:rsid w:val="006F7C51"/>
    <w:rsid w:val="006F7E2E"/>
    <w:rsid w:val="006F7F6F"/>
    <w:rsid w:val="007031C5"/>
    <w:rsid w:val="00703687"/>
    <w:rsid w:val="007040A8"/>
    <w:rsid w:val="00704206"/>
    <w:rsid w:val="007042B7"/>
    <w:rsid w:val="00705FC6"/>
    <w:rsid w:val="00706F55"/>
    <w:rsid w:val="0071077D"/>
    <w:rsid w:val="007114D9"/>
    <w:rsid w:val="00712042"/>
    <w:rsid w:val="00713812"/>
    <w:rsid w:val="007138A8"/>
    <w:rsid w:val="00716BB3"/>
    <w:rsid w:val="00716C4F"/>
    <w:rsid w:val="00716F0F"/>
    <w:rsid w:val="00720187"/>
    <w:rsid w:val="0072070F"/>
    <w:rsid w:val="007209E3"/>
    <w:rsid w:val="00721A56"/>
    <w:rsid w:val="00722174"/>
    <w:rsid w:val="007231F9"/>
    <w:rsid w:val="00723B10"/>
    <w:rsid w:val="00724640"/>
    <w:rsid w:val="007262E1"/>
    <w:rsid w:val="00726728"/>
    <w:rsid w:val="00726AE0"/>
    <w:rsid w:val="00726BDA"/>
    <w:rsid w:val="00726DEA"/>
    <w:rsid w:val="00727219"/>
    <w:rsid w:val="00727962"/>
    <w:rsid w:val="00730EDB"/>
    <w:rsid w:val="0073192C"/>
    <w:rsid w:val="007322A2"/>
    <w:rsid w:val="00732EBC"/>
    <w:rsid w:val="00732F3D"/>
    <w:rsid w:val="00733056"/>
    <w:rsid w:val="0073362A"/>
    <w:rsid w:val="007336B0"/>
    <w:rsid w:val="007348B7"/>
    <w:rsid w:val="007367D7"/>
    <w:rsid w:val="00737271"/>
    <w:rsid w:val="00737D21"/>
    <w:rsid w:val="00737DB8"/>
    <w:rsid w:val="00740503"/>
    <w:rsid w:val="00741184"/>
    <w:rsid w:val="00741487"/>
    <w:rsid w:val="00743163"/>
    <w:rsid w:val="00745AD2"/>
    <w:rsid w:val="0074650A"/>
    <w:rsid w:val="00746EC6"/>
    <w:rsid w:val="007501BE"/>
    <w:rsid w:val="00750798"/>
    <w:rsid w:val="007507A0"/>
    <w:rsid w:val="00750B20"/>
    <w:rsid w:val="00750DEA"/>
    <w:rsid w:val="007515BC"/>
    <w:rsid w:val="00751659"/>
    <w:rsid w:val="007530F1"/>
    <w:rsid w:val="00753909"/>
    <w:rsid w:val="00753BCC"/>
    <w:rsid w:val="007544F6"/>
    <w:rsid w:val="007548F6"/>
    <w:rsid w:val="00754BCD"/>
    <w:rsid w:val="00754FBE"/>
    <w:rsid w:val="00755406"/>
    <w:rsid w:val="00757E91"/>
    <w:rsid w:val="007600B2"/>
    <w:rsid w:val="007604ED"/>
    <w:rsid w:val="00760819"/>
    <w:rsid w:val="007618C3"/>
    <w:rsid w:val="00762A17"/>
    <w:rsid w:val="00762CE1"/>
    <w:rsid w:val="00763730"/>
    <w:rsid w:val="00764FBB"/>
    <w:rsid w:val="007656CF"/>
    <w:rsid w:val="007724A9"/>
    <w:rsid w:val="00772BEC"/>
    <w:rsid w:val="00773354"/>
    <w:rsid w:val="007745B5"/>
    <w:rsid w:val="0077522D"/>
    <w:rsid w:val="00775327"/>
    <w:rsid w:val="0077658C"/>
    <w:rsid w:val="00776967"/>
    <w:rsid w:val="00776E20"/>
    <w:rsid w:val="00780BA5"/>
    <w:rsid w:val="00780D4F"/>
    <w:rsid w:val="00781CE2"/>
    <w:rsid w:val="00781FEC"/>
    <w:rsid w:val="00782DA9"/>
    <w:rsid w:val="00782DB4"/>
    <w:rsid w:val="00782E96"/>
    <w:rsid w:val="00782F89"/>
    <w:rsid w:val="00783DCC"/>
    <w:rsid w:val="0078444A"/>
    <w:rsid w:val="007844FF"/>
    <w:rsid w:val="00784598"/>
    <w:rsid w:val="00785438"/>
    <w:rsid w:val="00790687"/>
    <w:rsid w:val="00790786"/>
    <w:rsid w:val="00790D20"/>
    <w:rsid w:val="00791BF8"/>
    <w:rsid w:val="00791DCB"/>
    <w:rsid w:val="007929FB"/>
    <w:rsid w:val="007941F0"/>
    <w:rsid w:val="00794DE5"/>
    <w:rsid w:val="00794F13"/>
    <w:rsid w:val="00794F98"/>
    <w:rsid w:val="007953B3"/>
    <w:rsid w:val="007960D8"/>
    <w:rsid w:val="00796DA7"/>
    <w:rsid w:val="007970BD"/>
    <w:rsid w:val="00797A81"/>
    <w:rsid w:val="007A03BD"/>
    <w:rsid w:val="007A0B5B"/>
    <w:rsid w:val="007A0E51"/>
    <w:rsid w:val="007A1001"/>
    <w:rsid w:val="007A10A9"/>
    <w:rsid w:val="007A17DE"/>
    <w:rsid w:val="007A37B4"/>
    <w:rsid w:val="007A3937"/>
    <w:rsid w:val="007A3B78"/>
    <w:rsid w:val="007A45D6"/>
    <w:rsid w:val="007A51C3"/>
    <w:rsid w:val="007A530F"/>
    <w:rsid w:val="007A5ACA"/>
    <w:rsid w:val="007A646F"/>
    <w:rsid w:val="007A7032"/>
    <w:rsid w:val="007A747C"/>
    <w:rsid w:val="007A7AE1"/>
    <w:rsid w:val="007B04CF"/>
    <w:rsid w:val="007B05B2"/>
    <w:rsid w:val="007B097A"/>
    <w:rsid w:val="007B0C5D"/>
    <w:rsid w:val="007B1697"/>
    <w:rsid w:val="007B1D69"/>
    <w:rsid w:val="007B1E09"/>
    <w:rsid w:val="007B1E22"/>
    <w:rsid w:val="007B201F"/>
    <w:rsid w:val="007B220C"/>
    <w:rsid w:val="007B2C95"/>
    <w:rsid w:val="007B4147"/>
    <w:rsid w:val="007B4617"/>
    <w:rsid w:val="007B4843"/>
    <w:rsid w:val="007B48C2"/>
    <w:rsid w:val="007B58A2"/>
    <w:rsid w:val="007B5A43"/>
    <w:rsid w:val="007B64B5"/>
    <w:rsid w:val="007B68BE"/>
    <w:rsid w:val="007B6CC3"/>
    <w:rsid w:val="007B714B"/>
    <w:rsid w:val="007B7446"/>
    <w:rsid w:val="007B744B"/>
    <w:rsid w:val="007B7AFF"/>
    <w:rsid w:val="007C14BF"/>
    <w:rsid w:val="007C3310"/>
    <w:rsid w:val="007C4230"/>
    <w:rsid w:val="007C4729"/>
    <w:rsid w:val="007C4A02"/>
    <w:rsid w:val="007C5303"/>
    <w:rsid w:val="007C5B0E"/>
    <w:rsid w:val="007C7E77"/>
    <w:rsid w:val="007D01D2"/>
    <w:rsid w:val="007D0B77"/>
    <w:rsid w:val="007D18CD"/>
    <w:rsid w:val="007D208D"/>
    <w:rsid w:val="007D2334"/>
    <w:rsid w:val="007D248B"/>
    <w:rsid w:val="007D2A19"/>
    <w:rsid w:val="007D3F6B"/>
    <w:rsid w:val="007D4F56"/>
    <w:rsid w:val="007D5D8C"/>
    <w:rsid w:val="007D649A"/>
    <w:rsid w:val="007D6553"/>
    <w:rsid w:val="007D677D"/>
    <w:rsid w:val="007D7AEE"/>
    <w:rsid w:val="007D7F73"/>
    <w:rsid w:val="007E0EC9"/>
    <w:rsid w:val="007E1DDC"/>
    <w:rsid w:val="007E23F4"/>
    <w:rsid w:val="007E251F"/>
    <w:rsid w:val="007E350B"/>
    <w:rsid w:val="007E4961"/>
    <w:rsid w:val="007E4ABD"/>
    <w:rsid w:val="007E580A"/>
    <w:rsid w:val="007E767D"/>
    <w:rsid w:val="007E78FD"/>
    <w:rsid w:val="007E7E23"/>
    <w:rsid w:val="007F041D"/>
    <w:rsid w:val="007F1DAC"/>
    <w:rsid w:val="007F2914"/>
    <w:rsid w:val="007F2E0B"/>
    <w:rsid w:val="007F2F53"/>
    <w:rsid w:val="007F394F"/>
    <w:rsid w:val="007F398B"/>
    <w:rsid w:val="007F479E"/>
    <w:rsid w:val="007F5260"/>
    <w:rsid w:val="007F5613"/>
    <w:rsid w:val="007F5B3D"/>
    <w:rsid w:val="007F5B77"/>
    <w:rsid w:val="007F5C27"/>
    <w:rsid w:val="007F60B0"/>
    <w:rsid w:val="007F709F"/>
    <w:rsid w:val="00800C7A"/>
    <w:rsid w:val="008012F2"/>
    <w:rsid w:val="0080171F"/>
    <w:rsid w:val="00801B53"/>
    <w:rsid w:val="00802E04"/>
    <w:rsid w:val="00803FD5"/>
    <w:rsid w:val="008055E9"/>
    <w:rsid w:val="008059D9"/>
    <w:rsid w:val="00805DA4"/>
    <w:rsid w:val="00806831"/>
    <w:rsid w:val="00806D42"/>
    <w:rsid w:val="0080735E"/>
    <w:rsid w:val="00807CED"/>
    <w:rsid w:val="00810D71"/>
    <w:rsid w:val="00811FFF"/>
    <w:rsid w:val="008120DE"/>
    <w:rsid w:val="00812B48"/>
    <w:rsid w:val="00812D22"/>
    <w:rsid w:val="00812EA6"/>
    <w:rsid w:val="00813D3D"/>
    <w:rsid w:val="00814440"/>
    <w:rsid w:val="00814A56"/>
    <w:rsid w:val="00814BBB"/>
    <w:rsid w:val="008152FD"/>
    <w:rsid w:val="00815D4B"/>
    <w:rsid w:val="00816AAC"/>
    <w:rsid w:val="0081730F"/>
    <w:rsid w:val="008206FF"/>
    <w:rsid w:val="00820A8C"/>
    <w:rsid w:val="00822A9D"/>
    <w:rsid w:val="0082393B"/>
    <w:rsid w:val="00823DBD"/>
    <w:rsid w:val="00823E40"/>
    <w:rsid w:val="00824539"/>
    <w:rsid w:val="0082528F"/>
    <w:rsid w:val="0082541B"/>
    <w:rsid w:val="00825473"/>
    <w:rsid w:val="0082612E"/>
    <w:rsid w:val="0082666A"/>
    <w:rsid w:val="0082691A"/>
    <w:rsid w:val="00826B64"/>
    <w:rsid w:val="008271BF"/>
    <w:rsid w:val="00827291"/>
    <w:rsid w:val="00827746"/>
    <w:rsid w:val="008310F9"/>
    <w:rsid w:val="00831C76"/>
    <w:rsid w:val="008321C2"/>
    <w:rsid w:val="00832638"/>
    <w:rsid w:val="00832703"/>
    <w:rsid w:val="00834C54"/>
    <w:rsid w:val="00836BDB"/>
    <w:rsid w:val="00836CA9"/>
    <w:rsid w:val="0083798D"/>
    <w:rsid w:val="00841168"/>
    <w:rsid w:val="00841604"/>
    <w:rsid w:val="008421DB"/>
    <w:rsid w:val="008440B8"/>
    <w:rsid w:val="008445D3"/>
    <w:rsid w:val="00844C2D"/>
    <w:rsid w:val="00845475"/>
    <w:rsid w:val="008465D5"/>
    <w:rsid w:val="00847C8F"/>
    <w:rsid w:val="00847C97"/>
    <w:rsid w:val="00850039"/>
    <w:rsid w:val="008503A7"/>
    <w:rsid w:val="00850699"/>
    <w:rsid w:val="008516C7"/>
    <w:rsid w:val="0085175F"/>
    <w:rsid w:val="00852811"/>
    <w:rsid w:val="00852FF1"/>
    <w:rsid w:val="008552B2"/>
    <w:rsid w:val="00855954"/>
    <w:rsid w:val="0085693E"/>
    <w:rsid w:val="0085697C"/>
    <w:rsid w:val="008576FB"/>
    <w:rsid w:val="008579F5"/>
    <w:rsid w:val="00857C11"/>
    <w:rsid w:val="00860995"/>
    <w:rsid w:val="00860EC3"/>
    <w:rsid w:val="00861904"/>
    <w:rsid w:val="00861FBF"/>
    <w:rsid w:val="008622ED"/>
    <w:rsid w:val="00862C75"/>
    <w:rsid w:val="00862E09"/>
    <w:rsid w:val="00863E17"/>
    <w:rsid w:val="0086463B"/>
    <w:rsid w:val="00864908"/>
    <w:rsid w:val="00864E83"/>
    <w:rsid w:val="00864F6B"/>
    <w:rsid w:val="00865466"/>
    <w:rsid w:val="00865BBB"/>
    <w:rsid w:val="00865E3F"/>
    <w:rsid w:val="00865FA7"/>
    <w:rsid w:val="00866B3A"/>
    <w:rsid w:val="00866CBB"/>
    <w:rsid w:val="008678BF"/>
    <w:rsid w:val="00867B60"/>
    <w:rsid w:val="00870D88"/>
    <w:rsid w:val="00871F95"/>
    <w:rsid w:val="00872B09"/>
    <w:rsid w:val="00874BA3"/>
    <w:rsid w:val="008773C1"/>
    <w:rsid w:val="008802BB"/>
    <w:rsid w:val="00880B4C"/>
    <w:rsid w:val="00880E88"/>
    <w:rsid w:val="008819C0"/>
    <w:rsid w:val="008823BA"/>
    <w:rsid w:val="00882484"/>
    <w:rsid w:val="00882512"/>
    <w:rsid w:val="0088257A"/>
    <w:rsid w:val="00882781"/>
    <w:rsid w:val="00882DD6"/>
    <w:rsid w:val="00882FA4"/>
    <w:rsid w:val="00883CE7"/>
    <w:rsid w:val="008845C0"/>
    <w:rsid w:val="00884995"/>
    <w:rsid w:val="00884A58"/>
    <w:rsid w:val="00885D24"/>
    <w:rsid w:val="008865DC"/>
    <w:rsid w:val="00886B64"/>
    <w:rsid w:val="00890859"/>
    <w:rsid w:val="008909DC"/>
    <w:rsid w:val="0089385B"/>
    <w:rsid w:val="00893A83"/>
    <w:rsid w:val="00893EA7"/>
    <w:rsid w:val="00893F77"/>
    <w:rsid w:val="00894BF1"/>
    <w:rsid w:val="00895A62"/>
    <w:rsid w:val="00895D54"/>
    <w:rsid w:val="008961C3"/>
    <w:rsid w:val="008968A7"/>
    <w:rsid w:val="00896E8F"/>
    <w:rsid w:val="00897442"/>
    <w:rsid w:val="00897BBC"/>
    <w:rsid w:val="008A047B"/>
    <w:rsid w:val="008A1598"/>
    <w:rsid w:val="008A2D25"/>
    <w:rsid w:val="008A38A0"/>
    <w:rsid w:val="008A46F1"/>
    <w:rsid w:val="008A533C"/>
    <w:rsid w:val="008A60EE"/>
    <w:rsid w:val="008A7AC1"/>
    <w:rsid w:val="008A7C59"/>
    <w:rsid w:val="008B087D"/>
    <w:rsid w:val="008B1125"/>
    <w:rsid w:val="008B1638"/>
    <w:rsid w:val="008B3439"/>
    <w:rsid w:val="008B3944"/>
    <w:rsid w:val="008B3DA6"/>
    <w:rsid w:val="008B48FC"/>
    <w:rsid w:val="008B4AA5"/>
    <w:rsid w:val="008B5AFF"/>
    <w:rsid w:val="008B5D8F"/>
    <w:rsid w:val="008B60DE"/>
    <w:rsid w:val="008B6967"/>
    <w:rsid w:val="008B6C3D"/>
    <w:rsid w:val="008B7597"/>
    <w:rsid w:val="008C02C0"/>
    <w:rsid w:val="008C0DD9"/>
    <w:rsid w:val="008C10D7"/>
    <w:rsid w:val="008C16DA"/>
    <w:rsid w:val="008C1A70"/>
    <w:rsid w:val="008C201F"/>
    <w:rsid w:val="008C2605"/>
    <w:rsid w:val="008C3200"/>
    <w:rsid w:val="008C58B4"/>
    <w:rsid w:val="008C63C8"/>
    <w:rsid w:val="008C6E6B"/>
    <w:rsid w:val="008C7316"/>
    <w:rsid w:val="008C7714"/>
    <w:rsid w:val="008C788B"/>
    <w:rsid w:val="008C7D59"/>
    <w:rsid w:val="008D1026"/>
    <w:rsid w:val="008D123A"/>
    <w:rsid w:val="008D16E3"/>
    <w:rsid w:val="008D2061"/>
    <w:rsid w:val="008D22E7"/>
    <w:rsid w:val="008D2AE9"/>
    <w:rsid w:val="008D2FBA"/>
    <w:rsid w:val="008D4DE3"/>
    <w:rsid w:val="008D5228"/>
    <w:rsid w:val="008D7777"/>
    <w:rsid w:val="008D7AB4"/>
    <w:rsid w:val="008E059A"/>
    <w:rsid w:val="008E0C13"/>
    <w:rsid w:val="008E106A"/>
    <w:rsid w:val="008E34FE"/>
    <w:rsid w:val="008E45CE"/>
    <w:rsid w:val="008E6CB3"/>
    <w:rsid w:val="008E7370"/>
    <w:rsid w:val="008E76BD"/>
    <w:rsid w:val="008E7D05"/>
    <w:rsid w:val="008F11FC"/>
    <w:rsid w:val="008F3A54"/>
    <w:rsid w:val="008F3E37"/>
    <w:rsid w:val="008F401C"/>
    <w:rsid w:val="008F47B9"/>
    <w:rsid w:val="008F4DF9"/>
    <w:rsid w:val="008F6C83"/>
    <w:rsid w:val="008F6D4D"/>
    <w:rsid w:val="008F706E"/>
    <w:rsid w:val="008F7C5C"/>
    <w:rsid w:val="00900A48"/>
    <w:rsid w:val="00902305"/>
    <w:rsid w:val="009024C0"/>
    <w:rsid w:val="00904868"/>
    <w:rsid w:val="00904F64"/>
    <w:rsid w:val="00906118"/>
    <w:rsid w:val="00906554"/>
    <w:rsid w:val="009071F4"/>
    <w:rsid w:val="00907925"/>
    <w:rsid w:val="009079A0"/>
    <w:rsid w:val="00911269"/>
    <w:rsid w:val="00912112"/>
    <w:rsid w:val="00912A35"/>
    <w:rsid w:val="009145B2"/>
    <w:rsid w:val="00914871"/>
    <w:rsid w:val="00914BCD"/>
    <w:rsid w:val="0091508B"/>
    <w:rsid w:val="009150A0"/>
    <w:rsid w:val="00915DB7"/>
    <w:rsid w:val="00916114"/>
    <w:rsid w:val="00920397"/>
    <w:rsid w:val="009219B9"/>
    <w:rsid w:val="00921C11"/>
    <w:rsid w:val="0092272A"/>
    <w:rsid w:val="00922E83"/>
    <w:rsid w:val="00923A94"/>
    <w:rsid w:val="00923B44"/>
    <w:rsid w:val="00923E32"/>
    <w:rsid w:val="00924349"/>
    <w:rsid w:val="00925657"/>
    <w:rsid w:val="009256AB"/>
    <w:rsid w:val="009263FF"/>
    <w:rsid w:val="0092648C"/>
    <w:rsid w:val="00926AE4"/>
    <w:rsid w:val="00930D84"/>
    <w:rsid w:val="00931929"/>
    <w:rsid w:val="00931A70"/>
    <w:rsid w:val="009320AA"/>
    <w:rsid w:val="009336B4"/>
    <w:rsid w:val="00933CC9"/>
    <w:rsid w:val="00933E7A"/>
    <w:rsid w:val="00934580"/>
    <w:rsid w:val="009352D1"/>
    <w:rsid w:val="0093570A"/>
    <w:rsid w:val="009357FF"/>
    <w:rsid w:val="00935906"/>
    <w:rsid w:val="00935FBB"/>
    <w:rsid w:val="009367CA"/>
    <w:rsid w:val="00936A51"/>
    <w:rsid w:val="00937F60"/>
    <w:rsid w:val="0094067A"/>
    <w:rsid w:val="00940802"/>
    <w:rsid w:val="009421D0"/>
    <w:rsid w:val="00942627"/>
    <w:rsid w:val="00942C6B"/>
    <w:rsid w:val="009432DF"/>
    <w:rsid w:val="009433BB"/>
    <w:rsid w:val="009441E3"/>
    <w:rsid w:val="00944935"/>
    <w:rsid w:val="00944DEE"/>
    <w:rsid w:val="00945FAD"/>
    <w:rsid w:val="0094626B"/>
    <w:rsid w:val="0094646C"/>
    <w:rsid w:val="009479BE"/>
    <w:rsid w:val="0095095C"/>
    <w:rsid w:val="00950E06"/>
    <w:rsid w:val="0095190C"/>
    <w:rsid w:val="009519FA"/>
    <w:rsid w:val="00951E4D"/>
    <w:rsid w:val="009527E1"/>
    <w:rsid w:val="0095393D"/>
    <w:rsid w:val="00954892"/>
    <w:rsid w:val="00954A6D"/>
    <w:rsid w:val="00955110"/>
    <w:rsid w:val="00955451"/>
    <w:rsid w:val="0095688D"/>
    <w:rsid w:val="00957831"/>
    <w:rsid w:val="009604C8"/>
    <w:rsid w:val="00960BB7"/>
    <w:rsid w:val="00961507"/>
    <w:rsid w:val="00961BB6"/>
    <w:rsid w:val="00961DA6"/>
    <w:rsid w:val="009620BC"/>
    <w:rsid w:val="00963423"/>
    <w:rsid w:val="00963B42"/>
    <w:rsid w:val="009642E5"/>
    <w:rsid w:val="00964543"/>
    <w:rsid w:val="00964809"/>
    <w:rsid w:val="009649BC"/>
    <w:rsid w:val="00964A4A"/>
    <w:rsid w:val="00966CAC"/>
    <w:rsid w:val="009670ED"/>
    <w:rsid w:val="009704AC"/>
    <w:rsid w:val="0097071B"/>
    <w:rsid w:val="00971531"/>
    <w:rsid w:val="00971EF8"/>
    <w:rsid w:val="00971FFD"/>
    <w:rsid w:val="00973E5C"/>
    <w:rsid w:val="0097557C"/>
    <w:rsid w:val="00975EAE"/>
    <w:rsid w:val="009779A5"/>
    <w:rsid w:val="00980300"/>
    <w:rsid w:val="00980A39"/>
    <w:rsid w:val="009810C3"/>
    <w:rsid w:val="0098181B"/>
    <w:rsid w:val="00982F29"/>
    <w:rsid w:val="00983EAE"/>
    <w:rsid w:val="009841B0"/>
    <w:rsid w:val="00984989"/>
    <w:rsid w:val="0098504B"/>
    <w:rsid w:val="009853FC"/>
    <w:rsid w:val="00985545"/>
    <w:rsid w:val="0098558E"/>
    <w:rsid w:val="00985F53"/>
    <w:rsid w:val="009860E9"/>
    <w:rsid w:val="00986D75"/>
    <w:rsid w:val="00986F7B"/>
    <w:rsid w:val="00987FCF"/>
    <w:rsid w:val="009905FD"/>
    <w:rsid w:val="009910C7"/>
    <w:rsid w:val="009910FE"/>
    <w:rsid w:val="00991EB3"/>
    <w:rsid w:val="009920E4"/>
    <w:rsid w:val="009928A6"/>
    <w:rsid w:val="00992F84"/>
    <w:rsid w:val="009937FA"/>
    <w:rsid w:val="00993A2C"/>
    <w:rsid w:val="00994813"/>
    <w:rsid w:val="00996793"/>
    <w:rsid w:val="0099766B"/>
    <w:rsid w:val="00997DAB"/>
    <w:rsid w:val="009A0520"/>
    <w:rsid w:val="009A1B15"/>
    <w:rsid w:val="009A1C4A"/>
    <w:rsid w:val="009A1F30"/>
    <w:rsid w:val="009A2728"/>
    <w:rsid w:val="009A30DE"/>
    <w:rsid w:val="009A31B3"/>
    <w:rsid w:val="009A33FC"/>
    <w:rsid w:val="009A3C47"/>
    <w:rsid w:val="009A4FF4"/>
    <w:rsid w:val="009A527A"/>
    <w:rsid w:val="009A57A1"/>
    <w:rsid w:val="009A5FA4"/>
    <w:rsid w:val="009A6457"/>
    <w:rsid w:val="009A6D65"/>
    <w:rsid w:val="009A6FA5"/>
    <w:rsid w:val="009A7AFE"/>
    <w:rsid w:val="009B0763"/>
    <w:rsid w:val="009B137D"/>
    <w:rsid w:val="009B5267"/>
    <w:rsid w:val="009B5472"/>
    <w:rsid w:val="009B6BE4"/>
    <w:rsid w:val="009B72C4"/>
    <w:rsid w:val="009B73B8"/>
    <w:rsid w:val="009B7441"/>
    <w:rsid w:val="009B7B10"/>
    <w:rsid w:val="009B7C64"/>
    <w:rsid w:val="009B7D23"/>
    <w:rsid w:val="009C000F"/>
    <w:rsid w:val="009C0652"/>
    <w:rsid w:val="009C0ACF"/>
    <w:rsid w:val="009C0BEA"/>
    <w:rsid w:val="009C0CEE"/>
    <w:rsid w:val="009C1532"/>
    <w:rsid w:val="009C3AD5"/>
    <w:rsid w:val="009C47C0"/>
    <w:rsid w:val="009C51D2"/>
    <w:rsid w:val="009C5B16"/>
    <w:rsid w:val="009C62E2"/>
    <w:rsid w:val="009C7D22"/>
    <w:rsid w:val="009D034C"/>
    <w:rsid w:val="009D17BE"/>
    <w:rsid w:val="009D3D18"/>
    <w:rsid w:val="009D3E5D"/>
    <w:rsid w:val="009D4756"/>
    <w:rsid w:val="009D4ADE"/>
    <w:rsid w:val="009D4C9E"/>
    <w:rsid w:val="009D66AA"/>
    <w:rsid w:val="009E0A4E"/>
    <w:rsid w:val="009E2C65"/>
    <w:rsid w:val="009E3283"/>
    <w:rsid w:val="009E3DD3"/>
    <w:rsid w:val="009E5E33"/>
    <w:rsid w:val="009E6E57"/>
    <w:rsid w:val="009E77F0"/>
    <w:rsid w:val="009E79FC"/>
    <w:rsid w:val="009E7C8D"/>
    <w:rsid w:val="009E7E5E"/>
    <w:rsid w:val="009F18B4"/>
    <w:rsid w:val="009F245D"/>
    <w:rsid w:val="009F25BF"/>
    <w:rsid w:val="009F2A76"/>
    <w:rsid w:val="009F4163"/>
    <w:rsid w:val="009F5D24"/>
    <w:rsid w:val="009F5E0B"/>
    <w:rsid w:val="009F621A"/>
    <w:rsid w:val="009F7079"/>
    <w:rsid w:val="009F7A01"/>
    <w:rsid w:val="00A0079C"/>
    <w:rsid w:val="00A01028"/>
    <w:rsid w:val="00A0155B"/>
    <w:rsid w:val="00A01AE6"/>
    <w:rsid w:val="00A02A1F"/>
    <w:rsid w:val="00A03302"/>
    <w:rsid w:val="00A0440F"/>
    <w:rsid w:val="00A056C8"/>
    <w:rsid w:val="00A05936"/>
    <w:rsid w:val="00A06B10"/>
    <w:rsid w:val="00A06C5C"/>
    <w:rsid w:val="00A07054"/>
    <w:rsid w:val="00A0725C"/>
    <w:rsid w:val="00A10E36"/>
    <w:rsid w:val="00A120BC"/>
    <w:rsid w:val="00A12A03"/>
    <w:rsid w:val="00A12A05"/>
    <w:rsid w:val="00A12C00"/>
    <w:rsid w:val="00A12F74"/>
    <w:rsid w:val="00A137E4"/>
    <w:rsid w:val="00A152D4"/>
    <w:rsid w:val="00A1574A"/>
    <w:rsid w:val="00A1591E"/>
    <w:rsid w:val="00A15DFA"/>
    <w:rsid w:val="00A15E0D"/>
    <w:rsid w:val="00A15ED4"/>
    <w:rsid w:val="00A16456"/>
    <w:rsid w:val="00A17378"/>
    <w:rsid w:val="00A2033F"/>
    <w:rsid w:val="00A21C8C"/>
    <w:rsid w:val="00A220B9"/>
    <w:rsid w:val="00A232EB"/>
    <w:rsid w:val="00A233DA"/>
    <w:rsid w:val="00A23AC1"/>
    <w:rsid w:val="00A24BC9"/>
    <w:rsid w:val="00A24FC3"/>
    <w:rsid w:val="00A2500B"/>
    <w:rsid w:val="00A2628D"/>
    <w:rsid w:val="00A263CD"/>
    <w:rsid w:val="00A27108"/>
    <w:rsid w:val="00A307E0"/>
    <w:rsid w:val="00A308C7"/>
    <w:rsid w:val="00A3187B"/>
    <w:rsid w:val="00A31A2E"/>
    <w:rsid w:val="00A31E65"/>
    <w:rsid w:val="00A3208C"/>
    <w:rsid w:val="00A321DD"/>
    <w:rsid w:val="00A32964"/>
    <w:rsid w:val="00A32C81"/>
    <w:rsid w:val="00A32DB1"/>
    <w:rsid w:val="00A3335B"/>
    <w:rsid w:val="00A33741"/>
    <w:rsid w:val="00A3375C"/>
    <w:rsid w:val="00A33EF4"/>
    <w:rsid w:val="00A345E2"/>
    <w:rsid w:val="00A3484B"/>
    <w:rsid w:val="00A34C1C"/>
    <w:rsid w:val="00A36312"/>
    <w:rsid w:val="00A36F19"/>
    <w:rsid w:val="00A373B5"/>
    <w:rsid w:val="00A4025B"/>
    <w:rsid w:val="00A40787"/>
    <w:rsid w:val="00A409AA"/>
    <w:rsid w:val="00A40BF6"/>
    <w:rsid w:val="00A416F4"/>
    <w:rsid w:val="00A42372"/>
    <w:rsid w:val="00A42E83"/>
    <w:rsid w:val="00A4380C"/>
    <w:rsid w:val="00A44365"/>
    <w:rsid w:val="00A462D9"/>
    <w:rsid w:val="00A4637E"/>
    <w:rsid w:val="00A47FE6"/>
    <w:rsid w:val="00A50976"/>
    <w:rsid w:val="00A5107E"/>
    <w:rsid w:val="00A5155B"/>
    <w:rsid w:val="00A51BF1"/>
    <w:rsid w:val="00A53562"/>
    <w:rsid w:val="00A539B8"/>
    <w:rsid w:val="00A575BD"/>
    <w:rsid w:val="00A62DD4"/>
    <w:rsid w:val="00A62F75"/>
    <w:rsid w:val="00A6360E"/>
    <w:rsid w:val="00A638B2"/>
    <w:rsid w:val="00A63A29"/>
    <w:rsid w:val="00A644F5"/>
    <w:rsid w:val="00A6451E"/>
    <w:rsid w:val="00A66818"/>
    <w:rsid w:val="00A672EE"/>
    <w:rsid w:val="00A67CDD"/>
    <w:rsid w:val="00A70122"/>
    <w:rsid w:val="00A704F7"/>
    <w:rsid w:val="00A707EB"/>
    <w:rsid w:val="00A713B7"/>
    <w:rsid w:val="00A734AE"/>
    <w:rsid w:val="00A735DA"/>
    <w:rsid w:val="00A761AA"/>
    <w:rsid w:val="00A771B4"/>
    <w:rsid w:val="00A77BA2"/>
    <w:rsid w:val="00A77DC0"/>
    <w:rsid w:val="00A77EE2"/>
    <w:rsid w:val="00A8167C"/>
    <w:rsid w:val="00A81902"/>
    <w:rsid w:val="00A83445"/>
    <w:rsid w:val="00A841BC"/>
    <w:rsid w:val="00A85BAF"/>
    <w:rsid w:val="00A876C4"/>
    <w:rsid w:val="00A90DB8"/>
    <w:rsid w:val="00A9100B"/>
    <w:rsid w:val="00A9136B"/>
    <w:rsid w:val="00A91D51"/>
    <w:rsid w:val="00A92601"/>
    <w:rsid w:val="00A93471"/>
    <w:rsid w:val="00A93B99"/>
    <w:rsid w:val="00A93C7C"/>
    <w:rsid w:val="00A94A0D"/>
    <w:rsid w:val="00A94C7A"/>
    <w:rsid w:val="00A94D8D"/>
    <w:rsid w:val="00A9501A"/>
    <w:rsid w:val="00A95742"/>
    <w:rsid w:val="00A96273"/>
    <w:rsid w:val="00A968A5"/>
    <w:rsid w:val="00A96996"/>
    <w:rsid w:val="00A97905"/>
    <w:rsid w:val="00A97D62"/>
    <w:rsid w:val="00AA074B"/>
    <w:rsid w:val="00AA096F"/>
    <w:rsid w:val="00AA0A1E"/>
    <w:rsid w:val="00AA1821"/>
    <w:rsid w:val="00AA1B4F"/>
    <w:rsid w:val="00AA1F89"/>
    <w:rsid w:val="00AA2D30"/>
    <w:rsid w:val="00AA2ECC"/>
    <w:rsid w:val="00AA576E"/>
    <w:rsid w:val="00AA5F0A"/>
    <w:rsid w:val="00AA5FE0"/>
    <w:rsid w:val="00AA62F0"/>
    <w:rsid w:val="00AA6BDC"/>
    <w:rsid w:val="00AA6C94"/>
    <w:rsid w:val="00AA71B6"/>
    <w:rsid w:val="00AA7522"/>
    <w:rsid w:val="00AB0235"/>
    <w:rsid w:val="00AB04FC"/>
    <w:rsid w:val="00AB051D"/>
    <w:rsid w:val="00AB0AF4"/>
    <w:rsid w:val="00AB10F3"/>
    <w:rsid w:val="00AB2C84"/>
    <w:rsid w:val="00AB3B11"/>
    <w:rsid w:val="00AB3C62"/>
    <w:rsid w:val="00AB45F9"/>
    <w:rsid w:val="00AB4685"/>
    <w:rsid w:val="00AB54B0"/>
    <w:rsid w:val="00AB5703"/>
    <w:rsid w:val="00AB5C4C"/>
    <w:rsid w:val="00AB6B48"/>
    <w:rsid w:val="00AB6D52"/>
    <w:rsid w:val="00AB6D99"/>
    <w:rsid w:val="00AC0EDD"/>
    <w:rsid w:val="00AC0FF5"/>
    <w:rsid w:val="00AC2E00"/>
    <w:rsid w:val="00AC3339"/>
    <w:rsid w:val="00AC3394"/>
    <w:rsid w:val="00AC381E"/>
    <w:rsid w:val="00AC5415"/>
    <w:rsid w:val="00AC7065"/>
    <w:rsid w:val="00AC721C"/>
    <w:rsid w:val="00AC7715"/>
    <w:rsid w:val="00AD0176"/>
    <w:rsid w:val="00AD0BD8"/>
    <w:rsid w:val="00AD0DA2"/>
    <w:rsid w:val="00AD124B"/>
    <w:rsid w:val="00AD1579"/>
    <w:rsid w:val="00AD22F7"/>
    <w:rsid w:val="00AD2677"/>
    <w:rsid w:val="00AD3BEE"/>
    <w:rsid w:val="00AD522F"/>
    <w:rsid w:val="00AD6921"/>
    <w:rsid w:val="00AD74B1"/>
    <w:rsid w:val="00AD74D2"/>
    <w:rsid w:val="00AD7902"/>
    <w:rsid w:val="00AE1BF7"/>
    <w:rsid w:val="00AE1E09"/>
    <w:rsid w:val="00AE23F4"/>
    <w:rsid w:val="00AE2CD4"/>
    <w:rsid w:val="00AE50E0"/>
    <w:rsid w:val="00AE76C3"/>
    <w:rsid w:val="00AE7F00"/>
    <w:rsid w:val="00AF0577"/>
    <w:rsid w:val="00AF0C99"/>
    <w:rsid w:val="00AF0F2E"/>
    <w:rsid w:val="00AF45BE"/>
    <w:rsid w:val="00AF468A"/>
    <w:rsid w:val="00AF4BFF"/>
    <w:rsid w:val="00AF5ECA"/>
    <w:rsid w:val="00AF65CA"/>
    <w:rsid w:val="00AF674B"/>
    <w:rsid w:val="00AF752F"/>
    <w:rsid w:val="00AF785F"/>
    <w:rsid w:val="00AF7F69"/>
    <w:rsid w:val="00B000B5"/>
    <w:rsid w:val="00B0060A"/>
    <w:rsid w:val="00B025FA"/>
    <w:rsid w:val="00B0262F"/>
    <w:rsid w:val="00B02896"/>
    <w:rsid w:val="00B028A2"/>
    <w:rsid w:val="00B049B1"/>
    <w:rsid w:val="00B051DF"/>
    <w:rsid w:val="00B0533B"/>
    <w:rsid w:val="00B0578A"/>
    <w:rsid w:val="00B064B1"/>
    <w:rsid w:val="00B1045C"/>
    <w:rsid w:val="00B10AED"/>
    <w:rsid w:val="00B114A6"/>
    <w:rsid w:val="00B1191A"/>
    <w:rsid w:val="00B12C77"/>
    <w:rsid w:val="00B13020"/>
    <w:rsid w:val="00B13DF8"/>
    <w:rsid w:val="00B145F0"/>
    <w:rsid w:val="00B147A3"/>
    <w:rsid w:val="00B16512"/>
    <w:rsid w:val="00B17407"/>
    <w:rsid w:val="00B201A1"/>
    <w:rsid w:val="00B207EE"/>
    <w:rsid w:val="00B208C0"/>
    <w:rsid w:val="00B21A13"/>
    <w:rsid w:val="00B21C24"/>
    <w:rsid w:val="00B24210"/>
    <w:rsid w:val="00B248E0"/>
    <w:rsid w:val="00B25298"/>
    <w:rsid w:val="00B25CFD"/>
    <w:rsid w:val="00B265B2"/>
    <w:rsid w:val="00B26882"/>
    <w:rsid w:val="00B27701"/>
    <w:rsid w:val="00B30C70"/>
    <w:rsid w:val="00B31C8B"/>
    <w:rsid w:val="00B3275C"/>
    <w:rsid w:val="00B32CAC"/>
    <w:rsid w:val="00B33202"/>
    <w:rsid w:val="00B3344B"/>
    <w:rsid w:val="00B33782"/>
    <w:rsid w:val="00B33BF4"/>
    <w:rsid w:val="00B356BA"/>
    <w:rsid w:val="00B361AC"/>
    <w:rsid w:val="00B36A20"/>
    <w:rsid w:val="00B36C3D"/>
    <w:rsid w:val="00B370DD"/>
    <w:rsid w:val="00B37541"/>
    <w:rsid w:val="00B403D8"/>
    <w:rsid w:val="00B4090A"/>
    <w:rsid w:val="00B40A0B"/>
    <w:rsid w:val="00B40FBC"/>
    <w:rsid w:val="00B41363"/>
    <w:rsid w:val="00B417B4"/>
    <w:rsid w:val="00B41D40"/>
    <w:rsid w:val="00B42E59"/>
    <w:rsid w:val="00B46E37"/>
    <w:rsid w:val="00B47469"/>
    <w:rsid w:val="00B47A6A"/>
    <w:rsid w:val="00B51740"/>
    <w:rsid w:val="00B51C98"/>
    <w:rsid w:val="00B51DB3"/>
    <w:rsid w:val="00B52DD9"/>
    <w:rsid w:val="00B53087"/>
    <w:rsid w:val="00B53236"/>
    <w:rsid w:val="00B54A8B"/>
    <w:rsid w:val="00B5508F"/>
    <w:rsid w:val="00B5556F"/>
    <w:rsid w:val="00B55E05"/>
    <w:rsid w:val="00B57207"/>
    <w:rsid w:val="00B57FFD"/>
    <w:rsid w:val="00B607D8"/>
    <w:rsid w:val="00B60ABB"/>
    <w:rsid w:val="00B60B72"/>
    <w:rsid w:val="00B62177"/>
    <w:rsid w:val="00B6317A"/>
    <w:rsid w:val="00B66BB0"/>
    <w:rsid w:val="00B66D14"/>
    <w:rsid w:val="00B67A50"/>
    <w:rsid w:val="00B67F2E"/>
    <w:rsid w:val="00B67F3C"/>
    <w:rsid w:val="00B70AEF"/>
    <w:rsid w:val="00B71B17"/>
    <w:rsid w:val="00B7231F"/>
    <w:rsid w:val="00B725D8"/>
    <w:rsid w:val="00B731CC"/>
    <w:rsid w:val="00B746EB"/>
    <w:rsid w:val="00B75DC4"/>
    <w:rsid w:val="00B76438"/>
    <w:rsid w:val="00B76913"/>
    <w:rsid w:val="00B76B62"/>
    <w:rsid w:val="00B77BFB"/>
    <w:rsid w:val="00B8083B"/>
    <w:rsid w:val="00B81754"/>
    <w:rsid w:val="00B817FB"/>
    <w:rsid w:val="00B81843"/>
    <w:rsid w:val="00B83B37"/>
    <w:rsid w:val="00B83DDF"/>
    <w:rsid w:val="00B848A6"/>
    <w:rsid w:val="00B84A85"/>
    <w:rsid w:val="00B84BAA"/>
    <w:rsid w:val="00B8534D"/>
    <w:rsid w:val="00B86C9B"/>
    <w:rsid w:val="00B86CA7"/>
    <w:rsid w:val="00B8746F"/>
    <w:rsid w:val="00B8789A"/>
    <w:rsid w:val="00B90C56"/>
    <w:rsid w:val="00B90F75"/>
    <w:rsid w:val="00B91067"/>
    <w:rsid w:val="00B913DF"/>
    <w:rsid w:val="00B91516"/>
    <w:rsid w:val="00B91BC2"/>
    <w:rsid w:val="00B92361"/>
    <w:rsid w:val="00B9305E"/>
    <w:rsid w:val="00B9311B"/>
    <w:rsid w:val="00B93D5E"/>
    <w:rsid w:val="00B9406D"/>
    <w:rsid w:val="00B9542A"/>
    <w:rsid w:val="00B965C3"/>
    <w:rsid w:val="00B972A8"/>
    <w:rsid w:val="00B97FA5"/>
    <w:rsid w:val="00BA08CA"/>
    <w:rsid w:val="00BA0B63"/>
    <w:rsid w:val="00BA1A67"/>
    <w:rsid w:val="00BA230D"/>
    <w:rsid w:val="00BA234D"/>
    <w:rsid w:val="00BA27F6"/>
    <w:rsid w:val="00BA2DA1"/>
    <w:rsid w:val="00BA316F"/>
    <w:rsid w:val="00BA34C5"/>
    <w:rsid w:val="00BA3A30"/>
    <w:rsid w:val="00BA4985"/>
    <w:rsid w:val="00BA4E06"/>
    <w:rsid w:val="00BA5348"/>
    <w:rsid w:val="00BA5B99"/>
    <w:rsid w:val="00BA61A3"/>
    <w:rsid w:val="00BA6A78"/>
    <w:rsid w:val="00BA7C80"/>
    <w:rsid w:val="00BB0262"/>
    <w:rsid w:val="00BB1485"/>
    <w:rsid w:val="00BB2822"/>
    <w:rsid w:val="00BB4205"/>
    <w:rsid w:val="00BB450C"/>
    <w:rsid w:val="00BB4AD1"/>
    <w:rsid w:val="00BB4BEB"/>
    <w:rsid w:val="00BB7234"/>
    <w:rsid w:val="00BC36A8"/>
    <w:rsid w:val="00BC3B8F"/>
    <w:rsid w:val="00BC52A8"/>
    <w:rsid w:val="00BC52B2"/>
    <w:rsid w:val="00BC54BD"/>
    <w:rsid w:val="00BC5603"/>
    <w:rsid w:val="00BC56CB"/>
    <w:rsid w:val="00BC5A85"/>
    <w:rsid w:val="00BC6930"/>
    <w:rsid w:val="00BC6C9D"/>
    <w:rsid w:val="00BD09E4"/>
    <w:rsid w:val="00BD1658"/>
    <w:rsid w:val="00BD1948"/>
    <w:rsid w:val="00BD21FB"/>
    <w:rsid w:val="00BD4B51"/>
    <w:rsid w:val="00BD4C15"/>
    <w:rsid w:val="00BD57EF"/>
    <w:rsid w:val="00BD65AD"/>
    <w:rsid w:val="00BE0242"/>
    <w:rsid w:val="00BE170C"/>
    <w:rsid w:val="00BE1CA6"/>
    <w:rsid w:val="00BE1FEA"/>
    <w:rsid w:val="00BE2AB9"/>
    <w:rsid w:val="00BE589F"/>
    <w:rsid w:val="00BE5B15"/>
    <w:rsid w:val="00BE5C46"/>
    <w:rsid w:val="00BE632B"/>
    <w:rsid w:val="00BE6FB5"/>
    <w:rsid w:val="00BF057C"/>
    <w:rsid w:val="00BF123E"/>
    <w:rsid w:val="00BF2292"/>
    <w:rsid w:val="00BF2575"/>
    <w:rsid w:val="00BF2FC8"/>
    <w:rsid w:val="00BF3CBA"/>
    <w:rsid w:val="00BF4EE1"/>
    <w:rsid w:val="00BF50AA"/>
    <w:rsid w:val="00BF57F9"/>
    <w:rsid w:val="00BF58C4"/>
    <w:rsid w:val="00BF5A3F"/>
    <w:rsid w:val="00BF609B"/>
    <w:rsid w:val="00BF6465"/>
    <w:rsid w:val="00BF6A39"/>
    <w:rsid w:val="00C00971"/>
    <w:rsid w:val="00C017DE"/>
    <w:rsid w:val="00C01DAF"/>
    <w:rsid w:val="00C027CB"/>
    <w:rsid w:val="00C03D5D"/>
    <w:rsid w:val="00C03DD4"/>
    <w:rsid w:val="00C04AA4"/>
    <w:rsid w:val="00C05AF3"/>
    <w:rsid w:val="00C06A08"/>
    <w:rsid w:val="00C074EA"/>
    <w:rsid w:val="00C11376"/>
    <w:rsid w:val="00C1141E"/>
    <w:rsid w:val="00C129C3"/>
    <w:rsid w:val="00C12FA7"/>
    <w:rsid w:val="00C155EF"/>
    <w:rsid w:val="00C164FC"/>
    <w:rsid w:val="00C16D40"/>
    <w:rsid w:val="00C171F5"/>
    <w:rsid w:val="00C17344"/>
    <w:rsid w:val="00C17822"/>
    <w:rsid w:val="00C20A10"/>
    <w:rsid w:val="00C2262D"/>
    <w:rsid w:val="00C22D3D"/>
    <w:rsid w:val="00C235E1"/>
    <w:rsid w:val="00C239B0"/>
    <w:rsid w:val="00C23E17"/>
    <w:rsid w:val="00C23EFF"/>
    <w:rsid w:val="00C243A2"/>
    <w:rsid w:val="00C244E3"/>
    <w:rsid w:val="00C247A7"/>
    <w:rsid w:val="00C24EA2"/>
    <w:rsid w:val="00C251EF"/>
    <w:rsid w:val="00C25212"/>
    <w:rsid w:val="00C254D0"/>
    <w:rsid w:val="00C26343"/>
    <w:rsid w:val="00C26934"/>
    <w:rsid w:val="00C26BDC"/>
    <w:rsid w:val="00C2759C"/>
    <w:rsid w:val="00C300D0"/>
    <w:rsid w:val="00C30689"/>
    <w:rsid w:val="00C30A62"/>
    <w:rsid w:val="00C31A6F"/>
    <w:rsid w:val="00C33228"/>
    <w:rsid w:val="00C34083"/>
    <w:rsid w:val="00C344BA"/>
    <w:rsid w:val="00C36C37"/>
    <w:rsid w:val="00C36FCA"/>
    <w:rsid w:val="00C37184"/>
    <w:rsid w:val="00C374D1"/>
    <w:rsid w:val="00C37A0C"/>
    <w:rsid w:val="00C406F2"/>
    <w:rsid w:val="00C40DFC"/>
    <w:rsid w:val="00C41313"/>
    <w:rsid w:val="00C41589"/>
    <w:rsid w:val="00C41CE8"/>
    <w:rsid w:val="00C42460"/>
    <w:rsid w:val="00C438CE"/>
    <w:rsid w:val="00C43F66"/>
    <w:rsid w:val="00C4416C"/>
    <w:rsid w:val="00C44528"/>
    <w:rsid w:val="00C45562"/>
    <w:rsid w:val="00C45690"/>
    <w:rsid w:val="00C45AA8"/>
    <w:rsid w:val="00C45C82"/>
    <w:rsid w:val="00C45FEA"/>
    <w:rsid w:val="00C46406"/>
    <w:rsid w:val="00C47169"/>
    <w:rsid w:val="00C47571"/>
    <w:rsid w:val="00C47A71"/>
    <w:rsid w:val="00C508A0"/>
    <w:rsid w:val="00C50A5E"/>
    <w:rsid w:val="00C510EF"/>
    <w:rsid w:val="00C51341"/>
    <w:rsid w:val="00C5295E"/>
    <w:rsid w:val="00C53441"/>
    <w:rsid w:val="00C53D34"/>
    <w:rsid w:val="00C54D5F"/>
    <w:rsid w:val="00C556BA"/>
    <w:rsid w:val="00C56024"/>
    <w:rsid w:val="00C56668"/>
    <w:rsid w:val="00C5736B"/>
    <w:rsid w:val="00C57B66"/>
    <w:rsid w:val="00C57C5D"/>
    <w:rsid w:val="00C57FAF"/>
    <w:rsid w:val="00C62209"/>
    <w:rsid w:val="00C623BC"/>
    <w:rsid w:val="00C62DAA"/>
    <w:rsid w:val="00C64106"/>
    <w:rsid w:val="00C641EC"/>
    <w:rsid w:val="00C65897"/>
    <w:rsid w:val="00C664BC"/>
    <w:rsid w:val="00C66982"/>
    <w:rsid w:val="00C66E15"/>
    <w:rsid w:val="00C701B2"/>
    <w:rsid w:val="00C705DC"/>
    <w:rsid w:val="00C7062A"/>
    <w:rsid w:val="00C70C20"/>
    <w:rsid w:val="00C710BA"/>
    <w:rsid w:val="00C7132A"/>
    <w:rsid w:val="00C725B2"/>
    <w:rsid w:val="00C74B44"/>
    <w:rsid w:val="00C7562D"/>
    <w:rsid w:val="00C768A8"/>
    <w:rsid w:val="00C80C59"/>
    <w:rsid w:val="00C81095"/>
    <w:rsid w:val="00C81BCA"/>
    <w:rsid w:val="00C81EA6"/>
    <w:rsid w:val="00C82132"/>
    <w:rsid w:val="00C82D26"/>
    <w:rsid w:val="00C834D1"/>
    <w:rsid w:val="00C83CE1"/>
    <w:rsid w:val="00C843D3"/>
    <w:rsid w:val="00C856F0"/>
    <w:rsid w:val="00C85756"/>
    <w:rsid w:val="00C860A0"/>
    <w:rsid w:val="00C86E62"/>
    <w:rsid w:val="00C91A77"/>
    <w:rsid w:val="00C91AD1"/>
    <w:rsid w:val="00C926F9"/>
    <w:rsid w:val="00C92DBF"/>
    <w:rsid w:val="00C9343E"/>
    <w:rsid w:val="00C93D4B"/>
    <w:rsid w:val="00C95315"/>
    <w:rsid w:val="00C95687"/>
    <w:rsid w:val="00C95A87"/>
    <w:rsid w:val="00C96477"/>
    <w:rsid w:val="00C96BCF"/>
    <w:rsid w:val="00C97C21"/>
    <w:rsid w:val="00C97E5E"/>
    <w:rsid w:val="00CA0940"/>
    <w:rsid w:val="00CA0F18"/>
    <w:rsid w:val="00CA0FEE"/>
    <w:rsid w:val="00CA1471"/>
    <w:rsid w:val="00CA1A1E"/>
    <w:rsid w:val="00CA1D92"/>
    <w:rsid w:val="00CA1E55"/>
    <w:rsid w:val="00CA41F2"/>
    <w:rsid w:val="00CA46E6"/>
    <w:rsid w:val="00CA499F"/>
    <w:rsid w:val="00CA5FAF"/>
    <w:rsid w:val="00CA606E"/>
    <w:rsid w:val="00CA6101"/>
    <w:rsid w:val="00CA7B84"/>
    <w:rsid w:val="00CB2EA7"/>
    <w:rsid w:val="00CB43E1"/>
    <w:rsid w:val="00CB49D9"/>
    <w:rsid w:val="00CB4C4C"/>
    <w:rsid w:val="00CB5429"/>
    <w:rsid w:val="00CB5480"/>
    <w:rsid w:val="00CB5F4D"/>
    <w:rsid w:val="00CB5F83"/>
    <w:rsid w:val="00CB5FF2"/>
    <w:rsid w:val="00CB61F1"/>
    <w:rsid w:val="00CB6D7A"/>
    <w:rsid w:val="00CB7921"/>
    <w:rsid w:val="00CB799B"/>
    <w:rsid w:val="00CC0188"/>
    <w:rsid w:val="00CC0600"/>
    <w:rsid w:val="00CC0A42"/>
    <w:rsid w:val="00CC279D"/>
    <w:rsid w:val="00CC2B1C"/>
    <w:rsid w:val="00CC3628"/>
    <w:rsid w:val="00CC45AA"/>
    <w:rsid w:val="00CC4855"/>
    <w:rsid w:val="00CC60A1"/>
    <w:rsid w:val="00CC62D1"/>
    <w:rsid w:val="00CC7973"/>
    <w:rsid w:val="00CD1637"/>
    <w:rsid w:val="00CD1793"/>
    <w:rsid w:val="00CD1A4C"/>
    <w:rsid w:val="00CD1FB3"/>
    <w:rsid w:val="00CD2E68"/>
    <w:rsid w:val="00CD35B9"/>
    <w:rsid w:val="00CD41B9"/>
    <w:rsid w:val="00CD6C0C"/>
    <w:rsid w:val="00CE0CC4"/>
    <w:rsid w:val="00CE0DB7"/>
    <w:rsid w:val="00CE0F95"/>
    <w:rsid w:val="00CE138A"/>
    <w:rsid w:val="00CE2128"/>
    <w:rsid w:val="00CE2F53"/>
    <w:rsid w:val="00CE32E5"/>
    <w:rsid w:val="00CE39FC"/>
    <w:rsid w:val="00CE3D73"/>
    <w:rsid w:val="00CE3EAA"/>
    <w:rsid w:val="00CE4585"/>
    <w:rsid w:val="00CE4973"/>
    <w:rsid w:val="00CE4C28"/>
    <w:rsid w:val="00CE4D5E"/>
    <w:rsid w:val="00CE4D61"/>
    <w:rsid w:val="00CE5621"/>
    <w:rsid w:val="00CE5EAA"/>
    <w:rsid w:val="00CF0513"/>
    <w:rsid w:val="00CF07F0"/>
    <w:rsid w:val="00CF1728"/>
    <w:rsid w:val="00CF2805"/>
    <w:rsid w:val="00CF3412"/>
    <w:rsid w:val="00CF5E91"/>
    <w:rsid w:val="00CF6310"/>
    <w:rsid w:val="00CF72DC"/>
    <w:rsid w:val="00CF7ACD"/>
    <w:rsid w:val="00D02A4E"/>
    <w:rsid w:val="00D02BE7"/>
    <w:rsid w:val="00D047E0"/>
    <w:rsid w:val="00D04EAA"/>
    <w:rsid w:val="00D05478"/>
    <w:rsid w:val="00D05A54"/>
    <w:rsid w:val="00D07259"/>
    <w:rsid w:val="00D07DB6"/>
    <w:rsid w:val="00D129DD"/>
    <w:rsid w:val="00D13531"/>
    <w:rsid w:val="00D1364B"/>
    <w:rsid w:val="00D139A1"/>
    <w:rsid w:val="00D13EC7"/>
    <w:rsid w:val="00D14C79"/>
    <w:rsid w:val="00D1685B"/>
    <w:rsid w:val="00D16E2D"/>
    <w:rsid w:val="00D17B43"/>
    <w:rsid w:val="00D21B6D"/>
    <w:rsid w:val="00D2286F"/>
    <w:rsid w:val="00D22D82"/>
    <w:rsid w:val="00D23153"/>
    <w:rsid w:val="00D246F4"/>
    <w:rsid w:val="00D25B5C"/>
    <w:rsid w:val="00D263BF"/>
    <w:rsid w:val="00D27351"/>
    <w:rsid w:val="00D274C6"/>
    <w:rsid w:val="00D27824"/>
    <w:rsid w:val="00D31062"/>
    <w:rsid w:val="00D31F5C"/>
    <w:rsid w:val="00D3203F"/>
    <w:rsid w:val="00D327D7"/>
    <w:rsid w:val="00D32979"/>
    <w:rsid w:val="00D342F2"/>
    <w:rsid w:val="00D34AAF"/>
    <w:rsid w:val="00D35379"/>
    <w:rsid w:val="00D35E77"/>
    <w:rsid w:val="00D37276"/>
    <w:rsid w:val="00D410AD"/>
    <w:rsid w:val="00D414F9"/>
    <w:rsid w:val="00D41B71"/>
    <w:rsid w:val="00D43DE4"/>
    <w:rsid w:val="00D4560E"/>
    <w:rsid w:val="00D4618D"/>
    <w:rsid w:val="00D463DE"/>
    <w:rsid w:val="00D46649"/>
    <w:rsid w:val="00D46D8D"/>
    <w:rsid w:val="00D46E8D"/>
    <w:rsid w:val="00D46F31"/>
    <w:rsid w:val="00D50940"/>
    <w:rsid w:val="00D50ACB"/>
    <w:rsid w:val="00D5165A"/>
    <w:rsid w:val="00D51703"/>
    <w:rsid w:val="00D5199C"/>
    <w:rsid w:val="00D524FD"/>
    <w:rsid w:val="00D538FC"/>
    <w:rsid w:val="00D54AFA"/>
    <w:rsid w:val="00D54B06"/>
    <w:rsid w:val="00D54EBA"/>
    <w:rsid w:val="00D55D77"/>
    <w:rsid w:val="00D56288"/>
    <w:rsid w:val="00D57696"/>
    <w:rsid w:val="00D57859"/>
    <w:rsid w:val="00D57C77"/>
    <w:rsid w:val="00D6014C"/>
    <w:rsid w:val="00D6072F"/>
    <w:rsid w:val="00D62E9E"/>
    <w:rsid w:val="00D63D11"/>
    <w:rsid w:val="00D640F3"/>
    <w:rsid w:val="00D641E9"/>
    <w:rsid w:val="00D645A5"/>
    <w:rsid w:val="00D64D62"/>
    <w:rsid w:val="00D65832"/>
    <w:rsid w:val="00D658E5"/>
    <w:rsid w:val="00D66683"/>
    <w:rsid w:val="00D670A5"/>
    <w:rsid w:val="00D67A18"/>
    <w:rsid w:val="00D67BFE"/>
    <w:rsid w:val="00D70110"/>
    <w:rsid w:val="00D72033"/>
    <w:rsid w:val="00D74286"/>
    <w:rsid w:val="00D74D74"/>
    <w:rsid w:val="00D76B03"/>
    <w:rsid w:val="00D77747"/>
    <w:rsid w:val="00D77B22"/>
    <w:rsid w:val="00D801D1"/>
    <w:rsid w:val="00D80845"/>
    <w:rsid w:val="00D827FD"/>
    <w:rsid w:val="00D83465"/>
    <w:rsid w:val="00D83522"/>
    <w:rsid w:val="00D84708"/>
    <w:rsid w:val="00D84DFE"/>
    <w:rsid w:val="00D8523F"/>
    <w:rsid w:val="00D852BF"/>
    <w:rsid w:val="00D85BCE"/>
    <w:rsid w:val="00D8706F"/>
    <w:rsid w:val="00D903EC"/>
    <w:rsid w:val="00D90A49"/>
    <w:rsid w:val="00D90B99"/>
    <w:rsid w:val="00D90F24"/>
    <w:rsid w:val="00D912E3"/>
    <w:rsid w:val="00D9371D"/>
    <w:rsid w:val="00D94122"/>
    <w:rsid w:val="00D9451C"/>
    <w:rsid w:val="00D94A23"/>
    <w:rsid w:val="00D94AA9"/>
    <w:rsid w:val="00D95510"/>
    <w:rsid w:val="00D95FE3"/>
    <w:rsid w:val="00D961CB"/>
    <w:rsid w:val="00D97751"/>
    <w:rsid w:val="00D977D8"/>
    <w:rsid w:val="00D97C2F"/>
    <w:rsid w:val="00DA0A34"/>
    <w:rsid w:val="00DA0D67"/>
    <w:rsid w:val="00DA2234"/>
    <w:rsid w:val="00DA3A2B"/>
    <w:rsid w:val="00DA5694"/>
    <w:rsid w:val="00DA5D7E"/>
    <w:rsid w:val="00DA5F2A"/>
    <w:rsid w:val="00DA72EA"/>
    <w:rsid w:val="00DB0587"/>
    <w:rsid w:val="00DB0CD4"/>
    <w:rsid w:val="00DB1376"/>
    <w:rsid w:val="00DB253B"/>
    <w:rsid w:val="00DB2BF5"/>
    <w:rsid w:val="00DB30E1"/>
    <w:rsid w:val="00DB323C"/>
    <w:rsid w:val="00DB452D"/>
    <w:rsid w:val="00DB4ABF"/>
    <w:rsid w:val="00DB60C2"/>
    <w:rsid w:val="00DB67C3"/>
    <w:rsid w:val="00DB67CB"/>
    <w:rsid w:val="00DB686E"/>
    <w:rsid w:val="00DB68ED"/>
    <w:rsid w:val="00DB6A5A"/>
    <w:rsid w:val="00DB6DE3"/>
    <w:rsid w:val="00DC09DB"/>
    <w:rsid w:val="00DC0D59"/>
    <w:rsid w:val="00DC103F"/>
    <w:rsid w:val="00DC171D"/>
    <w:rsid w:val="00DC1D3C"/>
    <w:rsid w:val="00DC2E1F"/>
    <w:rsid w:val="00DC322D"/>
    <w:rsid w:val="00DC327F"/>
    <w:rsid w:val="00DC5C59"/>
    <w:rsid w:val="00DC6972"/>
    <w:rsid w:val="00DC7480"/>
    <w:rsid w:val="00DC748D"/>
    <w:rsid w:val="00DC75C7"/>
    <w:rsid w:val="00DD13E7"/>
    <w:rsid w:val="00DD146E"/>
    <w:rsid w:val="00DD1C11"/>
    <w:rsid w:val="00DD2F69"/>
    <w:rsid w:val="00DD3101"/>
    <w:rsid w:val="00DD3557"/>
    <w:rsid w:val="00DD45DD"/>
    <w:rsid w:val="00DD53C1"/>
    <w:rsid w:val="00DD54C0"/>
    <w:rsid w:val="00DD67DA"/>
    <w:rsid w:val="00DD6F05"/>
    <w:rsid w:val="00DE0D23"/>
    <w:rsid w:val="00DE196F"/>
    <w:rsid w:val="00DE1E0D"/>
    <w:rsid w:val="00DE29DB"/>
    <w:rsid w:val="00DE2C62"/>
    <w:rsid w:val="00DE41E6"/>
    <w:rsid w:val="00DE4BA2"/>
    <w:rsid w:val="00DE671D"/>
    <w:rsid w:val="00DE72FA"/>
    <w:rsid w:val="00DF0E06"/>
    <w:rsid w:val="00DF1B4D"/>
    <w:rsid w:val="00DF2BC3"/>
    <w:rsid w:val="00DF2C8E"/>
    <w:rsid w:val="00DF31EE"/>
    <w:rsid w:val="00DF343B"/>
    <w:rsid w:val="00DF3913"/>
    <w:rsid w:val="00DF3A70"/>
    <w:rsid w:val="00DF3D78"/>
    <w:rsid w:val="00DF40C3"/>
    <w:rsid w:val="00DF42A2"/>
    <w:rsid w:val="00DF5775"/>
    <w:rsid w:val="00DF5CD2"/>
    <w:rsid w:val="00DF618A"/>
    <w:rsid w:val="00DF6F18"/>
    <w:rsid w:val="00DF7690"/>
    <w:rsid w:val="00E02C84"/>
    <w:rsid w:val="00E03060"/>
    <w:rsid w:val="00E03122"/>
    <w:rsid w:val="00E031F1"/>
    <w:rsid w:val="00E0371C"/>
    <w:rsid w:val="00E06B11"/>
    <w:rsid w:val="00E071C9"/>
    <w:rsid w:val="00E07FFE"/>
    <w:rsid w:val="00E10CD5"/>
    <w:rsid w:val="00E1152F"/>
    <w:rsid w:val="00E11E16"/>
    <w:rsid w:val="00E13F1C"/>
    <w:rsid w:val="00E14B07"/>
    <w:rsid w:val="00E15128"/>
    <w:rsid w:val="00E1549E"/>
    <w:rsid w:val="00E159A2"/>
    <w:rsid w:val="00E15CC6"/>
    <w:rsid w:val="00E16065"/>
    <w:rsid w:val="00E16E1C"/>
    <w:rsid w:val="00E17189"/>
    <w:rsid w:val="00E20956"/>
    <w:rsid w:val="00E20D7B"/>
    <w:rsid w:val="00E23092"/>
    <w:rsid w:val="00E23B54"/>
    <w:rsid w:val="00E24252"/>
    <w:rsid w:val="00E254D9"/>
    <w:rsid w:val="00E258AE"/>
    <w:rsid w:val="00E27199"/>
    <w:rsid w:val="00E273C5"/>
    <w:rsid w:val="00E30502"/>
    <w:rsid w:val="00E313F4"/>
    <w:rsid w:val="00E3193A"/>
    <w:rsid w:val="00E332F3"/>
    <w:rsid w:val="00E33FB6"/>
    <w:rsid w:val="00E352A0"/>
    <w:rsid w:val="00E358CA"/>
    <w:rsid w:val="00E35C3E"/>
    <w:rsid w:val="00E368ED"/>
    <w:rsid w:val="00E36C09"/>
    <w:rsid w:val="00E36F46"/>
    <w:rsid w:val="00E372FA"/>
    <w:rsid w:val="00E37624"/>
    <w:rsid w:val="00E37823"/>
    <w:rsid w:val="00E379A3"/>
    <w:rsid w:val="00E40DBA"/>
    <w:rsid w:val="00E42454"/>
    <w:rsid w:val="00E42890"/>
    <w:rsid w:val="00E42C37"/>
    <w:rsid w:val="00E438CB"/>
    <w:rsid w:val="00E44904"/>
    <w:rsid w:val="00E44EB3"/>
    <w:rsid w:val="00E450EB"/>
    <w:rsid w:val="00E45659"/>
    <w:rsid w:val="00E45959"/>
    <w:rsid w:val="00E45A95"/>
    <w:rsid w:val="00E45E4B"/>
    <w:rsid w:val="00E46023"/>
    <w:rsid w:val="00E460C7"/>
    <w:rsid w:val="00E46970"/>
    <w:rsid w:val="00E46B63"/>
    <w:rsid w:val="00E5070A"/>
    <w:rsid w:val="00E511C1"/>
    <w:rsid w:val="00E51765"/>
    <w:rsid w:val="00E51C83"/>
    <w:rsid w:val="00E53433"/>
    <w:rsid w:val="00E54A4A"/>
    <w:rsid w:val="00E557B1"/>
    <w:rsid w:val="00E61D68"/>
    <w:rsid w:val="00E61E17"/>
    <w:rsid w:val="00E621F3"/>
    <w:rsid w:val="00E63C6B"/>
    <w:rsid w:val="00E644DE"/>
    <w:rsid w:val="00E645FD"/>
    <w:rsid w:val="00E657C8"/>
    <w:rsid w:val="00E658B0"/>
    <w:rsid w:val="00E66B92"/>
    <w:rsid w:val="00E71099"/>
    <w:rsid w:val="00E71B33"/>
    <w:rsid w:val="00E72FC9"/>
    <w:rsid w:val="00E737F1"/>
    <w:rsid w:val="00E7426B"/>
    <w:rsid w:val="00E749AB"/>
    <w:rsid w:val="00E74AAA"/>
    <w:rsid w:val="00E75239"/>
    <w:rsid w:val="00E75BD2"/>
    <w:rsid w:val="00E75D78"/>
    <w:rsid w:val="00E76B56"/>
    <w:rsid w:val="00E76F00"/>
    <w:rsid w:val="00E771FF"/>
    <w:rsid w:val="00E77DA8"/>
    <w:rsid w:val="00E80E98"/>
    <w:rsid w:val="00E814F2"/>
    <w:rsid w:val="00E81E17"/>
    <w:rsid w:val="00E8240E"/>
    <w:rsid w:val="00E82889"/>
    <w:rsid w:val="00E831EB"/>
    <w:rsid w:val="00E837EF"/>
    <w:rsid w:val="00E84345"/>
    <w:rsid w:val="00E84568"/>
    <w:rsid w:val="00E84C2E"/>
    <w:rsid w:val="00E85433"/>
    <w:rsid w:val="00E8550B"/>
    <w:rsid w:val="00E86393"/>
    <w:rsid w:val="00E8639E"/>
    <w:rsid w:val="00E865FA"/>
    <w:rsid w:val="00E8697F"/>
    <w:rsid w:val="00E86B94"/>
    <w:rsid w:val="00E87449"/>
    <w:rsid w:val="00E87D79"/>
    <w:rsid w:val="00E90314"/>
    <w:rsid w:val="00E90691"/>
    <w:rsid w:val="00E90DDF"/>
    <w:rsid w:val="00E92B02"/>
    <w:rsid w:val="00E92B06"/>
    <w:rsid w:val="00E9339F"/>
    <w:rsid w:val="00E93B23"/>
    <w:rsid w:val="00E951FA"/>
    <w:rsid w:val="00E9551F"/>
    <w:rsid w:val="00E95605"/>
    <w:rsid w:val="00E95DB9"/>
    <w:rsid w:val="00E9734D"/>
    <w:rsid w:val="00EA01D4"/>
    <w:rsid w:val="00EA0C57"/>
    <w:rsid w:val="00EA142B"/>
    <w:rsid w:val="00EA1D9C"/>
    <w:rsid w:val="00EA278B"/>
    <w:rsid w:val="00EA2992"/>
    <w:rsid w:val="00EA2B01"/>
    <w:rsid w:val="00EA2F3A"/>
    <w:rsid w:val="00EA455A"/>
    <w:rsid w:val="00EA592C"/>
    <w:rsid w:val="00EB1175"/>
    <w:rsid w:val="00EB169A"/>
    <w:rsid w:val="00EB226A"/>
    <w:rsid w:val="00EB2368"/>
    <w:rsid w:val="00EB2468"/>
    <w:rsid w:val="00EB3294"/>
    <w:rsid w:val="00EB5B1E"/>
    <w:rsid w:val="00EB6E66"/>
    <w:rsid w:val="00EB7772"/>
    <w:rsid w:val="00EB7778"/>
    <w:rsid w:val="00EC226A"/>
    <w:rsid w:val="00EC2C78"/>
    <w:rsid w:val="00EC2FD0"/>
    <w:rsid w:val="00EC370D"/>
    <w:rsid w:val="00EC3766"/>
    <w:rsid w:val="00EC5808"/>
    <w:rsid w:val="00EC5AAE"/>
    <w:rsid w:val="00EC677B"/>
    <w:rsid w:val="00EC6CC1"/>
    <w:rsid w:val="00EC7F07"/>
    <w:rsid w:val="00ED1377"/>
    <w:rsid w:val="00ED142C"/>
    <w:rsid w:val="00ED15BE"/>
    <w:rsid w:val="00ED4282"/>
    <w:rsid w:val="00ED47E2"/>
    <w:rsid w:val="00ED6352"/>
    <w:rsid w:val="00ED6798"/>
    <w:rsid w:val="00ED6A9E"/>
    <w:rsid w:val="00ED6CF4"/>
    <w:rsid w:val="00EE0C7A"/>
    <w:rsid w:val="00EE1066"/>
    <w:rsid w:val="00EE2BA4"/>
    <w:rsid w:val="00EE4433"/>
    <w:rsid w:val="00EE6672"/>
    <w:rsid w:val="00EE7259"/>
    <w:rsid w:val="00EE7EAC"/>
    <w:rsid w:val="00EF1622"/>
    <w:rsid w:val="00EF164A"/>
    <w:rsid w:val="00EF183B"/>
    <w:rsid w:val="00EF3820"/>
    <w:rsid w:val="00EF453B"/>
    <w:rsid w:val="00EF52E5"/>
    <w:rsid w:val="00EF534E"/>
    <w:rsid w:val="00EF5F11"/>
    <w:rsid w:val="00EF7DCD"/>
    <w:rsid w:val="00EF7FB9"/>
    <w:rsid w:val="00F01AF2"/>
    <w:rsid w:val="00F030F7"/>
    <w:rsid w:val="00F03893"/>
    <w:rsid w:val="00F03CC4"/>
    <w:rsid w:val="00F042D8"/>
    <w:rsid w:val="00F048E0"/>
    <w:rsid w:val="00F0506E"/>
    <w:rsid w:val="00F06037"/>
    <w:rsid w:val="00F07C1A"/>
    <w:rsid w:val="00F10C84"/>
    <w:rsid w:val="00F1134C"/>
    <w:rsid w:val="00F13263"/>
    <w:rsid w:val="00F134EE"/>
    <w:rsid w:val="00F13CD7"/>
    <w:rsid w:val="00F14B2E"/>
    <w:rsid w:val="00F1543A"/>
    <w:rsid w:val="00F1580A"/>
    <w:rsid w:val="00F15A9E"/>
    <w:rsid w:val="00F16B93"/>
    <w:rsid w:val="00F17A21"/>
    <w:rsid w:val="00F17A8F"/>
    <w:rsid w:val="00F205C5"/>
    <w:rsid w:val="00F20613"/>
    <w:rsid w:val="00F21022"/>
    <w:rsid w:val="00F210D8"/>
    <w:rsid w:val="00F214CA"/>
    <w:rsid w:val="00F21E55"/>
    <w:rsid w:val="00F2414D"/>
    <w:rsid w:val="00F241FB"/>
    <w:rsid w:val="00F24827"/>
    <w:rsid w:val="00F2584B"/>
    <w:rsid w:val="00F25E4D"/>
    <w:rsid w:val="00F26AB0"/>
    <w:rsid w:val="00F3019C"/>
    <w:rsid w:val="00F301A7"/>
    <w:rsid w:val="00F30A39"/>
    <w:rsid w:val="00F31619"/>
    <w:rsid w:val="00F31843"/>
    <w:rsid w:val="00F327E5"/>
    <w:rsid w:val="00F32AE7"/>
    <w:rsid w:val="00F3336D"/>
    <w:rsid w:val="00F3449B"/>
    <w:rsid w:val="00F345C3"/>
    <w:rsid w:val="00F34DA7"/>
    <w:rsid w:val="00F3521A"/>
    <w:rsid w:val="00F35B05"/>
    <w:rsid w:val="00F35D5E"/>
    <w:rsid w:val="00F37390"/>
    <w:rsid w:val="00F37592"/>
    <w:rsid w:val="00F37AC0"/>
    <w:rsid w:val="00F37CCF"/>
    <w:rsid w:val="00F40E25"/>
    <w:rsid w:val="00F41404"/>
    <w:rsid w:val="00F42142"/>
    <w:rsid w:val="00F43B0B"/>
    <w:rsid w:val="00F43C09"/>
    <w:rsid w:val="00F442FD"/>
    <w:rsid w:val="00F4438D"/>
    <w:rsid w:val="00F445F4"/>
    <w:rsid w:val="00F452B4"/>
    <w:rsid w:val="00F45B79"/>
    <w:rsid w:val="00F45C51"/>
    <w:rsid w:val="00F45D6A"/>
    <w:rsid w:val="00F45EAC"/>
    <w:rsid w:val="00F45F1E"/>
    <w:rsid w:val="00F4699A"/>
    <w:rsid w:val="00F473D3"/>
    <w:rsid w:val="00F47B69"/>
    <w:rsid w:val="00F5193A"/>
    <w:rsid w:val="00F52086"/>
    <w:rsid w:val="00F5241F"/>
    <w:rsid w:val="00F52E75"/>
    <w:rsid w:val="00F536F6"/>
    <w:rsid w:val="00F54109"/>
    <w:rsid w:val="00F5450A"/>
    <w:rsid w:val="00F5458D"/>
    <w:rsid w:val="00F5529B"/>
    <w:rsid w:val="00F5538B"/>
    <w:rsid w:val="00F55466"/>
    <w:rsid w:val="00F558D9"/>
    <w:rsid w:val="00F56242"/>
    <w:rsid w:val="00F56B0F"/>
    <w:rsid w:val="00F56BBD"/>
    <w:rsid w:val="00F56E49"/>
    <w:rsid w:val="00F56FF6"/>
    <w:rsid w:val="00F5752A"/>
    <w:rsid w:val="00F5795E"/>
    <w:rsid w:val="00F606CF"/>
    <w:rsid w:val="00F61065"/>
    <w:rsid w:val="00F6147D"/>
    <w:rsid w:val="00F61CB5"/>
    <w:rsid w:val="00F6234A"/>
    <w:rsid w:val="00F62654"/>
    <w:rsid w:val="00F62761"/>
    <w:rsid w:val="00F63C4D"/>
    <w:rsid w:val="00F63D14"/>
    <w:rsid w:val="00F63D4D"/>
    <w:rsid w:val="00F644B3"/>
    <w:rsid w:val="00F646F5"/>
    <w:rsid w:val="00F64C80"/>
    <w:rsid w:val="00F65380"/>
    <w:rsid w:val="00F656BA"/>
    <w:rsid w:val="00F67B02"/>
    <w:rsid w:val="00F67C96"/>
    <w:rsid w:val="00F70437"/>
    <w:rsid w:val="00F71255"/>
    <w:rsid w:val="00F721AF"/>
    <w:rsid w:val="00F72DCE"/>
    <w:rsid w:val="00F7315A"/>
    <w:rsid w:val="00F7324E"/>
    <w:rsid w:val="00F73936"/>
    <w:rsid w:val="00F73D13"/>
    <w:rsid w:val="00F769DB"/>
    <w:rsid w:val="00F77934"/>
    <w:rsid w:val="00F80E7D"/>
    <w:rsid w:val="00F810C9"/>
    <w:rsid w:val="00F82003"/>
    <w:rsid w:val="00F82231"/>
    <w:rsid w:val="00F82DB8"/>
    <w:rsid w:val="00F8333C"/>
    <w:rsid w:val="00F83377"/>
    <w:rsid w:val="00F83B84"/>
    <w:rsid w:val="00F866FC"/>
    <w:rsid w:val="00F87A7D"/>
    <w:rsid w:val="00F901F2"/>
    <w:rsid w:val="00F9030B"/>
    <w:rsid w:val="00F90EF2"/>
    <w:rsid w:val="00F911CF"/>
    <w:rsid w:val="00F911F8"/>
    <w:rsid w:val="00F91E52"/>
    <w:rsid w:val="00F92E3D"/>
    <w:rsid w:val="00F93C55"/>
    <w:rsid w:val="00F93EB4"/>
    <w:rsid w:val="00F9407C"/>
    <w:rsid w:val="00F94F61"/>
    <w:rsid w:val="00F9661D"/>
    <w:rsid w:val="00F9681D"/>
    <w:rsid w:val="00F9704C"/>
    <w:rsid w:val="00F97CEB"/>
    <w:rsid w:val="00FA0041"/>
    <w:rsid w:val="00FA0C2E"/>
    <w:rsid w:val="00FA0EAF"/>
    <w:rsid w:val="00FA18D3"/>
    <w:rsid w:val="00FA247C"/>
    <w:rsid w:val="00FA2734"/>
    <w:rsid w:val="00FA2964"/>
    <w:rsid w:val="00FA2AE4"/>
    <w:rsid w:val="00FA3267"/>
    <w:rsid w:val="00FA41E2"/>
    <w:rsid w:val="00FA44A6"/>
    <w:rsid w:val="00FA4A8E"/>
    <w:rsid w:val="00FA6436"/>
    <w:rsid w:val="00FA7333"/>
    <w:rsid w:val="00FB1D50"/>
    <w:rsid w:val="00FB2E36"/>
    <w:rsid w:val="00FB67B0"/>
    <w:rsid w:val="00FB6D61"/>
    <w:rsid w:val="00FB6E85"/>
    <w:rsid w:val="00FB7B98"/>
    <w:rsid w:val="00FC04AC"/>
    <w:rsid w:val="00FC1C9F"/>
    <w:rsid w:val="00FC242D"/>
    <w:rsid w:val="00FC2C5A"/>
    <w:rsid w:val="00FC463B"/>
    <w:rsid w:val="00FC4B18"/>
    <w:rsid w:val="00FC5680"/>
    <w:rsid w:val="00FC6026"/>
    <w:rsid w:val="00FC6E16"/>
    <w:rsid w:val="00FC7DD3"/>
    <w:rsid w:val="00FD022E"/>
    <w:rsid w:val="00FD1A48"/>
    <w:rsid w:val="00FD1C27"/>
    <w:rsid w:val="00FD3762"/>
    <w:rsid w:val="00FD44D4"/>
    <w:rsid w:val="00FD56C4"/>
    <w:rsid w:val="00FD5FAB"/>
    <w:rsid w:val="00FD7B26"/>
    <w:rsid w:val="00FD7FC5"/>
    <w:rsid w:val="00FE01D9"/>
    <w:rsid w:val="00FE18B6"/>
    <w:rsid w:val="00FE2027"/>
    <w:rsid w:val="00FE2099"/>
    <w:rsid w:val="00FE26AA"/>
    <w:rsid w:val="00FE325B"/>
    <w:rsid w:val="00FE3A7B"/>
    <w:rsid w:val="00FE41EF"/>
    <w:rsid w:val="00FE4416"/>
    <w:rsid w:val="00FE4A82"/>
    <w:rsid w:val="00FE4D58"/>
    <w:rsid w:val="00FE4F81"/>
    <w:rsid w:val="00FE51D2"/>
    <w:rsid w:val="00FE5467"/>
    <w:rsid w:val="00FE5B83"/>
    <w:rsid w:val="00FE5DD2"/>
    <w:rsid w:val="00FE6120"/>
    <w:rsid w:val="00FE6FC6"/>
    <w:rsid w:val="00FE766C"/>
    <w:rsid w:val="00FF0870"/>
    <w:rsid w:val="00FF150F"/>
    <w:rsid w:val="00FF2270"/>
    <w:rsid w:val="00FF2676"/>
    <w:rsid w:val="00FF2837"/>
    <w:rsid w:val="00FF289E"/>
    <w:rsid w:val="00FF31C9"/>
    <w:rsid w:val="00FF48FC"/>
    <w:rsid w:val="00FF50E1"/>
    <w:rsid w:val="00FF5555"/>
    <w:rsid w:val="00FF588C"/>
    <w:rsid w:val="00FF6909"/>
    <w:rsid w:val="00FF6A89"/>
    <w:rsid w:val="00FF6C65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703"/>
    <w:rPr>
      <w:sz w:val="24"/>
      <w:szCs w:val="24"/>
    </w:rPr>
  </w:style>
  <w:style w:type="paragraph" w:styleId="10">
    <w:name w:val="heading 1"/>
    <w:basedOn w:val="a0"/>
    <w:next w:val="a0"/>
    <w:qFormat/>
    <w:rsid w:val="00CE5621"/>
    <w:pPr>
      <w:keepNext/>
      <w:jc w:val="center"/>
      <w:outlineLvl w:val="0"/>
    </w:pPr>
    <w:rPr>
      <w:u w:val="single"/>
    </w:rPr>
  </w:style>
  <w:style w:type="paragraph" w:styleId="2">
    <w:name w:val="heading 2"/>
    <w:basedOn w:val="a0"/>
    <w:next w:val="a0"/>
    <w:link w:val="20"/>
    <w:qFormat/>
    <w:rsid w:val="00AA6BDC"/>
    <w:pPr>
      <w:keepNext/>
      <w:ind w:left="113" w:right="113"/>
      <w:jc w:val="center"/>
      <w:outlineLvl w:val="1"/>
    </w:pPr>
    <w:rPr>
      <w:b/>
      <w:bCs/>
      <w:i/>
      <w:iCs/>
      <w:caps/>
    </w:rPr>
  </w:style>
  <w:style w:type="paragraph" w:styleId="30">
    <w:name w:val="heading 3"/>
    <w:basedOn w:val="a0"/>
    <w:next w:val="a0"/>
    <w:link w:val="31"/>
    <w:qFormat/>
    <w:rsid w:val="00AA6BDC"/>
    <w:pPr>
      <w:keepNext/>
      <w:ind w:left="-170" w:right="-17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AA6BDC"/>
    <w:pPr>
      <w:keepNext/>
      <w:ind w:left="720"/>
      <w:outlineLvl w:val="3"/>
    </w:pPr>
    <w:rPr>
      <w:rFonts w:ascii="Arial" w:hAnsi="Arial" w:cs="Arial"/>
      <w:szCs w:val="20"/>
    </w:rPr>
  </w:style>
  <w:style w:type="paragraph" w:styleId="5">
    <w:name w:val="heading 5"/>
    <w:basedOn w:val="a0"/>
    <w:next w:val="a0"/>
    <w:link w:val="50"/>
    <w:unhideWhenUsed/>
    <w:qFormat/>
    <w:rsid w:val="00C74B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AA6BDC"/>
    <w:pPr>
      <w:keepNext/>
      <w:ind w:left="1440" w:right="566" w:firstLine="46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0"/>
    <w:next w:val="a0"/>
    <w:link w:val="70"/>
    <w:qFormat/>
    <w:rsid w:val="00AA6BDC"/>
    <w:pPr>
      <w:keepNext/>
      <w:ind w:left="709" w:right="397" w:firstLine="709"/>
      <w:jc w:val="center"/>
      <w:outlineLvl w:val="6"/>
    </w:pPr>
    <w:rPr>
      <w:rFonts w:ascii="Arial" w:hAnsi="Arial" w:cs="Arial"/>
      <w:b/>
      <w:sz w:val="28"/>
      <w:szCs w:val="28"/>
    </w:rPr>
  </w:style>
  <w:style w:type="paragraph" w:styleId="8">
    <w:name w:val="heading 8"/>
    <w:basedOn w:val="a0"/>
    <w:next w:val="a0"/>
    <w:link w:val="80"/>
    <w:qFormat/>
    <w:rsid w:val="00AA6BDC"/>
    <w:pPr>
      <w:keepNext/>
      <w:ind w:left="1440" w:firstLine="360"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0"/>
    <w:next w:val="a0"/>
    <w:link w:val="90"/>
    <w:qFormat/>
    <w:rsid w:val="00AA6BDC"/>
    <w:pPr>
      <w:keepNext/>
      <w:outlineLvl w:val="8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E5621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CE5621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CE5621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CE5621"/>
  </w:style>
  <w:style w:type="paragraph" w:customStyle="1" w:styleId="ConsPlusNormal">
    <w:name w:val="ConsPlusNormal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0"/>
    <w:uiPriority w:val="34"/>
    <w:qFormat/>
    <w:rsid w:val="00490C6E"/>
    <w:pPr>
      <w:ind w:left="708"/>
    </w:pPr>
  </w:style>
  <w:style w:type="paragraph" w:styleId="ac">
    <w:name w:val="Title"/>
    <w:basedOn w:val="a0"/>
    <w:link w:val="ad"/>
    <w:qFormat/>
    <w:rsid w:val="007F394F"/>
    <w:pPr>
      <w:jc w:val="center"/>
    </w:pPr>
  </w:style>
  <w:style w:type="character" w:customStyle="1" w:styleId="ad">
    <w:name w:val="Название Знак"/>
    <w:basedOn w:val="a1"/>
    <w:link w:val="ac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1D67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67F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F37592"/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74B44"/>
    <w:rPr>
      <w:rFonts w:ascii="Cambria" w:eastAsia="Times New Roman" w:hAnsi="Cambria" w:cs="Times New Roman"/>
      <w:color w:val="243F60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C74B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74B44"/>
    <w:rPr>
      <w:sz w:val="24"/>
      <w:szCs w:val="24"/>
    </w:rPr>
  </w:style>
  <w:style w:type="paragraph" w:styleId="af0">
    <w:name w:val="Body Text Indent"/>
    <w:basedOn w:val="a0"/>
    <w:link w:val="af1"/>
    <w:unhideWhenUsed/>
    <w:rsid w:val="00FC6E1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FC6E16"/>
    <w:rPr>
      <w:sz w:val="24"/>
      <w:szCs w:val="24"/>
    </w:rPr>
  </w:style>
  <w:style w:type="character" w:styleId="af2">
    <w:name w:val="Placeholder Text"/>
    <w:basedOn w:val="a1"/>
    <w:uiPriority w:val="99"/>
    <w:semiHidden/>
    <w:rsid w:val="00210AF2"/>
    <w:rPr>
      <w:color w:val="808080"/>
    </w:rPr>
  </w:style>
  <w:style w:type="paragraph" w:styleId="32">
    <w:name w:val="Body Text Indent 3"/>
    <w:basedOn w:val="a0"/>
    <w:link w:val="33"/>
    <w:unhideWhenUsed/>
    <w:rsid w:val="00A120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120BC"/>
    <w:rPr>
      <w:sz w:val="16"/>
      <w:szCs w:val="16"/>
    </w:rPr>
  </w:style>
  <w:style w:type="paragraph" w:customStyle="1" w:styleId="Standard">
    <w:name w:val="Standard"/>
    <w:rsid w:val="00CF72D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val="en-US" w:eastAsia="zh-CN" w:bidi="en-US"/>
    </w:rPr>
  </w:style>
  <w:style w:type="paragraph" w:customStyle="1" w:styleId="11">
    <w:name w:val="Без интервала1"/>
    <w:rsid w:val="00CF72DC"/>
    <w:pPr>
      <w:suppressAutoHyphens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paragraph" w:customStyle="1" w:styleId="Contents2">
    <w:name w:val="Contents 2"/>
    <w:basedOn w:val="Standard"/>
    <w:next w:val="Standard"/>
    <w:rsid w:val="00DC6972"/>
    <w:pPr>
      <w:spacing w:after="0"/>
      <w:ind w:left="709" w:hanging="283"/>
      <w:jc w:val="both"/>
    </w:pPr>
    <w:rPr>
      <w:rFonts w:ascii="Arial Narrow" w:hAnsi="Arial Narrow" w:cs="Times New Roman"/>
      <w:b/>
      <w:sz w:val="20"/>
      <w:szCs w:val="20"/>
    </w:rPr>
  </w:style>
  <w:style w:type="paragraph" w:customStyle="1" w:styleId="Contents3">
    <w:name w:val="Contents 3"/>
    <w:basedOn w:val="Standard"/>
    <w:next w:val="Standard"/>
    <w:rsid w:val="00DC6972"/>
    <w:pPr>
      <w:spacing w:after="0"/>
      <w:ind w:left="709" w:hanging="283"/>
      <w:jc w:val="both"/>
    </w:pPr>
    <w:rPr>
      <w:rFonts w:ascii="Arial Narrow" w:hAnsi="Arial Narrow" w:cs="Times New Roman"/>
      <w:bCs/>
      <w:sz w:val="20"/>
      <w:szCs w:val="20"/>
      <w:lang w:val="ru-RU"/>
    </w:rPr>
  </w:style>
  <w:style w:type="paragraph" w:customStyle="1" w:styleId="ContentsHeading">
    <w:name w:val="Contents Heading"/>
    <w:basedOn w:val="a0"/>
    <w:next w:val="Standard"/>
    <w:rsid w:val="00DC697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StrongEmphasis">
    <w:name w:val="Strong Emphasis"/>
    <w:basedOn w:val="a1"/>
    <w:rsid w:val="00DC6972"/>
    <w:rPr>
      <w:b/>
      <w:bCs/>
    </w:rPr>
  </w:style>
  <w:style w:type="numbering" w:customStyle="1" w:styleId="WW8Num7">
    <w:name w:val="WW8Num7"/>
    <w:basedOn w:val="a3"/>
    <w:rsid w:val="00DC6972"/>
    <w:pPr>
      <w:numPr>
        <w:numId w:val="1"/>
      </w:numPr>
    </w:pPr>
  </w:style>
  <w:style w:type="numbering" w:customStyle="1" w:styleId="WW8Num66">
    <w:name w:val="WW8Num66"/>
    <w:basedOn w:val="a3"/>
    <w:rsid w:val="00DC6972"/>
    <w:pPr>
      <w:numPr>
        <w:numId w:val="2"/>
      </w:numPr>
    </w:pPr>
  </w:style>
  <w:style w:type="paragraph" w:customStyle="1" w:styleId="110">
    <w:name w:val="Заголовок 11"/>
    <w:basedOn w:val="Standard"/>
    <w:next w:val="Standard"/>
    <w:rsid w:val="00C129C3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WW8Num10">
    <w:name w:val="WW8Num10"/>
    <w:basedOn w:val="a3"/>
    <w:rsid w:val="00C129C3"/>
    <w:pPr>
      <w:numPr>
        <w:numId w:val="3"/>
      </w:numPr>
    </w:pPr>
  </w:style>
  <w:style w:type="paragraph" w:customStyle="1" w:styleId="1">
    <w:name w:val="Маркированный_1"/>
    <w:basedOn w:val="Standard"/>
    <w:rsid w:val="00823E40"/>
    <w:pPr>
      <w:numPr>
        <w:numId w:val="5"/>
      </w:num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3"/>
    <w:rsid w:val="00823E40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0"/>
    <w:rsid w:val="00823E40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 w:bidi="en-US"/>
    </w:rPr>
  </w:style>
  <w:style w:type="character" w:styleId="af4">
    <w:name w:val="Book Title"/>
    <w:basedOn w:val="a1"/>
    <w:rsid w:val="00823E40"/>
    <w:rPr>
      <w:b/>
      <w:bCs/>
      <w:smallCaps/>
      <w:spacing w:val="5"/>
    </w:rPr>
  </w:style>
  <w:style w:type="numbering" w:customStyle="1" w:styleId="WW8Num9">
    <w:name w:val="WW8Num9"/>
    <w:basedOn w:val="a3"/>
    <w:rsid w:val="00823E40"/>
    <w:pPr>
      <w:numPr>
        <w:numId w:val="4"/>
      </w:numPr>
    </w:pPr>
  </w:style>
  <w:style w:type="numbering" w:customStyle="1" w:styleId="WW8Num21">
    <w:name w:val="WW8Num21"/>
    <w:basedOn w:val="a3"/>
    <w:rsid w:val="00823E40"/>
    <w:pPr>
      <w:numPr>
        <w:numId w:val="5"/>
      </w:numPr>
    </w:pPr>
  </w:style>
  <w:style w:type="numbering" w:customStyle="1" w:styleId="WW8Num22">
    <w:name w:val="WW8Num22"/>
    <w:basedOn w:val="a3"/>
    <w:rsid w:val="00823E40"/>
    <w:pPr>
      <w:numPr>
        <w:numId w:val="11"/>
      </w:numPr>
    </w:pPr>
  </w:style>
  <w:style w:type="numbering" w:customStyle="1" w:styleId="WW8Num40">
    <w:name w:val="WW8Num40"/>
    <w:basedOn w:val="a3"/>
    <w:rsid w:val="00823E40"/>
    <w:pPr>
      <w:numPr>
        <w:numId w:val="6"/>
      </w:numPr>
    </w:pPr>
  </w:style>
  <w:style w:type="numbering" w:customStyle="1" w:styleId="WW8Num35">
    <w:name w:val="WW8Num35"/>
    <w:basedOn w:val="a3"/>
    <w:rsid w:val="00823E40"/>
    <w:pPr>
      <w:numPr>
        <w:numId w:val="7"/>
      </w:numPr>
    </w:pPr>
  </w:style>
  <w:style w:type="numbering" w:customStyle="1" w:styleId="WW8Num34">
    <w:name w:val="WW8Num34"/>
    <w:basedOn w:val="a3"/>
    <w:rsid w:val="00823E40"/>
    <w:pPr>
      <w:numPr>
        <w:numId w:val="8"/>
      </w:numPr>
    </w:pPr>
  </w:style>
  <w:style w:type="numbering" w:customStyle="1" w:styleId="WW8Num39">
    <w:name w:val="WW8Num39"/>
    <w:basedOn w:val="a3"/>
    <w:rsid w:val="00823E40"/>
    <w:pPr>
      <w:numPr>
        <w:numId w:val="9"/>
      </w:numPr>
    </w:pPr>
  </w:style>
  <w:style w:type="numbering" w:customStyle="1" w:styleId="WW8Num36">
    <w:name w:val="WW8Num36"/>
    <w:basedOn w:val="a3"/>
    <w:rsid w:val="00823E40"/>
    <w:pPr>
      <w:numPr>
        <w:numId w:val="10"/>
      </w:numPr>
    </w:pPr>
  </w:style>
  <w:style w:type="paragraph" w:styleId="af3">
    <w:name w:val="List Bullet"/>
    <w:basedOn w:val="a0"/>
    <w:semiHidden/>
    <w:unhideWhenUsed/>
    <w:rsid w:val="00823E40"/>
    <w:pPr>
      <w:contextualSpacing/>
    </w:pPr>
  </w:style>
  <w:style w:type="paragraph" w:customStyle="1" w:styleId="S1">
    <w:name w:val="S_Заголовок 1"/>
    <w:basedOn w:val="a0"/>
    <w:rsid w:val="00D246F4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TableContents">
    <w:name w:val="Table Contents"/>
    <w:basedOn w:val="Standard"/>
    <w:rsid w:val="00F536F6"/>
    <w:pPr>
      <w:suppressLineNumbers/>
    </w:pPr>
  </w:style>
  <w:style w:type="paragraph" w:customStyle="1" w:styleId="210">
    <w:name w:val="Заголовок 21"/>
    <w:basedOn w:val="Standard"/>
    <w:next w:val="Standard"/>
    <w:rsid w:val="00AF752F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Standard"/>
    <w:next w:val="Standard"/>
    <w:rsid w:val="00AF752F"/>
    <w:pPr>
      <w:keepNext/>
      <w:keepLines/>
      <w:spacing w:before="200" w:after="0"/>
    </w:pPr>
    <w:rPr>
      <w:rFonts w:ascii="Cambria" w:hAnsi="Cambria" w:cs="Times New Roman"/>
      <w:b/>
      <w:bCs/>
      <w:color w:val="4F81BD"/>
    </w:rPr>
  </w:style>
  <w:style w:type="numbering" w:customStyle="1" w:styleId="WW8Num8">
    <w:name w:val="WW8Num8"/>
    <w:basedOn w:val="a3"/>
    <w:rsid w:val="00AF752F"/>
    <w:pPr>
      <w:numPr>
        <w:numId w:val="12"/>
      </w:numPr>
    </w:pPr>
  </w:style>
  <w:style w:type="numbering" w:customStyle="1" w:styleId="WW8Num19">
    <w:name w:val="WW8Num19"/>
    <w:basedOn w:val="a3"/>
    <w:rsid w:val="00AF752F"/>
    <w:pPr>
      <w:numPr>
        <w:numId w:val="13"/>
      </w:numPr>
    </w:pPr>
  </w:style>
  <w:style w:type="numbering" w:customStyle="1" w:styleId="WW8Num28">
    <w:name w:val="WW8Num28"/>
    <w:basedOn w:val="a3"/>
    <w:rsid w:val="00AF752F"/>
    <w:pPr>
      <w:numPr>
        <w:numId w:val="14"/>
      </w:numPr>
    </w:pPr>
  </w:style>
  <w:style w:type="numbering" w:customStyle="1" w:styleId="WW8Num26">
    <w:name w:val="WW8Num26"/>
    <w:basedOn w:val="a3"/>
    <w:rsid w:val="00BD1948"/>
    <w:pPr>
      <w:numPr>
        <w:numId w:val="15"/>
      </w:numPr>
    </w:pPr>
  </w:style>
  <w:style w:type="numbering" w:customStyle="1" w:styleId="WW8Num30">
    <w:name w:val="WW8Num30"/>
    <w:basedOn w:val="a3"/>
    <w:rsid w:val="0073362A"/>
    <w:pPr>
      <w:numPr>
        <w:numId w:val="16"/>
      </w:numPr>
    </w:pPr>
  </w:style>
  <w:style w:type="numbering" w:customStyle="1" w:styleId="WW8Num24">
    <w:name w:val="WW8Num24"/>
    <w:basedOn w:val="a3"/>
    <w:rsid w:val="005A1B3E"/>
    <w:pPr>
      <w:numPr>
        <w:numId w:val="17"/>
      </w:numPr>
    </w:pPr>
  </w:style>
  <w:style w:type="numbering" w:customStyle="1" w:styleId="WW8Num17">
    <w:name w:val="WW8Num17"/>
    <w:basedOn w:val="a3"/>
    <w:rsid w:val="00A3335B"/>
    <w:pPr>
      <w:numPr>
        <w:numId w:val="18"/>
      </w:numPr>
    </w:pPr>
  </w:style>
  <w:style w:type="paragraph" w:customStyle="1" w:styleId="Normal1">
    <w:name w:val="Normal1"/>
    <w:rsid w:val="0021626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numbering" w:customStyle="1" w:styleId="WW8Num6">
    <w:name w:val="WW8Num6"/>
    <w:basedOn w:val="a3"/>
    <w:rsid w:val="0021626D"/>
    <w:pPr>
      <w:numPr>
        <w:numId w:val="19"/>
      </w:numPr>
    </w:pPr>
  </w:style>
  <w:style w:type="numbering" w:customStyle="1" w:styleId="WW8Num12">
    <w:name w:val="WW8Num12"/>
    <w:basedOn w:val="a3"/>
    <w:rsid w:val="0021626D"/>
    <w:pPr>
      <w:numPr>
        <w:numId w:val="20"/>
      </w:numPr>
    </w:pPr>
  </w:style>
  <w:style w:type="numbering" w:customStyle="1" w:styleId="WW8Num18">
    <w:name w:val="WW8Num18"/>
    <w:basedOn w:val="a3"/>
    <w:rsid w:val="0021626D"/>
    <w:pPr>
      <w:numPr>
        <w:numId w:val="21"/>
      </w:numPr>
    </w:pPr>
  </w:style>
  <w:style w:type="numbering" w:customStyle="1" w:styleId="WW8Num23">
    <w:name w:val="WW8Num23"/>
    <w:basedOn w:val="a3"/>
    <w:rsid w:val="0021626D"/>
    <w:pPr>
      <w:numPr>
        <w:numId w:val="22"/>
      </w:numPr>
    </w:pPr>
  </w:style>
  <w:style w:type="numbering" w:customStyle="1" w:styleId="WW8Num20">
    <w:name w:val="WW8Num20"/>
    <w:basedOn w:val="a3"/>
    <w:rsid w:val="00B8083B"/>
    <w:pPr>
      <w:numPr>
        <w:numId w:val="23"/>
      </w:numPr>
    </w:pPr>
  </w:style>
  <w:style w:type="numbering" w:customStyle="1" w:styleId="WW8Num25">
    <w:name w:val="WW8Num25"/>
    <w:basedOn w:val="a3"/>
    <w:rsid w:val="00B8083B"/>
    <w:pPr>
      <w:numPr>
        <w:numId w:val="24"/>
      </w:numPr>
    </w:pPr>
  </w:style>
  <w:style w:type="numbering" w:customStyle="1" w:styleId="WW8Num31">
    <w:name w:val="WW8Num31"/>
    <w:basedOn w:val="a3"/>
    <w:rsid w:val="00B8083B"/>
    <w:pPr>
      <w:numPr>
        <w:numId w:val="25"/>
      </w:numPr>
    </w:pPr>
  </w:style>
  <w:style w:type="numbering" w:customStyle="1" w:styleId="WW8Num27">
    <w:name w:val="WW8Num27"/>
    <w:basedOn w:val="a3"/>
    <w:rsid w:val="004328A6"/>
    <w:pPr>
      <w:numPr>
        <w:numId w:val="26"/>
      </w:numPr>
    </w:pPr>
  </w:style>
  <w:style w:type="paragraph" w:customStyle="1" w:styleId="12">
    <w:name w:val="Нижний колонтитул1"/>
    <w:basedOn w:val="Standard"/>
    <w:rsid w:val="006A4C64"/>
  </w:style>
  <w:style w:type="numbering" w:customStyle="1" w:styleId="WW8Num15">
    <w:name w:val="WW8Num15"/>
    <w:basedOn w:val="a3"/>
    <w:rsid w:val="00280767"/>
    <w:pPr>
      <w:numPr>
        <w:numId w:val="27"/>
      </w:numPr>
    </w:pPr>
  </w:style>
  <w:style w:type="numbering" w:customStyle="1" w:styleId="WW8Num16">
    <w:name w:val="WW8Num16"/>
    <w:basedOn w:val="a3"/>
    <w:rsid w:val="00401EF3"/>
    <w:pPr>
      <w:numPr>
        <w:numId w:val="28"/>
      </w:numPr>
    </w:pPr>
  </w:style>
  <w:style w:type="paragraph" w:customStyle="1" w:styleId="41">
    <w:name w:val="Стиль4 Знак"/>
    <w:basedOn w:val="a0"/>
    <w:rsid w:val="003F2836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 w:bidi="en-US"/>
    </w:rPr>
  </w:style>
  <w:style w:type="numbering" w:customStyle="1" w:styleId="WW8Num29">
    <w:name w:val="WW8Num29"/>
    <w:basedOn w:val="a3"/>
    <w:rsid w:val="003F2836"/>
    <w:pPr>
      <w:numPr>
        <w:numId w:val="29"/>
      </w:numPr>
    </w:pPr>
  </w:style>
  <w:style w:type="numbering" w:customStyle="1" w:styleId="WW8Num3">
    <w:name w:val="WW8Num3"/>
    <w:basedOn w:val="a3"/>
    <w:rsid w:val="007A45D6"/>
    <w:pPr>
      <w:numPr>
        <w:numId w:val="30"/>
      </w:numPr>
    </w:pPr>
  </w:style>
  <w:style w:type="paragraph" w:customStyle="1" w:styleId="Textbody">
    <w:name w:val="Text body"/>
    <w:basedOn w:val="Standard"/>
    <w:rsid w:val="00FE766C"/>
    <w:pPr>
      <w:spacing w:line="360" w:lineRule="auto"/>
      <w:ind w:right="-8"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Textbodyindent">
    <w:name w:val="Text body indent"/>
    <w:basedOn w:val="Standard"/>
    <w:rsid w:val="0049411F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WWOutlineListStyle">
    <w:name w:val="WW_OutlineListStyle"/>
    <w:basedOn w:val="a3"/>
    <w:rsid w:val="008579F5"/>
    <w:pPr>
      <w:numPr>
        <w:numId w:val="31"/>
      </w:numPr>
    </w:pPr>
  </w:style>
  <w:style w:type="paragraph" w:customStyle="1" w:styleId="S">
    <w:name w:val="S_Нумерованный"/>
    <w:basedOn w:val="a0"/>
    <w:rsid w:val="008579F5"/>
    <w:pPr>
      <w:keepNext/>
      <w:keepLines/>
      <w:numPr>
        <w:ilvl w:val="1"/>
        <w:numId w:val="31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3"/>
    <w:rsid w:val="008579F5"/>
    <w:pPr>
      <w:numPr>
        <w:numId w:val="32"/>
      </w:numPr>
    </w:pPr>
  </w:style>
  <w:style w:type="numbering" w:customStyle="1" w:styleId="WW8Num11">
    <w:name w:val="WW8Num11"/>
    <w:basedOn w:val="a3"/>
    <w:rsid w:val="008579F5"/>
    <w:pPr>
      <w:numPr>
        <w:numId w:val="36"/>
      </w:numPr>
    </w:pPr>
  </w:style>
  <w:style w:type="numbering" w:customStyle="1" w:styleId="WW8Num32">
    <w:name w:val="WW8Num32"/>
    <w:basedOn w:val="a3"/>
    <w:rsid w:val="00AE76C3"/>
    <w:pPr>
      <w:numPr>
        <w:numId w:val="33"/>
      </w:numPr>
    </w:pPr>
  </w:style>
  <w:style w:type="paragraph" w:customStyle="1" w:styleId="Footnote">
    <w:name w:val="Footnote"/>
    <w:basedOn w:val="Standard"/>
    <w:rsid w:val="000433FF"/>
    <w:rPr>
      <w:rFonts w:ascii="Times New Roman" w:hAnsi="Times New Roman" w:cs="Times New Roman"/>
    </w:rPr>
  </w:style>
  <w:style w:type="numbering" w:customStyle="1" w:styleId="WW8Num14">
    <w:name w:val="WW8Num14"/>
    <w:basedOn w:val="a3"/>
    <w:rsid w:val="000433FF"/>
    <w:pPr>
      <w:numPr>
        <w:numId w:val="34"/>
      </w:numPr>
    </w:pPr>
  </w:style>
  <w:style w:type="paragraph" w:customStyle="1" w:styleId="13">
    <w:name w:val="Цитата1"/>
    <w:basedOn w:val="Standard"/>
    <w:rsid w:val="00C96477"/>
    <w:pPr>
      <w:spacing w:line="360" w:lineRule="auto"/>
      <w:ind w:left="526" w:right="43" w:firstLine="709"/>
      <w:jc w:val="both"/>
    </w:pPr>
    <w:rPr>
      <w:rFonts w:ascii="Times New Roman" w:hAnsi="Times New Roman" w:cs="Times New Roman"/>
      <w:sz w:val="28"/>
    </w:rPr>
  </w:style>
  <w:style w:type="paragraph" w:customStyle="1" w:styleId="Style5">
    <w:name w:val="Style5"/>
    <w:basedOn w:val="Standard"/>
    <w:rsid w:val="000976C5"/>
    <w:pPr>
      <w:spacing w:line="181" w:lineRule="exact"/>
      <w:ind w:firstLine="20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00">
    <w:name w:val="Таблица10Пункт"/>
    <w:basedOn w:val="Standard"/>
    <w:rsid w:val="000976C5"/>
    <w:pPr>
      <w:spacing w:after="0" w:line="360" w:lineRule="auto"/>
      <w:jc w:val="center"/>
    </w:pPr>
    <w:rPr>
      <w:rFonts w:ascii="Arial Narrow" w:hAnsi="Arial Narrow" w:cs="Tahoma"/>
      <w:b/>
      <w:color w:val="000000"/>
      <w:sz w:val="24"/>
      <w:szCs w:val="24"/>
      <w:lang w:val="ru-RU"/>
    </w:rPr>
  </w:style>
  <w:style w:type="paragraph" w:customStyle="1" w:styleId="51">
    <w:name w:val="Заголовок 51"/>
    <w:basedOn w:val="Standard"/>
    <w:next w:val="Standard"/>
    <w:rsid w:val="00FB6E85"/>
    <w:pPr>
      <w:keepNext/>
      <w:keepLines/>
      <w:spacing w:before="200" w:after="0"/>
    </w:pPr>
    <w:rPr>
      <w:rFonts w:ascii="Cambria" w:hAnsi="Cambria" w:cs="Times New Roman"/>
      <w:color w:val="243F60"/>
    </w:rPr>
  </w:style>
  <w:style w:type="paragraph" w:customStyle="1" w:styleId="zagl">
    <w:name w:val="zagl"/>
    <w:basedOn w:val="Standard"/>
    <w:rsid w:val="00FB6E85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FootnoteSymbol">
    <w:name w:val="Footnote Symbol"/>
    <w:basedOn w:val="a1"/>
    <w:rsid w:val="002623C1"/>
    <w:rPr>
      <w:position w:val="0"/>
      <w:vertAlign w:val="superscript"/>
    </w:rPr>
  </w:style>
  <w:style w:type="character" w:styleId="af5">
    <w:name w:val="footnote reference"/>
    <w:basedOn w:val="a1"/>
    <w:uiPriority w:val="99"/>
    <w:semiHidden/>
    <w:unhideWhenUsed/>
    <w:rsid w:val="002623C1"/>
    <w:rPr>
      <w:vertAlign w:val="superscript"/>
    </w:rPr>
  </w:style>
  <w:style w:type="paragraph" w:customStyle="1" w:styleId="S2">
    <w:name w:val="S_Обычный в таблице"/>
    <w:basedOn w:val="Standard"/>
    <w:rsid w:val="002623C1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basedOn w:val="a3"/>
    <w:rsid w:val="00B21A13"/>
    <w:pPr>
      <w:numPr>
        <w:numId w:val="35"/>
      </w:numPr>
    </w:pPr>
  </w:style>
  <w:style w:type="character" w:customStyle="1" w:styleId="BulletSymbols">
    <w:name w:val="Bullet Symbols"/>
    <w:rsid w:val="00141499"/>
    <w:rPr>
      <w:rFonts w:ascii="OpenSymbol" w:eastAsia="OpenSymbol" w:hAnsi="OpenSymbol" w:cs="OpenSymbol"/>
    </w:rPr>
  </w:style>
  <w:style w:type="table" w:styleId="-5">
    <w:name w:val="Light Shading Accent 5"/>
    <w:basedOn w:val="a2"/>
    <w:uiPriority w:val="60"/>
    <w:rsid w:val="0014149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2"/>
    <w:uiPriority w:val="60"/>
    <w:rsid w:val="0014149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4">
    <w:name w:val="Светлая заливка1"/>
    <w:basedOn w:val="a2"/>
    <w:uiPriority w:val="60"/>
    <w:rsid w:val="001414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Grid 2 Accent 5"/>
    <w:basedOn w:val="a2"/>
    <w:uiPriority w:val="68"/>
    <w:rsid w:val="001414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Subtitle"/>
    <w:basedOn w:val="ac"/>
    <w:next w:val="Textbody"/>
    <w:link w:val="af7"/>
    <w:qFormat/>
    <w:rsid w:val="00063595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Tahoma"/>
      <w:i/>
      <w:iCs/>
      <w:kern w:val="3"/>
      <w:sz w:val="28"/>
      <w:szCs w:val="28"/>
    </w:rPr>
  </w:style>
  <w:style w:type="character" w:customStyle="1" w:styleId="af7">
    <w:name w:val="Подзаголовок Знак"/>
    <w:basedOn w:val="a1"/>
    <w:link w:val="af6"/>
    <w:rsid w:val="00063595"/>
    <w:rPr>
      <w:rFonts w:ascii="Arial" w:eastAsia="Lucida Sans Unicode" w:hAnsi="Arial" w:cs="Tahoma"/>
      <w:i/>
      <w:iCs/>
      <w:kern w:val="3"/>
      <w:sz w:val="28"/>
      <w:szCs w:val="28"/>
    </w:rPr>
  </w:style>
  <w:style w:type="paragraph" w:styleId="af8">
    <w:name w:val="List"/>
    <w:basedOn w:val="Textbody"/>
    <w:rsid w:val="00063595"/>
    <w:pPr>
      <w:widowControl w:val="0"/>
      <w:spacing w:after="120" w:line="240" w:lineRule="auto"/>
      <w:ind w:right="0" w:firstLine="0"/>
      <w:jc w:val="left"/>
    </w:pPr>
    <w:rPr>
      <w:rFonts w:eastAsia="Lucida Sans Unicode" w:cs="Tahoma"/>
      <w:sz w:val="24"/>
      <w:lang w:val="ru-RU" w:eastAsia="ru-RU" w:bidi="ar-SA"/>
    </w:rPr>
  </w:style>
  <w:style w:type="paragraph" w:styleId="af9">
    <w:name w:val="caption"/>
    <w:basedOn w:val="Standard"/>
    <w:qFormat/>
    <w:rsid w:val="00063595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ru-RU" w:eastAsia="ru-RU" w:bidi="ar-SA"/>
    </w:rPr>
  </w:style>
  <w:style w:type="paragraph" w:customStyle="1" w:styleId="Index">
    <w:name w:val="Index"/>
    <w:basedOn w:val="Standard"/>
    <w:rsid w:val="00063595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063595"/>
    <w:rPr>
      <w:sz w:val="24"/>
      <w:szCs w:val="24"/>
    </w:rPr>
  </w:style>
  <w:style w:type="paragraph" w:customStyle="1" w:styleId="Quotations">
    <w:name w:val="Quotations"/>
    <w:basedOn w:val="Standard"/>
    <w:rsid w:val="00063595"/>
    <w:pPr>
      <w:widowControl w:val="0"/>
      <w:spacing w:after="0" w:line="360" w:lineRule="auto"/>
      <w:ind w:left="284" w:right="459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211">
    <w:name w:val="Основной текст 21"/>
    <w:basedOn w:val="Standard"/>
    <w:rsid w:val="00063595"/>
    <w:pPr>
      <w:widowControl w:val="0"/>
      <w:tabs>
        <w:tab w:val="left" w:pos="2610"/>
      </w:tabs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TableHeading">
    <w:name w:val="Table Heading"/>
    <w:basedOn w:val="TableContents"/>
    <w:rsid w:val="00063595"/>
    <w:pPr>
      <w:widowControl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sz w:val="24"/>
      <w:szCs w:val="24"/>
      <w:lang w:val="ru-RU" w:eastAsia="ru-RU" w:bidi="ar-SA"/>
    </w:rPr>
  </w:style>
  <w:style w:type="character" w:customStyle="1" w:styleId="WW8Num7z0">
    <w:name w:val="WW8Num7z0"/>
    <w:rsid w:val="00063595"/>
    <w:rPr>
      <w:rFonts w:ascii="OpenSymbol, 'Arial Unicode MS'" w:hAnsi="OpenSymbol, 'Arial Unicode MS'"/>
    </w:rPr>
  </w:style>
  <w:style w:type="character" w:customStyle="1" w:styleId="WW8Num6z0">
    <w:name w:val="WW8Num6z0"/>
    <w:rsid w:val="00063595"/>
    <w:rPr>
      <w:rFonts w:ascii="OpenSymbol, 'Arial Unicode MS'" w:hAnsi="OpenSymbol, 'Arial Unicode MS'"/>
    </w:rPr>
  </w:style>
  <w:style w:type="character" w:customStyle="1" w:styleId="WW8Num4z0">
    <w:name w:val="WW8Num4z0"/>
    <w:rsid w:val="00063595"/>
    <w:rPr>
      <w:rFonts w:ascii="Symbol" w:hAnsi="Symbol"/>
    </w:rPr>
  </w:style>
  <w:style w:type="character" w:customStyle="1" w:styleId="NumberingSymbols">
    <w:name w:val="Numbering Symbols"/>
    <w:rsid w:val="00063595"/>
  </w:style>
  <w:style w:type="character" w:customStyle="1" w:styleId="WW8Num27z0">
    <w:name w:val="WW8Num27z0"/>
    <w:rsid w:val="00063595"/>
    <w:rPr>
      <w:rFonts w:ascii="Symbol" w:hAnsi="Symbol"/>
    </w:rPr>
  </w:style>
  <w:style w:type="character" w:customStyle="1" w:styleId="WW8Num28z0">
    <w:name w:val="WW8Num28z0"/>
    <w:rsid w:val="00063595"/>
    <w:rPr>
      <w:rFonts w:ascii="Symbol" w:hAnsi="Symbol"/>
    </w:rPr>
  </w:style>
  <w:style w:type="character" w:customStyle="1" w:styleId="Internetlink">
    <w:name w:val="Internet link"/>
    <w:rsid w:val="00063595"/>
    <w:rPr>
      <w:color w:val="000080"/>
      <w:u w:val="single"/>
    </w:rPr>
  </w:style>
  <w:style w:type="numbering" w:customStyle="1" w:styleId="WW8Num4">
    <w:name w:val="WW8Num4"/>
    <w:basedOn w:val="a3"/>
    <w:rsid w:val="00063595"/>
    <w:pPr>
      <w:numPr>
        <w:numId w:val="37"/>
      </w:numPr>
    </w:pPr>
  </w:style>
  <w:style w:type="paragraph" w:customStyle="1" w:styleId="formattext">
    <w:name w:val="formattext"/>
    <w:basedOn w:val="a0"/>
    <w:rsid w:val="006E0C79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AA6BDC"/>
    <w:rPr>
      <w:b/>
      <w:bCs/>
      <w:i/>
      <w:iCs/>
      <w:caps/>
      <w:sz w:val="24"/>
      <w:szCs w:val="24"/>
    </w:rPr>
  </w:style>
  <w:style w:type="character" w:customStyle="1" w:styleId="31">
    <w:name w:val="Заголовок 3 Знак"/>
    <w:basedOn w:val="a1"/>
    <w:link w:val="30"/>
    <w:rsid w:val="00AA6BDC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AA6BDC"/>
    <w:rPr>
      <w:rFonts w:ascii="Arial" w:hAnsi="Arial" w:cs="Arial"/>
      <w:sz w:val="24"/>
    </w:rPr>
  </w:style>
  <w:style w:type="character" w:customStyle="1" w:styleId="60">
    <w:name w:val="Заголовок 6 Знак"/>
    <w:basedOn w:val="a1"/>
    <w:link w:val="6"/>
    <w:rsid w:val="00AA6BDC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AA6BDC"/>
    <w:rPr>
      <w:rFonts w:ascii="Arial" w:hAnsi="Arial" w:cs="Arial"/>
      <w:b/>
      <w:sz w:val="28"/>
      <w:szCs w:val="28"/>
    </w:rPr>
  </w:style>
  <w:style w:type="character" w:customStyle="1" w:styleId="80">
    <w:name w:val="Заголовок 8 Знак"/>
    <w:basedOn w:val="a1"/>
    <w:link w:val="8"/>
    <w:rsid w:val="00AA6BDC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AA6BDC"/>
    <w:rPr>
      <w:b/>
      <w:bCs/>
      <w:i/>
      <w:iCs/>
      <w:sz w:val="24"/>
      <w:szCs w:val="24"/>
    </w:rPr>
  </w:style>
  <w:style w:type="paragraph" w:styleId="afa">
    <w:name w:val="Block Text"/>
    <w:basedOn w:val="a0"/>
    <w:semiHidden/>
    <w:rsid w:val="00AA6BDC"/>
    <w:pPr>
      <w:ind w:left="1191" w:right="397" w:firstLine="709"/>
    </w:pPr>
  </w:style>
  <w:style w:type="paragraph" w:customStyle="1" w:styleId="afb">
    <w:name w:val="Ст. заголовок"/>
    <w:rsid w:val="00AA6BDC"/>
    <w:pPr>
      <w:spacing w:line="360" w:lineRule="auto"/>
      <w:jc w:val="center"/>
      <w:outlineLvl w:val="1"/>
    </w:pPr>
    <w:rPr>
      <w:b/>
      <w:noProof/>
      <w:sz w:val="24"/>
    </w:rPr>
  </w:style>
  <w:style w:type="paragraph" w:styleId="25">
    <w:name w:val="List Bullet 2"/>
    <w:basedOn w:val="a0"/>
    <w:autoRedefine/>
    <w:semiHidden/>
    <w:rsid w:val="00AA6BDC"/>
    <w:pPr>
      <w:spacing w:line="480" w:lineRule="auto"/>
      <w:ind w:left="1080" w:right="57"/>
      <w:jc w:val="center"/>
    </w:pPr>
    <w:rPr>
      <w:rFonts w:ascii="Arial" w:hAnsi="Arial" w:cs="Arial"/>
      <w:b/>
      <w:bCs/>
      <w:szCs w:val="20"/>
    </w:rPr>
  </w:style>
  <w:style w:type="paragraph" w:styleId="afc">
    <w:name w:val="Body Text"/>
    <w:basedOn w:val="a0"/>
    <w:link w:val="afd"/>
    <w:semiHidden/>
    <w:rsid w:val="00AA6BDC"/>
    <w:pPr>
      <w:spacing w:line="360" w:lineRule="auto"/>
      <w:jc w:val="both"/>
    </w:pPr>
    <w:rPr>
      <w:sz w:val="26"/>
      <w:szCs w:val="20"/>
    </w:rPr>
  </w:style>
  <w:style w:type="character" w:customStyle="1" w:styleId="afd">
    <w:name w:val="Основной текст Знак"/>
    <w:basedOn w:val="a1"/>
    <w:link w:val="afc"/>
    <w:semiHidden/>
    <w:rsid w:val="00AA6BDC"/>
    <w:rPr>
      <w:sz w:val="26"/>
    </w:rPr>
  </w:style>
  <w:style w:type="paragraph" w:styleId="26">
    <w:name w:val="List Continue 2"/>
    <w:basedOn w:val="a0"/>
    <w:semiHidden/>
    <w:rsid w:val="00AA6BDC"/>
    <w:pPr>
      <w:spacing w:after="120"/>
      <w:ind w:left="566"/>
    </w:pPr>
    <w:rPr>
      <w:sz w:val="28"/>
      <w:szCs w:val="20"/>
    </w:rPr>
  </w:style>
  <w:style w:type="paragraph" w:customStyle="1" w:styleId="xl33">
    <w:name w:val="xl33"/>
    <w:basedOn w:val="a0"/>
    <w:rsid w:val="00AA6BDC"/>
    <w:pPr>
      <w:spacing w:before="100" w:beforeAutospacing="1" w:after="100" w:afterAutospacing="1"/>
    </w:pPr>
    <w:rPr>
      <w:rFonts w:ascii="Arial CYR" w:hAnsi="Arial CYR"/>
    </w:rPr>
  </w:style>
  <w:style w:type="paragraph" w:styleId="afe">
    <w:name w:val="Document Map"/>
    <w:basedOn w:val="a0"/>
    <w:link w:val="aff"/>
    <w:semiHidden/>
    <w:rsid w:val="00AA6BDC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1"/>
    <w:link w:val="afe"/>
    <w:semiHidden/>
    <w:rsid w:val="00AA6BD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0">
    <w:name w:val="Ст. Глава"/>
    <w:rsid w:val="00AA6BDC"/>
    <w:pPr>
      <w:spacing w:line="360" w:lineRule="auto"/>
      <w:ind w:left="2268" w:right="2268"/>
      <w:jc w:val="center"/>
      <w:outlineLvl w:val="0"/>
    </w:pPr>
    <w:rPr>
      <w:b/>
      <w:caps/>
      <w:noProof/>
      <w:sz w:val="24"/>
    </w:rPr>
  </w:style>
  <w:style w:type="paragraph" w:customStyle="1" w:styleId="aff1">
    <w:name w:val="Левое выравнивание"/>
    <w:basedOn w:val="af0"/>
    <w:rsid w:val="00AA6BDC"/>
  </w:style>
  <w:style w:type="paragraph" w:customStyle="1" w:styleId="aff2">
    <w:name w:val="Ст. основной техт"/>
    <w:basedOn w:val="21"/>
    <w:rsid w:val="00AA6BDC"/>
  </w:style>
  <w:style w:type="paragraph" w:customStyle="1" w:styleId="a">
    <w:name w:val="Ст. список"/>
    <w:basedOn w:val="a0"/>
    <w:rsid w:val="00AA6BDC"/>
    <w:pPr>
      <w:numPr>
        <w:numId w:val="39"/>
      </w:numPr>
      <w:spacing w:line="360" w:lineRule="auto"/>
    </w:pPr>
    <w:rPr>
      <w:szCs w:val="20"/>
    </w:rPr>
  </w:style>
  <w:style w:type="paragraph" w:customStyle="1" w:styleId="27">
    <w:name w:val="Ст. заголовок 2"/>
    <w:basedOn w:val="aff2"/>
    <w:rsid w:val="00AA6BDC"/>
    <w:pPr>
      <w:spacing w:line="360" w:lineRule="auto"/>
      <w:ind w:left="142" w:right="57" w:firstLine="567"/>
      <w:outlineLvl w:val="1"/>
    </w:pPr>
    <w:rPr>
      <w:b w:val="0"/>
      <w:szCs w:val="20"/>
    </w:rPr>
  </w:style>
  <w:style w:type="paragraph" w:customStyle="1" w:styleId="15">
    <w:name w:val="Ст. заголовок 1"/>
    <w:rsid w:val="00AA6BDC"/>
    <w:pPr>
      <w:spacing w:line="360" w:lineRule="auto"/>
      <w:ind w:left="2268" w:right="2268"/>
      <w:jc w:val="center"/>
      <w:outlineLvl w:val="1"/>
    </w:pPr>
    <w:rPr>
      <w:b/>
      <w:noProof/>
      <w:sz w:val="24"/>
    </w:rPr>
  </w:style>
  <w:style w:type="paragraph" w:customStyle="1" w:styleId="34">
    <w:name w:val="Ст. заголовок 3"/>
    <w:basedOn w:val="27"/>
    <w:rsid w:val="00AA6BDC"/>
    <w:pPr>
      <w:outlineLvl w:val="2"/>
    </w:pPr>
  </w:style>
  <w:style w:type="paragraph" w:customStyle="1" w:styleId="font5">
    <w:name w:val="font5"/>
    <w:basedOn w:val="a0"/>
    <w:rsid w:val="00AA6BDC"/>
    <w:pPr>
      <w:spacing w:before="100" w:beforeAutospacing="1" w:after="100" w:afterAutospacing="1"/>
    </w:pPr>
    <w:rPr>
      <w:rFonts w:ascii="Arial" w:hAnsi="Arial"/>
      <w:sz w:val="20"/>
      <w:szCs w:val="20"/>
      <w:u w:val="single"/>
    </w:rPr>
  </w:style>
  <w:style w:type="paragraph" w:customStyle="1" w:styleId="xl24">
    <w:name w:val="xl24"/>
    <w:basedOn w:val="a0"/>
    <w:rsid w:val="00AA6BDC"/>
    <w:pPr>
      <w:spacing w:before="100" w:beforeAutospacing="1" w:after="100" w:afterAutospacing="1"/>
    </w:pPr>
  </w:style>
  <w:style w:type="paragraph" w:customStyle="1" w:styleId="xl25">
    <w:name w:val="xl25"/>
    <w:basedOn w:val="a0"/>
    <w:rsid w:val="00AA6BDC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0"/>
    <w:rsid w:val="00AA6BDC"/>
    <w:pPr>
      <w:spacing w:before="100" w:beforeAutospacing="1" w:after="100" w:afterAutospacing="1"/>
    </w:pPr>
  </w:style>
  <w:style w:type="paragraph" w:customStyle="1" w:styleId="xl27">
    <w:name w:val="xl27"/>
    <w:basedOn w:val="a0"/>
    <w:rsid w:val="00AA6BDC"/>
    <w:pPr>
      <w:spacing w:before="100" w:beforeAutospacing="1" w:after="100" w:afterAutospacing="1"/>
    </w:pPr>
  </w:style>
  <w:style w:type="paragraph" w:customStyle="1" w:styleId="xl28">
    <w:name w:val="xl28"/>
    <w:basedOn w:val="a0"/>
    <w:rsid w:val="00AA6BDC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AA6BDC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styleId="16">
    <w:name w:val="toc 1"/>
    <w:basedOn w:val="a0"/>
    <w:next w:val="a0"/>
    <w:autoRedefine/>
    <w:semiHidden/>
    <w:rsid w:val="00AA6BDC"/>
    <w:pPr>
      <w:spacing w:before="240" w:after="120"/>
    </w:pPr>
    <w:rPr>
      <w:b/>
      <w:sz w:val="20"/>
      <w:szCs w:val="20"/>
    </w:rPr>
  </w:style>
  <w:style w:type="paragraph" w:styleId="35">
    <w:name w:val="Body Text 3"/>
    <w:basedOn w:val="a0"/>
    <w:link w:val="36"/>
    <w:semiHidden/>
    <w:rsid w:val="00AA6BDC"/>
    <w:pPr>
      <w:tabs>
        <w:tab w:val="left" w:pos="142"/>
      </w:tabs>
      <w:spacing w:line="360" w:lineRule="auto"/>
      <w:ind w:right="567"/>
      <w:jc w:val="center"/>
    </w:pPr>
    <w:rPr>
      <w:rFonts w:ascii="Arial" w:hAnsi="Arial"/>
      <w:szCs w:val="20"/>
    </w:rPr>
  </w:style>
  <w:style w:type="character" w:customStyle="1" w:styleId="36">
    <w:name w:val="Основной текст 3 Знак"/>
    <w:basedOn w:val="a1"/>
    <w:link w:val="35"/>
    <w:semiHidden/>
    <w:rsid w:val="00AA6BDC"/>
    <w:rPr>
      <w:rFonts w:ascii="Arial" w:hAnsi="Arial"/>
      <w:sz w:val="24"/>
    </w:rPr>
  </w:style>
  <w:style w:type="paragraph" w:customStyle="1" w:styleId="xl30">
    <w:name w:val="xl30"/>
    <w:basedOn w:val="a0"/>
    <w:rsid w:val="00AA6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31">
    <w:name w:val="xl31"/>
    <w:basedOn w:val="a0"/>
    <w:rsid w:val="00AA6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32">
    <w:name w:val="xl32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4">
    <w:name w:val="xl34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37">
    <w:name w:val="xl37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38">
    <w:name w:val="xl38"/>
    <w:basedOn w:val="a0"/>
    <w:rsid w:val="00AA6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39">
    <w:name w:val="xl39"/>
    <w:basedOn w:val="a0"/>
    <w:rsid w:val="00AA6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40">
    <w:name w:val="xl40"/>
    <w:basedOn w:val="a0"/>
    <w:rsid w:val="00AA6BD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41">
    <w:name w:val="xl41"/>
    <w:basedOn w:val="a0"/>
    <w:rsid w:val="00AA6BD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3">
    <w:name w:val="List Bullet 3"/>
    <w:basedOn w:val="a0"/>
    <w:autoRedefine/>
    <w:semiHidden/>
    <w:rsid w:val="00AA6BDC"/>
    <w:pPr>
      <w:numPr>
        <w:numId w:val="38"/>
      </w:numPr>
    </w:pPr>
    <w:rPr>
      <w:sz w:val="20"/>
      <w:szCs w:val="20"/>
    </w:rPr>
  </w:style>
  <w:style w:type="paragraph" w:styleId="aff3">
    <w:name w:val="Plain Text"/>
    <w:basedOn w:val="a0"/>
    <w:link w:val="aff4"/>
    <w:semiHidden/>
    <w:rsid w:val="00AA6BDC"/>
    <w:rPr>
      <w:rFonts w:ascii="Courier New" w:hAnsi="Courier New"/>
      <w:szCs w:val="20"/>
    </w:rPr>
  </w:style>
  <w:style w:type="character" w:customStyle="1" w:styleId="aff4">
    <w:name w:val="Текст Знак"/>
    <w:basedOn w:val="a1"/>
    <w:link w:val="aff3"/>
    <w:semiHidden/>
    <w:rsid w:val="00AA6BDC"/>
    <w:rPr>
      <w:rFonts w:ascii="Courier New" w:hAnsi="Courier New"/>
      <w:sz w:val="24"/>
    </w:rPr>
  </w:style>
  <w:style w:type="paragraph" w:customStyle="1" w:styleId="2H6100805">
    <w:name w:val="2H6100805"/>
    <w:basedOn w:val="a0"/>
    <w:rsid w:val="00AA6BDC"/>
    <w:pPr>
      <w:keepNext/>
      <w:keepLines/>
      <w:suppressAutoHyphens/>
      <w:overflowPunct w:val="0"/>
      <w:autoSpaceDE w:val="0"/>
      <w:autoSpaceDN w:val="0"/>
      <w:adjustRightInd w:val="0"/>
      <w:spacing w:before="160" w:after="100" w:line="240" w:lineRule="atLeast"/>
      <w:jc w:val="center"/>
    </w:pPr>
    <w:rPr>
      <w:rFonts w:ascii="Artsans" w:hAnsi="Artsans"/>
      <w:szCs w:val="20"/>
    </w:rPr>
  </w:style>
  <w:style w:type="character" w:styleId="HTML">
    <w:name w:val="HTML Sample"/>
    <w:basedOn w:val="a1"/>
    <w:semiHidden/>
    <w:rsid w:val="00AA6BDC"/>
    <w:rPr>
      <w:rFonts w:ascii="Courier New" w:hAnsi="Courier New"/>
    </w:rPr>
  </w:style>
  <w:style w:type="character" w:styleId="aff5">
    <w:name w:val="line number"/>
    <w:basedOn w:val="a1"/>
    <w:uiPriority w:val="99"/>
    <w:semiHidden/>
    <w:unhideWhenUsed/>
    <w:rsid w:val="00AA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703"/>
    <w:rPr>
      <w:sz w:val="24"/>
      <w:szCs w:val="24"/>
    </w:rPr>
  </w:style>
  <w:style w:type="paragraph" w:styleId="10">
    <w:name w:val="heading 1"/>
    <w:basedOn w:val="a0"/>
    <w:next w:val="a0"/>
    <w:qFormat/>
    <w:rsid w:val="00CE5621"/>
    <w:pPr>
      <w:keepNext/>
      <w:jc w:val="center"/>
      <w:outlineLvl w:val="0"/>
    </w:pPr>
    <w:rPr>
      <w:u w:val="single"/>
    </w:rPr>
  </w:style>
  <w:style w:type="paragraph" w:styleId="2">
    <w:name w:val="heading 2"/>
    <w:basedOn w:val="a0"/>
    <w:next w:val="a0"/>
    <w:link w:val="20"/>
    <w:qFormat/>
    <w:rsid w:val="00AA6BDC"/>
    <w:pPr>
      <w:keepNext/>
      <w:ind w:left="113" w:right="113"/>
      <w:jc w:val="center"/>
      <w:outlineLvl w:val="1"/>
    </w:pPr>
    <w:rPr>
      <w:b/>
      <w:bCs/>
      <w:i/>
      <w:iCs/>
      <w:caps/>
    </w:rPr>
  </w:style>
  <w:style w:type="paragraph" w:styleId="30">
    <w:name w:val="heading 3"/>
    <w:basedOn w:val="a0"/>
    <w:next w:val="a0"/>
    <w:link w:val="31"/>
    <w:qFormat/>
    <w:rsid w:val="00AA6BDC"/>
    <w:pPr>
      <w:keepNext/>
      <w:ind w:left="-170" w:right="-17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AA6BDC"/>
    <w:pPr>
      <w:keepNext/>
      <w:ind w:left="720"/>
      <w:outlineLvl w:val="3"/>
    </w:pPr>
    <w:rPr>
      <w:rFonts w:ascii="Arial" w:hAnsi="Arial" w:cs="Arial"/>
      <w:szCs w:val="20"/>
    </w:rPr>
  </w:style>
  <w:style w:type="paragraph" w:styleId="5">
    <w:name w:val="heading 5"/>
    <w:basedOn w:val="a0"/>
    <w:next w:val="a0"/>
    <w:link w:val="50"/>
    <w:unhideWhenUsed/>
    <w:qFormat/>
    <w:rsid w:val="00C74B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AA6BDC"/>
    <w:pPr>
      <w:keepNext/>
      <w:ind w:left="1440" w:right="566" w:firstLine="46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0"/>
    <w:next w:val="a0"/>
    <w:link w:val="70"/>
    <w:qFormat/>
    <w:rsid w:val="00AA6BDC"/>
    <w:pPr>
      <w:keepNext/>
      <w:ind w:left="709" w:right="397" w:firstLine="709"/>
      <w:jc w:val="center"/>
      <w:outlineLvl w:val="6"/>
    </w:pPr>
    <w:rPr>
      <w:rFonts w:ascii="Arial" w:hAnsi="Arial" w:cs="Arial"/>
      <w:b/>
      <w:sz w:val="28"/>
      <w:szCs w:val="28"/>
    </w:rPr>
  </w:style>
  <w:style w:type="paragraph" w:styleId="8">
    <w:name w:val="heading 8"/>
    <w:basedOn w:val="a0"/>
    <w:next w:val="a0"/>
    <w:link w:val="80"/>
    <w:qFormat/>
    <w:rsid w:val="00AA6BDC"/>
    <w:pPr>
      <w:keepNext/>
      <w:ind w:left="1440" w:firstLine="360"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0"/>
    <w:next w:val="a0"/>
    <w:link w:val="90"/>
    <w:qFormat/>
    <w:rsid w:val="00AA6BDC"/>
    <w:pPr>
      <w:keepNext/>
      <w:outlineLvl w:val="8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E5621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CE5621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CE5621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CE5621"/>
  </w:style>
  <w:style w:type="paragraph" w:customStyle="1" w:styleId="ConsPlusNormal">
    <w:name w:val="ConsPlusNormal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0"/>
    <w:uiPriority w:val="34"/>
    <w:qFormat/>
    <w:rsid w:val="00490C6E"/>
    <w:pPr>
      <w:ind w:left="708"/>
    </w:pPr>
  </w:style>
  <w:style w:type="paragraph" w:styleId="ac">
    <w:name w:val="Title"/>
    <w:basedOn w:val="a0"/>
    <w:link w:val="ad"/>
    <w:qFormat/>
    <w:rsid w:val="007F394F"/>
    <w:pPr>
      <w:jc w:val="center"/>
    </w:pPr>
  </w:style>
  <w:style w:type="character" w:customStyle="1" w:styleId="ad">
    <w:name w:val="Название Знак"/>
    <w:basedOn w:val="a1"/>
    <w:link w:val="ac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1D67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67F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F37592"/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74B44"/>
    <w:rPr>
      <w:rFonts w:ascii="Cambria" w:eastAsia="Times New Roman" w:hAnsi="Cambria" w:cs="Times New Roman"/>
      <w:color w:val="243F60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C74B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74B44"/>
    <w:rPr>
      <w:sz w:val="24"/>
      <w:szCs w:val="24"/>
    </w:rPr>
  </w:style>
  <w:style w:type="paragraph" w:styleId="af0">
    <w:name w:val="Body Text Indent"/>
    <w:basedOn w:val="a0"/>
    <w:link w:val="af1"/>
    <w:unhideWhenUsed/>
    <w:rsid w:val="00FC6E1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FC6E16"/>
    <w:rPr>
      <w:sz w:val="24"/>
      <w:szCs w:val="24"/>
    </w:rPr>
  </w:style>
  <w:style w:type="character" w:styleId="af2">
    <w:name w:val="Placeholder Text"/>
    <w:basedOn w:val="a1"/>
    <w:uiPriority w:val="99"/>
    <w:semiHidden/>
    <w:rsid w:val="00210AF2"/>
    <w:rPr>
      <w:color w:val="808080"/>
    </w:rPr>
  </w:style>
  <w:style w:type="paragraph" w:styleId="32">
    <w:name w:val="Body Text Indent 3"/>
    <w:basedOn w:val="a0"/>
    <w:link w:val="33"/>
    <w:unhideWhenUsed/>
    <w:rsid w:val="00A120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120BC"/>
    <w:rPr>
      <w:sz w:val="16"/>
      <w:szCs w:val="16"/>
    </w:rPr>
  </w:style>
  <w:style w:type="paragraph" w:customStyle="1" w:styleId="Standard">
    <w:name w:val="Standard"/>
    <w:rsid w:val="00CF72D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val="en-US" w:eastAsia="zh-CN" w:bidi="en-US"/>
    </w:rPr>
  </w:style>
  <w:style w:type="paragraph" w:customStyle="1" w:styleId="11">
    <w:name w:val="Без интервала1"/>
    <w:rsid w:val="00CF72DC"/>
    <w:pPr>
      <w:suppressAutoHyphens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paragraph" w:customStyle="1" w:styleId="Contents2">
    <w:name w:val="Contents 2"/>
    <w:basedOn w:val="Standard"/>
    <w:next w:val="Standard"/>
    <w:rsid w:val="00DC6972"/>
    <w:pPr>
      <w:spacing w:after="0"/>
      <w:ind w:left="709" w:hanging="283"/>
      <w:jc w:val="both"/>
    </w:pPr>
    <w:rPr>
      <w:rFonts w:ascii="Arial Narrow" w:hAnsi="Arial Narrow" w:cs="Times New Roman"/>
      <w:b/>
      <w:sz w:val="20"/>
      <w:szCs w:val="20"/>
    </w:rPr>
  </w:style>
  <w:style w:type="paragraph" w:customStyle="1" w:styleId="Contents3">
    <w:name w:val="Contents 3"/>
    <w:basedOn w:val="Standard"/>
    <w:next w:val="Standard"/>
    <w:rsid w:val="00DC6972"/>
    <w:pPr>
      <w:spacing w:after="0"/>
      <w:ind w:left="709" w:hanging="283"/>
      <w:jc w:val="both"/>
    </w:pPr>
    <w:rPr>
      <w:rFonts w:ascii="Arial Narrow" w:hAnsi="Arial Narrow" w:cs="Times New Roman"/>
      <w:bCs/>
      <w:sz w:val="20"/>
      <w:szCs w:val="20"/>
      <w:lang w:val="ru-RU"/>
    </w:rPr>
  </w:style>
  <w:style w:type="paragraph" w:customStyle="1" w:styleId="ContentsHeading">
    <w:name w:val="Contents Heading"/>
    <w:basedOn w:val="a0"/>
    <w:next w:val="Standard"/>
    <w:rsid w:val="00DC697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StrongEmphasis">
    <w:name w:val="Strong Emphasis"/>
    <w:basedOn w:val="a1"/>
    <w:rsid w:val="00DC6972"/>
    <w:rPr>
      <w:b/>
      <w:bCs/>
    </w:rPr>
  </w:style>
  <w:style w:type="numbering" w:customStyle="1" w:styleId="WW8Num7">
    <w:name w:val="WW8Num7"/>
    <w:basedOn w:val="a3"/>
    <w:rsid w:val="00DC6972"/>
    <w:pPr>
      <w:numPr>
        <w:numId w:val="1"/>
      </w:numPr>
    </w:pPr>
  </w:style>
  <w:style w:type="numbering" w:customStyle="1" w:styleId="WW8Num66">
    <w:name w:val="WW8Num66"/>
    <w:basedOn w:val="a3"/>
    <w:rsid w:val="00DC6972"/>
    <w:pPr>
      <w:numPr>
        <w:numId w:val="2"/>
      </w:numPr>
    </w:pPr>
  </w:style>
  <w:style w:type="paragraph" w:customStyle="1" w:styleId="110">
    <w:name w:val="Заголовок 11"/>
    <w:basedOn w:val="Standard"/>
    <w:next w:val="Standard"/>
    <w:rsid w:val="00C129C3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WW8Num10">
    <w:name w:val="WW8Num10"/>
    <w:basedOn w:val="a3"/>
    <w:rsid w:val="00C129C3"/>
    <w:pPr>
      <w:numPr>
        <w:numId w:val="3"/>
      </w:numPr>
    </w:pPr>
  </w:style>
  <w:style w:type="paragraph" w:customStyle="1" w:styleId="1">
    <w:name w:val="Маркированный_1"/>
    <w:basedOn w:val="Standard"/>
    <w:rsid w:val="00823E40"/>
    <w:pPr>
      <w:numPr>
        <w:numId w:val="5"/>
      </w:num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3"/>
    <w:rsid w:val="00823E40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0"/>
    <w:rsid w:val="00823E40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 w:bidi="en-US"/>
    </w:rPr>
  </w:style>
  <w:style w:type="character" w:styleId="af4">
    <w:name w:val="Book Title"/>
    <w:basedOn w:val="a1"/>
    <w:rsid w:val="00823E40"/>
    <w:rPr>
      <w:b/>
      <w:bCs/>
      <w:smallCaps/>
      <w:spacing w:val="5"/>
    </w:rPr>
  </w:style>
  <w:style w:type="numbering" w:customStyle="1" w:styleId="WW8Num9">
    <w:name w:val="WW8Num9"/>
    <w:basedOn w:val="a3"/>
    <w:rsid w:val="00823E40"/>
    <w:pPr>
      <w:numPr>
        <w:numId w:val="4"/>
      </w:numPr>
    </w:pPr>
  </w:style>
  <w:style w:type="numbering" w:customStyle="1" w:styleId="WW8Num21">
    <w:name w:val="WW8Num21"/>
    <w:basedOn w:val="a3"/>
    <w:rsid w:val="00823E40"/>
    <w:pPr>
      <w:numPr>
        <w:numId w:val="5"/>
      </w:numPr>
    </w:pPr>
  </w:style>
  <w:style w:type="numbering" w:customStyle="1" w:styleId="WW8Num22">
    <w:name w:val="WW8Num22"/>
    <w:basedOn w:val="a3"/>
    <w:rsid w:val="00823E40"/>
    <w:pPr>
      <w:numPr>
        <w:numId w:val="11"/>
      </w:numPr>
    </w:pPr>
  </w:style>
  <w:style w:type="numbering" w:customStyle="1" w:styleId="WW8Num40">
    <w:name w:val="WW8Num40"/>
    <w:basedOn w:val="a3"/>
    <w:rsid w:val="00823E40"/>
    <w:pPr>
      <w:numPr>
        <w:numId w:val="6"/>
      </w:numPr>
    </w:pPr>
  </w:style>
  <w:style w:type="numbering" w:customStyle="1" w:styleId="WW8Num35">
    <w:name w:val="WW8Num35"/>
    <w:basedOn w:val="a3"/>
    <w:rsid w:val="00823E40"/>
    <w:pPr>
      <w:numPr>
        <w:numId w:val="7"/>
      </w:numPr>
    </w:pPr>
  </w:style>
  <w:style w:type="numbering" w:customStyle="1" w:styleId="WW8Num34">
    <w:name w:val="WW8Num34"/>
    <w:basedOn w:val="a3"/>
    <w:rsid w:val="00823E40"/>
    <w:pPr>
      <w:numPr>
        <w:numId w:val="8"/>
      </w:numPr>
    </w:pPr>
  </w:style>
  <w:style w:type="numbering" w:customStyle="1" w:styleId="WW8Num39">
    <w:name w:val="WW8Num39"/>
    <w:basedOn w:val="a3"/>
    <w:rsid w:val="00823E40"/>
    <w:pPr>
      <w:numPr>
        <w:numId w:val="9"/>
      </w:numPr>
    </w:pPr>
  </w:style>
  <w:style w:type="numbering" w:customStyle="1" w:styleId="WW8Num36">
    <w:name w:val="WW8Num36"/>
    <w:basedOn w:val="a3"/>
    <w:rsid w:val="00823E40"/>
    <w:pPr>
      <w:numPr>
        <w:numId w:val="10"/>
      </w:numPr>
    </w:pPr>
  </w:style>
  <w:style w:type="paragraph" w:styleId="af3">
    <w:name w:val="List Bullet"/>
    <w:basedOn w:val="a0"/>
    <w:semiHidden/>
    <w:unhideWhenUsed/>
    <w:rsid w:val="00823E40"/>
    <w:pPr>
      <w:contextualSpacing/>
    </w:pPr>
  </w:style>
  <w:style w:type="paragraph" w:customStyle="1" w:styleId="S1">
    <w:name w:val="S_Заголовок 1"/>
    <w:basedOn w:val="a0"/>
    <w:rsid w:val="00D246F4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TableContents">
    <w:name w:val="Table Contents"/>
    <w:basedOn w:val="Standard"/>
    <w:rsid w:val="00F536F6"/>
    <w:pPr>
      <w:suppressLineNumbers/>
    </w:pPr>
  </w:style>
  <w:style w:type="paragraph" w:customStyle="1" w:styleId="210">
    <w:name w:val="Заголовок 21"/>
    <w:basedOn w:val="Standard"/>
    <w:next w:val="Standard"/>
    <w:rsid w:val="00AF752F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Standard"/>
    <w:next w:val="Standard"/>
    <w:rsid w:val="00AF752F"/>
    <w:pPr>
      <w:keepNext/>
      <w:keepLines/>
      <w:spacing w:before="200" w:after="0"/>
    </w:pPr>
    <w:rPr>
      <w:rFonts w:ascii="Cambria" w:hAnsi="Cambria" w:cs="Times New Roman"/>
      <w:b/>
      <w:bCs/>
      <w:color w:val="4F81BD"/>
    </w:rPr>
  </w:style>
  <w:style w:type="numbering" w:customStyle="1" w:styleId="WW8Num8">
    <w:name w:val="WW8Num8"/>
    <w:basedOn w:val="a3"/>
    <w:rsid w:val="00AF752F"/>
    <w:pPr>
      <w:numPr>
        <w:numId w:val="12"/>
      </w:numPr>
    </w:pPr>
  </w:style>
  <w:style w:type="numbering" w:customStyle="1" w:styleId="WW8Num19">
    <w:name w:val="WW8Num19"/>
    <w:basedOn w:val="a3"/>
    <w:rsid w:val="00AF752F"/>
    <w:pPr>
      <w:numPr>
        <w:numId w:val="13"/>
      </w:numPr>
    </w:pPr>
  </w:style>
  <w:style w:type="numbering" w:customStyle="1" w:styleId="WW8Num28">
    <w:name w:val="WW8Num28"/>
    <w:basedOn w:val="a3"/>
    <w:rsid w:val="00AF752F"/>
    <w:pPr>
      <w:numPr>
        <w:numId w:val="14"/>
      </w:numPr>
    </w:pPr>
  </w:style>
  <w:style w:type="numbering" w:customStyle="1" w:styleId="WW8Num26">
    <w:name w:val="WW8Num26"/>
    <w:basedOn w:val="a3"/>
    <w:rsid w:val="00BD1948"/>
    <w:pPr>
      <w:numPr>
        <w:numId w:val="15"/>
      </w:numPr>
    </w:pPr>
  </w:style>
  <w:style w:type="numbering" w:customStyle="1" w:styleId="WW8Num30">
    <w:name w:val="WW8Num30"/>
    <w:basedOn w:val="a3"/>
    <w:rsid w:val="0073362A"/>
    <w:pPr>
      <w:numPr>
        <w:numId w:val="16"/>
      </w:numPr>
    </w:pPr>
  </w:style>
  <w:style w:type="numbering" w:customStyle="1" w:styleId="WW8Num24">
    <w:name w:val="WW8Num24"/>
    <w:basedOn w:val="a3"/>
    <w:rsid w:val="005A1B3E"/>
    <w:pPr>
      <w:numPr>
        <w:numId w:val="17"/>
      </w:numPr>
    </w:pPr>
  </w:style>
  <w:style w:type="numbering" w:customStyle="1" w:styleId="WW8Num17">
    <w:name w:val="WW8Num17"/>
    <w:basedOn w:val="a3"/>
    <w:rsid w:val="00A3335B"/>
    <w:pPr>
      <w:numPr>
        <w:numId w:val="18"/>
      </w:numPr>
    </w:pPr>
  </w:style>
  <w:style w:type="paragraph" w:customStyle="1" w:styleId="Normal1">
    <w:name w:val="Normal1"/>
    <w:rsid w:val="0021626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numbering" w:customStyle="1" w:styleId="WW8Num6">
    <w:name w:val="WW8Num6"/>
    <w:basedOn w:val="a3"/>
    <w:rsid w:val="0021626D"/>
    <w:pPr>
      <w:numPr>
        <w:numId w:val="19"/>
      </w:numPr>
    </w:pPr>
  </w:style>
  <w:style w:type="numbering" w:customStyle="1" w:styleId="WW8Num12">
    <w:name w:val="WW8Num12"/>
    <w:basedOn w:val="a3"/>
    <w:rsid w:val="0021626D"/>
    <w:pPr>
      <w:numPr>
        <w:numId w:val="20"/>
      </w:numPr>
    </w:pPr>
  </w:style>
  <w:style w:type="numbering" w:customStyle="1" w:styleId="WW8Num18">
    <w:name w:val="WW8Num18"/>
    <w:basedOn w:val="a3"/>
    <w:rsid w:val="0021626D"/>
    <w:pPr>
      <w:numPr>
        <w:numId w:val="21"/>
      </w:numPr>
    </w:pPr>
  </w:style>
  <w:style w:type="numbering" w:customStyle="1" w:styleId="WW8Num23">
    <w:name w:val="WW8Num23"/>
    <w:basedOn w:val="a3"/>
    <w:rsid w:val="0021626D"/>
    <w:pPr>
      <w:numPr>
        <w:numId w:val="22"/>
      </w:numPr>
    </w:pPr>
  </w:style>
  <w:style w:type="numbering" w:customStyle="1" w:styleId="WW8Num20">
    <w:name w:val="WW8Num20"/>
    <w:basedOn w:val="a3"/>
    <w:rsid w:val="00B8083B"/>
    <w:pPr>
      <w:numPr>
        <w:numId w:val="23"/>
      </w:numPr>
    </w:pPr>
  </w:style>
  <w:style w:type="numbering" w:customStyle="1" w:styleId="WW8Num25">
    <w:name w:val="WW8Num25"/>
    <w:basedOn w:val="a3"/>
    <w:rsid w:val="00B8083B"/>
    <w:pPr>
      <w:numPr>
        <w:numId w:val="24"/>
      </w:numPr>
    </w:pPr>
  </w:style>
  <w:style w:type="numbering" w:customStyle="1" w:styleId="WW8Num31">
    <w:name w:val="WW8Num31"/>
    <w:basedOn w:val="a3"/>
    <w:rsid w:val="00B8083B"/>
    <w:pPr>
      <w:numPr>
        <w:numId w:val="25"/>
      </w:numPr>
    </w:pPr>
  </w:style>
  <w:style w:type="numbering" w:customStyle="1" w:styleId="WW8Num27">
    <w:name w:val="WW8Num27"/>
    <w:basedOn w:val="a3"/>
    <w:rsid w:val="004328A6"/>
    <w:pPr>
      <w:numPr>
        <w:numId w:val="26"/>
      </w:numPr>
    </w:pPr>
  </w:style>
  <w:style w:type="paragraph" w:customStyle="1" w:styleId="12">
    <w:name w:val="Нижний колонтитул1"/>
    <w:basedOn w:val="Standard"/>
    <w:rsid w:val="006A4C64"/>
  </w:style>
  <w:style w:type="numbering" w:customStyle="1" w:styleId="WW8Num15">
    <w:name w:val="WW8Num15"/>
    <w:basedOn w:val="a3"/>
    <w:rsid w:val="00280767"/>
    <w:pPr>
      <w:numPr>
        <w:numId w:val="27"/>
      </w:numPr>
    </w:pPr>
  </w:style>
  <w:style w:type="numbering" w:customStyle="1" w:styleId="WW8Num16">
    <w:name w:val="WW8Num16"/>
    <w:basedOn w:val="a3"/>
    <w:rsid w:val="00401EF3"/>
    <w:pPr>
      <w:numPr>
        <w:numId w:val="28"/>
      </w:numPr>
    </w:pPr>
  </w:style>
  <w:style w:type="paragraph" w:customStyle="1" w:styleId="41">
    <w:name w:val="Стиль4 Знак"/>
    <w:basedOn w:val="a0"/>
    <w:rsid w:val="003F2836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 w:bidi="en-US"/>
    </w:rPr>
  </w:style>
  <w:style w:type="numbering" w:customStyle="1" w:styleId="WW8Num29">
    <w:name w:val="WW8Num29"/>
    <w:basedOn w:val="a3"/>
    <w:rsid w:val="003F2836"/>
    <w:pPr>
      <w:numPr>
        <w:numId w:val="29"/>
      </w:numPr>
    </w:pPr>
  </w:style>
  <w:style w:type="numbering" w:customStyle="1" w:styleId="WW8Num3">
    <w:name w:val="WW8Num3"/>
    <w:basedOn w:val="a3"/>
    <w:rsid w:val="007A45D6"/>
    <w:pPr>
      <w:numPr>
        <w:numId w:val="30"/>
      </w:numPr>
    </w:pPr>
  </w:style>
  <w:style w:type="paragraph" w:customStyle="1" w:styleId="Textbody">
    <w:name w:val="Text body"/>
    <w:basedOn w:val="Standard"/>
    <w:rsid w:val="00FE766C"/>
    <w:pPr>
      <w:spacing w:line="360" w:lineRule="auto"/>
      <w:ind w:right="-8"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Textbodyindent">
    <w:name w:val="Text body indent"/>
    <w:basedOn w:val="Standard"/>
    <w:rsid w:val="0049411F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WWOutlineListStyle">
    <w:name w:val="WW_OutlineListStyle"/>
    <w:basedOn w:val="a3"/>
    <w:rsid w:val="008579F5"/>
    <w:pPr>
      <w:numPr>
        <w:numId w:val="31"/>
      </w:numPr>
    </w:pPr>
  </w:style>
  <w:style w:type="paragraph" w:customStyle="1" w:styleId="S">
    <w:name w:val="S_Нумерованный"/>
    <w:basedOn w:val="a0"/>
    <w:rsid w:val="008579F5"/>
    <w:pPr>
      <w:keepNext/>
      <w:keepLines/>
      <w:numPr>
        <w:ilvl w:val="1"/>
        <w:numId w:val="31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3"/>
    <w:rsid w:val="008579F5"/>
    <w:pPr>
      <w:numPr>
        <w:numId w:val="32"/>
      </w:numPr>
    </w:pPr>
  </w:style>
  <w:style w:type="numbering" w:customStyle="1" w:styleId="WW8Num11">
    <w:name w:val="WW8Num11"/>
    <w:basedOn w:val="a3"/>
    <w:rsid w:val="008579F5"/>
    <w:pPr>
      <w:numPr>
        <w:numId w:val="36"/>
      </w:numPr>
    </w:pPr>
  </w:style>
  <w:style w:type="numbering" w:customStyle="1" w:styleId="WW8Num32">
    <w:name w:val="WW8Num32"/>
    <w:basedOn w:val="a3"/>
    <w:rsid w:val="00AE76C3"/>
    <w:pPr>
      <w:numPr>
        <w:numId w:val="33"/>
      </w:numPr>
    </w:pPr>
  </w:style>
  <w:style w:type="paragraph" w:customStyle="1" w:styleId="Footnote">
    <w:name w:val="Footnote"/>
    <w:basedOn w:val="Standard"/>
    <w:rsid w:val="000433FF"/>
    <w:rPr>
      <w:rFonts w:ascii="Times New Roman" w:hAnsi="Times New Roman" w:cs="Times New Roman"/>
    </w:rPr>
  </w:style>
  <w:style w:type="numbering" w:customStyle="1" w:styleId="WW8Num14">
    <w:name w:val="WW8Num14"/>
    <w:basedOn w:val="a3"/>
    <w:rsid w:val="000433FF"/>
    <w:pPr>
      <w:numPr>
        <w:numId w:val="34"/>
      </w:numPr>
    </w:pPr>
  </w:style>
  <w:style w:type="paragraph" w:customStyle="1" w:styleId="13">
    <w:name w:val="Цитата1"/>
    <w:basedOn w:val="Standard"/>
    <w:rsid w:val="00C96477"/>
    <w:pPr>
      <w:spacing w:line="360" w:lineRule="auto"/>
      <w:ind w:left="526" w:right="43" w:firstLine="709"/>
      <w:jc w:val="both"/>
    </w:pPr>
    <w:rPr>
      <w:rFonts w:ascii="Times New Roman" w:hAnsi="Times New Roman" w:cs="Times New Roman"/>
      <w:sz w:val="28"/>
    </w:rPr>
  </w:style>
  <w:style w:type="paragraph" w:customStyle="1" w:styleId="Style5">
    <w:name w:val="Style5"/>
    <w:basedOn w:val="Standard"/>
    <w:rsid w:val="000976C5"/>
    <w:pPr>
      <w:spacing w:line="181" w:lineRule="exact"/>
      <w:ind w:firstLine="20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00">
    <w:name w:val="Таблица10Пункт"/>
    <w:basedOn w:val="Standard"/>
    <w:rsid w:val="000976C5"/>
    <w:pPr>
      <w:spacing w:after="0" w:line="360" w:lineRule="auto"/>
      <w:jc w:val="center"/>
    </w:pPr>
    <w:rPr>
      <w:rFonts w:ascii="Arial Narrow" w:hAnsi="Arial Narrow" w:cs="Tahoma"/>
      <w:b/>
      <w:color w:val="000000"/>
      <w:sz w:val="24"/>
      <w:szCs w:val="24"/>
      <w:lang w:val="ru-RU"/>
    </w:rPr>
  </w:style>
  <w:style w:type="paragraph" w:customStyle="1" w:styleId="51">
    <w:name w:val="Заголовок 51"/>
    <w:basedOn w:val="Standard"/>
    <w:next w:val="Standard"/>
    <w:rsid w:val="00FB6E85"/>
    <w:pPr>
      <w:keepNext/>
      <w:keepLines/>
      <w:spacing w:before="200" w:after="0"/>
    </w:pPr>
    <w:rPr>
      <w:rFonts w:ascii="Cambria" w:hAnsi="Cambria" w:cs="Times New Roman"/>
      <w:color w:val="243F60"/>
    </w:rPr>
  </w:style>
  <w:style w:type="paragraph" w:customStyle="1" w:styleId="zagl">
    <w:name w:val="zagl"/>
    <w:basedOn w:val="Standard"/>
    <w:rsid w:val="00FB6E85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FootnoteSymbol">
    <w:name w:val="Footnote Symbol"/>
    <w:basedOn w:val="a1"/>
    <w:rsid w:val="002623C1"/>
    <w:rPr>
      <w:position w:val="0"/>
      <w:vertAlign w:val="superscript"/>
    </w:rPr>
  </w:style>
  <w:style w:type="character" w:styleId="af5">
    <w:name w:val="footnote reference"/>
    <w:basedOn w:val="a1"/>
    <w:uiPriority w:val="99"/>
    <w:semiHidden/>
    <w:unhideWhenUsed/>
    <w:rsid w:val="002623C1"/>
    <w:rPr>
      <w:vertAlign w:val="superscript"/>
    </w:rPr>
  </w:style>
  <w:style w:type="paragraph" w:customStyle="1" w:styleId="S2">
    <w:name w:val="S_Обычный в таблице"/>
    <w:basedOn w:val="Standard"/>
    <w:rsid w:val="002623C1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basedOn w:val="a3"/>
    <w:rsid w:val="00B21A13"/>
    <w:pPr>
      <w:numPr>
        <w:numId w:val="35"/>
      </w:numPr>
    </w:pPr>
  </w:style>
  <w:style w:type="character" w:customStyle="1" w:styleId="BulletSymbols">
    <w:name w:val="Bullet Symbols"/>
    <w:rsid w:val="00141499"/>
    <w:rPr>
      <w:rFonts w:ascii="OpenSymbol" w:eastAsia="OpenSymbol" w:hAnsi="OpenSymbol" w:cs="OpenSymbol"/>
    </w:rPr>
  </w:style>
  <w:style w:type="table" w:styleId="-5">
    <w:name w:val="Light Shading Accent 5"/>
    <w:basedOn w:val="a2"/>
    <w:uiPriority w:val="60"/>
    <w:rsid w:val="0014149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2"/>
    <w:uiPriority w:val="60"/>
    <w:rsid w:val="0014149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4">
    <w:name w:val="Светлая заливка1"/>
    <w:basedOn w:val="a2"/>
    <w:uiPriority w:val="60"/>
    <w:rsid w:val="001414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Grid 2 Accent 5"/>
    <w:basedOn w:val="a2"/>
    <w:uiPriority w:val="68"/>
    <w:rsid w:val="001414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Subtitle"/>
    <w:basedOn w:val="ac"/>
    <w:next w:val="Textbody"/>
    <w:link w:val="af7"/>
    <w:qFormat/>
    <w:rsid w:val="00063595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Tahoma"/>
      <w:i/>
      <w:iCs/>
      <w:kern w:val="3"/>
      <w:sz w:val="28"/>
      <w:szCs w:val="28"/>
    </w:rPr>
  </w:style>
  <w:style w:type="character" w:customStyle="1" w:styleId="af7">
    <w:name w:val="Подзаголовок Знак"/>
    <w:basedOn w:val="a1"/>
    <w:link w:val="af6"/>
    <w:rsid w:val="00063595"/>
    <w:rPr>
      <w:rFonts w:ascii="Arial" w:eastAsia="Lucida Sans Unicode" w:hAnsi="Arial" w:cs="Tahoma"/>
      <w:i/>
      <w:iCs/>
      <w:kern w:val="3"/>
      <w:sz w:val="28"/>
      <w:szCs w:val="28"/>
    </w:rPr>
  </w:style>
  <w:style w:type="paragraph" w:styleId="af8">
    <w:name w:val="List"/>
    <w:basedOn w:val="Textbody"/>
    <w:rsid w:val="00063595"/>
    <w:pPr>
      <w:widowControl w:val="0"/>
      <w:spacing w:after="120" w:line="240" w:lineRule="auto"/>
      <w:ind w:right="0" w:firstLine="0"/>
      <w:jc w:val="left"/>
    </w:pPr>
    <w:rPr>
      <w:rFonts w:eastAsia="Lucida Sans Unicode" w:cs="Tahoma"/>
      <w:sz w:val="24"/>
      <w:lang w:val="ru-RU" w:eastAsia="ru-RU" w:bidi="ar-SA"/>
    </w:rPr>
  </w:style>
  <w:style w:type="paragraph" w:styleId="af9">
    <w:name w:val="caption"/>
    <w:basedOn w:val="Standard"/>
    <w:qFormat/>
    <w:rsid w:val="00063595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ru-RU" w:eastAsia="ru-RU" w:bidi="ar-SA"/>
    </w:rPr>
  </w:style>
  <w:style w:type="paragraph" w:customStyle="1" w:styleId="Index">
    <w:name w:val="Index"/>
    <w:basedOn w:val="Standard"/>
    <w:rsid w:val="00063595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063595"/>
    <w:rPr>
      <w:sz w:val="24"/>
      <w:szCs w:val="24"/>
    </w:rPr>
  </w:style>
  <w:style w:type="paragraph" w:customStyle="1" w:styleId="Quotations">
    <w:name w:val="Quotations"/>
    <w:basedOn w:val="Standard"/>
    <w:rsid w:val="00063595"/>
    <w:pPr>
      <w:widowControl w:val="0"/>
      <w:spacing w:after="0" w:line="360" w:lineRule="auto"/>
      <w:ind w:left="284" w:right="459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211">
    <w:name w:val="Основной текст 21"/>
    <w:basedOn w:val="Standard"/>
    <w:rsid w:val="00063595"/>
    <w:pPr>
      <w:widowControl w:val="0"/>
      <w:tabs>
        <w:tab w:val="left" w:pos="2610"/>
      </w:tabs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TableHeading">
    <w:name w:val="Table Heading"/>
    <w:basedOn w:val="TableContents"/>
    <w:rsid w:val="00063595"/>
    <w:pPr>
      <w:widowControl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sz w:val="24"/>
      <w:szCs w:val="24"/>
      <w:lang w:val="ru-RU" w:eastAsia="ru-RU" w:bidi="ar-SA"/>
    </w:rPr>
  </w:style>
  <w:style w:type="character" w:customStyle="1" w:styleId="WW8Num7z0">
    <w:name w:val="WW8Num7z0"/>
    <w:rsid w:val="00063595"/>
    <w:rPr>
      <w:rFonts w:ascii="OpenSymbol, 'Arial Unicode MS'" w:hAnsi="OpenSymbol, 'Arial Unicode MS'"/>
    </w:rPr>
  </w:style>
  <w:style w:type="character" w:customStyle="1" w:styleId="WW8Num6z0">
    <w:name w:val="WW8Num6z0"/>
    <w:rsid w:val="00063595"/>
    <w:rPr>
      <w:rFonts w:ascii="OpenSymbol, 'Arial Unicode MS'" w:hAnsi="OpenSymbol, 'Arial Unicode MS'"/>
    </w:rPr>
  </w:style>
  <w:style w:type="character" w:customStyle="1" w:styleId="WW8Num4z0">
    <w:name w:val="WW8Num4z0"/>
    <w:rsid w:val="00063595"/>
    <w:rPr>
      <w:rFonts w:ascii="Symbol" w:hAnsi="Symbol"/>
    </w:rPr>
  </w:style>
  <w:style w:type="character" w:customStyle="1" w:styleId="NumberingSymbols">
    <w:name w:val="Numbering Symbols"/>
    <w:rsid w:val="00063595"/>
  </w:style>
  <w:style w:type="character" w:customStyle="1" w:styleId="WW8Num27z0">
    <w:name w:val="WW8Num27z0"/>
    <w:rsid w:val="00063595"/>
    <w:rPr>
      <w:rFonts w:ascii="Symbol" w:hAnsi="Symbol"/>
    </w:rPr>
  </w:style>
  <w:style w:type="character" w:customStyle="1" w:styleId="WW8Num28z0">
    <w:name w:val="WW8Num28z0"/>
    <w:rsid w:val="00063595"/>
    <w:rPr>
      <w:rFonts w:ascii="Symbol" w:hAnsi="Symbol"/>
    </w:rPr>
  </w:style>
  <w:style w:type="character" w:customStyle="1" w:styleId="Internetlink">
    <w:name w:val="Internet link"/>
    <w:rsid w:val="00063595"/>
    <w:rPr>
      <w:color w:val="000080"/>
      <w:u w:val="single"/>
    </w:rPr>
  </w:style>
  <w:style w:type="numbering" w:customStyle="1" w:styleId="WW8Num4">
    <w:name w:val="WW8Num4"/>
    <w:basedOn w:val="a3"/>
    <w:rsid w:val="00063595"/>
    <w:pPr>
      <w:numPr>
        <w:numId w:val="37"/>
      </w:numPr>
    </w:pPr>
  </w:style>
  <w:style w:type="paragraph" w:customStyle="1" w:styleId="formattext">
    <w:name w:val="formattext"/>
    <w:basedOn w:val="a0"/>
    <w:rsid w:val="006E0C79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AA6BDC"/>
    <w:rPr>
      <w:b/>
      <w:bCs/>
      <w:i/>
      <w:iCs/>
      <w:caps/>
      <w:sz w:val="24"/>
      <w:szCs w:val="24"/>
    </w:rPr>
  </w:style>
  <w:style w:type="character" w:customStyle="1" w:styleId="31">
    <w:name w:val="Заголовок 3 Знак"/>
    <w:basedOn w:val="a1"/>
    <w:link w:val="30"/>
    <w:rsid w:val="00AA6BDC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AA6BDC"/>
    <w:rPr>
      <w:rFonts w:ascii="Arial" w:hAnsi="Arial" w:cs="Arial"/>
      <w:sz w:val="24"/>
    </w:rPr>
  </w:style>
  <w:style w:type="character" w:customStyle="1" w:styleId="60">
    <w:name w:val="Заголовок 6 Знак"/>
    <w:basedOn w:val="a1"/>
    <w:link w:val="6"/>
    <w:rsid w:val="00AA6BDC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AA6BDC"/>
    <w:rPr>
      <w:rFonts w:ascii="Arial" w:hAnsi="Arial" w:cs="Arial"/>
      <w:b/>
      <w:sz w:val="28"/>
      <w:szCs w:val="28"/>
    </w:rPr>
  </w:style>
  <w:style w:type="character" w:customStyle="1" w:styleId="80">
    <w:name w:val="Заголовок 8 Знак"/>
    <w:basedOn w:val="a1"/>
    <w:link w:val="8"/>
    <w:rsid w:val="00AA6BDC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AA6BDC"/>
    <w:rPr>
      <w:b/>
      <w:bCs/>
      <w:i/>
      <w:iCs/>
      <w:sz w:val="24"/>
      <w:szCs w:val="24"/>
    </w:rPr>
  </w:style>
  <w:style w:type="paragraph" w:styleId="afa">
    <w:name w:val="Block Text"/>
    <w:basedOn w:val="a0"/>
    <w:semiHidden/>
    <w:rsid w:val="00AA6BDC"/>
    <w:pPr>
      <w:ind w:left="1191" w:right="397" w:firstLine="709"/>
    </w:pPr>
  </w:style>
  <w:style w:type="paragraph" w:customStyle="1" w:styleId="afb">
    <w:name w:val="Ст. заголовок"/>
    <w:rsid w:val="00AA6BDC"/>
    <w:pPr>
      <w:spacing w:line="360" w:lineRule="auto"/>
      <w:jc w:val="center"/>
      <w:outlineLvl w:val="1"/>
    </w:pPr>
    <w:rPr>
      <w:b/>
      <w:noProof/>
      <w:sz w:val="24"/>
    </w:rPr>
  </w:style>
  <w:style w:type="paragraph" w:styleId="25">
    <w:name w:val="List Bullet 2"/>
    <w:basedOn w:val="a0"/>
    <w:autoRedefine/>
    <w:semiHidden/>
    <w:rsid w:val="00AA6BDC"/>
    <w:pPr>
      <w:spacing w:line="480" w:lineRule="auto"/>
      <w:ind w:left="1080" w:right="57"/>
      <w:jc w:val="center"/>
    </w:pPr>
    <w:rPr>
      <w:rFonts w:ascii="Arial" w:hAnsi="Arial" w:cs="Arial"/>
      <w:b/>
      <w:bCs/>
      <w:szCs w:val="20"/>
    </w:rPr>
  </w:style>
  <w:style w:type="paragraph" w:styleId="afc">
    <w:name w:val="Body Text"/>
    <w:basedOn w:val="a0"/>
    <w:link w:val="afd"/>
    <w:semiHidden/>
    <w:rsid w:val="00AA6BDC"/>
    <w:pPr>
      <w:spacing w:line="360" w:lineRule="auto"/>
      <w:jc w:val="both"/>
    </w:pPr>
    <w:rPr>
      <w:sz w:val="26"/>
      <w:szCs w:val="20"/>
    </w:rPr>
  </w:style>
  <w:style w:type="character" w:customStyle="1" w:styleId="afd">
    <w:name w:val="Основной текст Знак"/>
    <w:basedOn w:val="a1"/>
    <w:link w:val="afc"/>
    <w:semiHidden/>
    <w:rsid w:val="00AA6BDC"/>
    <w:rPr>
      <w:sz w:val="26"/>
    </w:rPr>
  </w:style>
  <w:style w:type="paragraph" w:styleId="26">
    <w:name w:val="List Continue 2"/>
    <w:basedOn w:val="a0"/>
    <w:semiHidden/>
    <w:rsid w:val="00AA6BDC"/>
    <w:pPr>
      <w:spacing w:after="120"/>
      <w:ind w:left="566"/>
    </w:pPr>
    <w:rPr>
      <w:sz w:val="28"/>
      <w:szCs w:val="20"/>
    </w:rPr>
  </w:style>
  <w:style w:type="paragraph" w:customStyle="1" w:styleId="xl33">
    <w:name w:val="xl33"/>
    <w:basedOn w:val="a0"/>
    <w:rsid w:val="00AA6BDC"/>
    <w:pPr>
      <w:spacing w:before="100" w:beforeAutospacing="1" w:after="100" w:afterAutospacing="1"/>
    </w:pPr>
    <w:rPr>
      <w:rFonts w:ascii="Arial CYR" w:hAnsi="Arial CYR"/>
    </w:rPr>
  </w:style>
  <w:style w:type="paragraph" w:styleId="afe">
    <w:name w:val="Document Map"/>
    <w:basedOn w:val="a0"/>
    <w:link w:val="aff"/>
    <w:semiHidden/>
    <w:rsid w:val="00AA6BDC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1"/>
    <w:link w:val="afe"/>
    <w:semiHidden/>
    <w:rsid w:val="00AA6BD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0">
    <w:name w:val="Ст. Глава"/>
    <w:rsid w:val="00AA6BDC"/>
    <w:pPr>
      <w:spacing w:line="360" w:lineRule="auto"/>
      <w:ind w:left="2268" w:right="2268"/>
      <w:jc w:val="center"/>
      <w:outlineLvl w:val="0"/>
    </w:pPr>
    <w:rPr>
      <w:b/>
      <w:caps/>
      <w:noProof/>
      <w:sz w:val="24"/>
    </w:rPr>
  </w:style>
  <w:style w:type="paragraph" w:customStyle="1" w:styleId="aff1">
    <w:name w:val="Левое выравнивание"/>
    <w:basedOn w:val="af0"/>
    <w:rsid w:val="00AA6BDC"/>
  </w:style>
  <w:style w:type="paragraph" w:customStyle="1" w:styleId="aff2">
    <w:name w:val="Ст. основной техт"/>
    <w:basedOn w:val="21"/>
    <w:rsid w:val="00AA6BDC"/>
  </w:style>
  <w:style w:type="paragraph" w:customStyle="1" w:styleId="a">
    <w:name w:val="Ст. список"/>
    <w:basedOn w:val="a0"/>
    <w:rsid w:val="00AA6BDC"/>
    <w:pPr>
      <w:numPr>
        <w:numId w:val="39"/>
      </w:numPr>
      <w:spacing w:line="360" w:lineRule="auto"/>
    </w:pPr>
    <w:rPr>
      <w:szCs w:val="20"/>
    </w:rPr>
  </w:style>
  <w:style w:type="paragraph" w:customStyle="1" w:styleId="27">
    <w:name w:val="Ст. заголовок 2"/>
    <w:basedOn w:val="aff2"/>
    <w:rsid w:val="00AA6BDC"/>
    <w:pPr>
      <w:spacing w:line="360" w:lineRule="auto"/>
      <w:ind w:left="142" w:right="57" w:firstLine="567"/>
      <w:outlineLvl w:val="1"/>
    </w:pPr>
    <w:rPr>
      <w:b w:val="0"/>
      <w:szCs w:val="20"/>
    </w:rPr>
  </w:style>
  <w:style w:type="paragraph" w:customStyle="1" w:styleId="15">
    <w:name w:val="Ст. заголовок 1"/>
    <w:rsid w:val="00AA6BDC"/>
    <w:pPr>
      <w:spacing w:line="360" w:lineRule="auto"/>
      <w:ind w:left="2268" w:right="2268"/>
      <w:jc w:val="center"/>
      <w:outlineLvl w:val="1"/>
    </w:pPr>
    <w:rPr>
      <w:b/>
      <w:noProof/>
      <w:sz w:val="24"/>
    </w:rPr>
  </w:style>
  <w:style w:type="paragraph" w:customStyle="1" w:styleId="34">
    <w:name w:val="Ст. заголовок 3"/>
    <w:basedOn w:val="27"/>
    <w:rsid w:val="00AA6BDC"/>
    <w:pPr>
      <w:outlineLvl w:val="2"/>
    </w:pPr>
  </w:style>
  <w:style w:type="paragraph" w:customStyle="1" w:styleId="font5">
    <w:name w:val="font5"/>
    <w:basedOn w:val="a0"/>
    <w:rsid w:val="00AA6BDC"/>
    <w:pPr>
      <w:spacing w:before="100" w:beforeAutospacing="1" w:after="100" w:afterAutospacing="1"/>
    </w:pPr>
    <w:rPr>
      <w:rFonts w:ascii="Arial" w:hAnsi="Arial"/>
      <w:sz w:val="20"/>
      <w:szCs w:val="20"/>
      <w:u w:val="single"/>
    </w:rPr>
  </w:style>
  <w:style w:type="paragraph" w:customStyle="1" w:styleId="xl24">
    <w:name w:val="xl24"/>
    <w:basedOn w:val="a0"/>
    <w:rsid w:val="00AA6BDC"/>
    <w:pPr>
      <w:spacing w:before="100" w:beforeAutospacing="1" w:after="100" w:afterAutospacing="1"/>
    </w:pPr>
  </w:style>
  <w:style w:type="paragraph" w:customStyle="1" w:styleId="xl25">
    <w:name w:val="xl25"/>
    <w:basedOn w:val="a0"/>
    <w:rsid w:val="00AA6BDC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0"/>
    <w:rsid w:val="00AA6BDC"/>
    <w:pPr>
      <w:spacing w:before="100" w:beforeAutospacing="1" w:after="100" w:afterAutospacing="1"/>
    </w:pPr>
  </w:style>
  <w:style w:type="paragraph" w:customStyle="1" w:styleId="xl27">
    <w:name w:val="xl27"/>
    <w:basedOn w:val="a0"/>
    <w:rsid w:val="00AA6BDC"/>
    <w:pPr>
      <w:spacing w:before="100" w:beforeAutospacing="1" w:after="100" w:afterAutospacing="1"/>
    </w:pPr>
  </w:style>
  <w:style w:type="paragraph" w:customStyle="1" w:styleId="xl28">
    <w:name w:val="xl28"/>
    <w:basedOn w:val="a0"/>
    <w:rsid w:val="00AA6BDC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AA6BDC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styleId="16">
    <w:name w:val="toc 1"/>
    <w:basedOn w:val="a0"/>
    <w:next w:val="a0"/>
    <w:autoRedefine/>
    <w:semiHidden/>
    <w:rsid w:val="00AA6BDC"/>
    <w:pPr>
      <w:spacing w:before="240" w:after="120"/>
    </w:pPr>
    <w:rPr>
      <w:b/>
      <w:sz w:val="20"/>
      <w:szCs w:val="20"/>
    </w:rPr>
  </w:style>
  <w:style w:type="paragraph" w:styleId="35">
    <w:name w:val="Body Text 3"/>
    <w:basedOn w:val="a0"/>
    <w:link w:val="36"/>
    <w:semiHidden/>
    <w:rsid w:val="00AA6BDC"/>
    <w:pPr>
      <w:tabs>
        <w:tab w:val="left" w:pos="142"/>
      </w:tabs>
      <w:spacing w:line="360" w:lineRule="auto"/>
      <w:ind w:right="567"/>
      <w:jc w:val="center"/>
    </w:pPr>
    <w:rPr>
      <w:rFonts w:ascii="Arial" w:hAnsi="Arial"/>
      <w:szCs w:val="20"/>
    </w:rPr>
  </w:style>
  <w:style w:type="character" w:customStyle="1" w:styleId="36">
    <w:name w:val="Основной текст 3 Знак"/>
    <w:basedOn w:val="a1"/>
    <w:link w:val="35"/>
    <w:semiHidden/>
    <w:rsid w:val="00AA6BDC"/>
    <w:rPr>
      <w:rFonts w:ascii="Arial" w:hAnsi="Arial"/>
      <w:sz w:val="24"/>
    </w:rPr>
  </w:style>
  <w:style w:type="paragraph" w:customStyle="1" w:styleId="xl30">
    <w:name w:val="xl30"/>
    <w:basedOn w:val="a0"/>
    <w:rsid w:val="00AA6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31">
    <w:name w:val="xl31"/>
    <w:basedOn w:val="a0"/>
    <w:rsid w:val="00AA6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32">
    <w:name w:val="xl32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4">
    <w:name w:val="xl34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37">
    <w:name w:val="xl37"/>
    <w:basedOn w:val="a0"/>
    <w:rsid w:val="00AA6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38">
    <w:name w:val="xl38"/>
    <w:basedOn w:val="a0"/>
    <w:rsid w:val="00AA6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39">
    <w:name w:val="xl39"/>
    <w:basedOn w:val="a0"/>
    <w:rsid w:val="00AA6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40">
    <w:name w:val="xl40"/>
    <w:basedOn w:val="a0"/>
    <w:rsid w:val="00AA6BD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41">
    <w:name w:val="xl41"/>
    <w:basedOn w:val="a0"/>
    <w:rsid w:val="00AA6BD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3">
    <w:name w:val="List Bullet 3"/>
    <w:basedOn w:val="a0"/>
    <w:autoRedefine/>
    <w:semiHidden/>
    <w:rsid w:val="00AA6BDC"/>
    <w:pPr>
      <w:numPr>
        <w:numId w:val="38"/>
      </w:numPr>
    </w:pPr>
    <w:rPr>
      <w:sz w:val="20"/>
      <w:szCs w:val="20"/>
    </w:rPr>
  </w:style>
  <w:style w:type="paragraph" w:styleId="aff3">
    <w:name w:val="Plain Text"/>
    <w:basedOn w:val="a0"/>
    <w:link w:val="aff4"/>
    <w:semiHidden/>
    <w:rsid w:val="00AA6BDC"/>
    <w:rPr>
      <w:rFonts w:ascii="Courier New" w:hAnsi="Courier New"/>
      <w:szCs w:val="20"/>
    </w:rPr>
  </w:style>
  <w:style w:type="character" w:customStyle="1" w:styleId="aff4">
    <w:name w:val="Текст Знак"/>
    <w:basedOn w:val="a1"/>
    <w:link w:val="aff3"/>
    <w:semiHidden/>
    <w:rsid w:val="00AA6BDC"/>
    <w:rPr>
      <w:rFonts w:ascii="Courier New" w:hAnsi="Courier New"/>
      <w:sz w:val="24"/>
    </w:rPr>
  </w:style>
  <w:style w:type="paragraph" w:customStyle="1" w:styleId="2H6100805">
    <w:name w:val="2H6100805"/>
    <w:basedOn w:val="a0"/>
    <w:rsid w:val="00AA6BDC"/>
    <w:pPr>
      <w:keepNext/>
      <w:keepLines/>
      <w:suppressAutoHyphens/>
      <w:overflowPunct w:val="0"/>
      <w:autoSpaceDE w:val="0"/>
      <w:autoSpaceDN w:val="0"/>
      <w:adjustRightInd w:val="0"/>
      <w:spacing w:before="160" w:after="100" w:line="240" w:lineRule="atLeast"/>
      <w:jc w:val="center"/>
    </w:pPr>
    <w:rPr>
      <w:rFonts w:ascii="Artsans" w:hAnsi="Artsans"/>
      <w:szCs w:val="20"/>
    </w:rPr>
  </w:style>
  <w:style w:type="character" w:styleId="HTML">
    <w:name w:val="HTML Sample"/>
    <w:basedOn w:val="a1"/>
    <w:semiHidden/>
    <w:rsid w:val="00AA6BDC"/>
    <w:rPr>
      <w:rFonts w:ascii="Courier New" w:hAnsi="Courier New"/>
    </w:rPr>
  </w:style>
  <w:style w:type="character" w:styleId="aff5">
    <w:name w:val="line number"/>
    <w:basedOn w:val="a1"/>
    <w:uiPriority w:val="99"/>
    <w:semiHidden/>
    <w:unhideWhenUsed/>
    <w:rsid w:val="00AA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73;&#1083;&#1086;&#108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7C47-67C2-4397-8B4B-25295257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Шаблон1.dot</Template>
  <TotalTime>1524</TotalTime>
  <Pages>34</Pages>
  <Words>7874</Words>
  <Characters>44886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LGP</Company>
  <LinksUpToDate>false</LinksUpToDate>
  <CharactersWithSpaces>52655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Татаринова Екатерина Анатольевна</cp:lastModifiedBy>
  <cp:revision>14</cp:revision>
  <cp:lastPrinted>2015-05-25T11:09:00Z</cp:lastPrinted>
  <dcterms:created xsi:type="dcterms:W3CDTF">2015-05-25T11:53:00Z</dcterms:created>
  <dcterms:modified xsi:type="dcterms:W3CDTF">2016-01-19T06:32:00Z</dcterms:modified>
</cp:coreProperties>
</file>